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0E" w:rsidRPr="00D43521" w:rsidRDefault="007E442B" w:rsidP="00215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D43521">
        <w:rPr>
          <w:rFonts w:ascii="Arial" w:hAnsi="Arial" w:cs="Arial"/>
          <w:b/>
          <w:sz w:val="36"/>
          <w:szCs w:val="36"/>
          <w:lang w:val="en-GB"/>
        </w:rPr>
        <w:t xml:space="preserve">APPLICATION </w:t>
      </w:r>
      <w:r w:rsidR="002E2A0E" w:rsidRPr="00D43521">
        <w:rPr>
          <w:rFonts w:ascii="Arial" w:hAnsi="Arial" w:cs="Arial"/>
          <w:b/>
          <w:sz w:val="36"/>
          <w:szCs w:val="36"/>
          <w:lang w:val="en-GB"/>
        </w:rPr>
        <w:t>FORM</w:t>
      </w:r>
      <w:r w:rsidR="00BF3465" w:rsidRPr="00D43521">
        <w:rPr>
          <w:rFonts w:ascii="Arial" w:hAnsi="Arial" w:cs="Arial"/>
          <w:b/>
          <w:sz w:val="36"/>
          <w:szCs w:val="36"/>
          <w:lang w:val="en-GB"/>
        </w:rPr>
        <w:t xml:space="preserve"> </w:t>
      </w:r>
    </w:p>
    <w:p w:rsidR="00EF72FF" w:rsidRPr="00D43521" w:rsidRDefault="00EF72FF" w:rsidP="00EF033A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2E2A0E" w:rsidRPr="00D43521" w:rsidRDefault="002E2A0E" w:rsidP="00EF033A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43521">
        <w:rPr>
          <w:rFonts w:ascii="Arial" w:hAnsi="Arial" w:cs="Arial"/>
          <w:b/>
          <w:sz w:val="28"/>
          <w:szCs w:val="28"/>
          <w:lang w:val="en-GB"/>
        </w:rPr>
        <w:t xml:space="preserve">ACADEMIC YEAR </w:t>
      </w:r>
      <w:r w:rsidR="00656FE8">
        <w:rPr>
          <w:rFonts w:ascii="Arial" w:hAnsi="Arial" w:cs="Arial"/>
          <w:b/>
          <w:sz w:val="28"/>
          <w:szCs w:val="28"/>
          <w:lang w:val="en-GB"/>
        </w:rPr>
        <w:t>2016</w:t>
      </w:r>
      <w:r w:rsidR="00813054" w:rsidRPr="00D43521">
        <w:rPr>
          <w:rFonts w:ascii="Arial" w:hAnsi="Arial" w:cs="Arial"/>
          <w:b/>
          <w:sz w:val="28"/>
          <w:szCs w:val="28"/>
          <w:lang w:val="en-GB"/>
        </w:rPr>
        <w:t>/201</w:t>
      </w:r>
      <w:r w:rsidR="00656FE8">
        <w:rPr>
          <w:rFonts w:ascii="Arial" w:hAnsi="Arial" w:cs="Arial"/>
          <w:b/>
          <w:sz w:val="28"/>
          <w:szCs w:val="28"/>
          <w:lang w:val="en-GB"/>
        </w:rPr>
        <w:t>7</w:t>
      </w:r>
    </w:p>
    <w:p w:rsidR="002E2A0E" w:rsidRPr="00D43521" w:rsidRDefault="002E2A0E">
      <w:pPr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  <w:gridCol w:w="3763"/>
        <w:gridCol w:w="2337"/>
      </w:tblGrid>
      <w:tr w:rsidR="00570574" w:rsidRPr="00D43521" w:rsidTr="00570574">
        <w:tc>
          <w:tcPr>
            <w:tcW w:w="1881" w:type="pct"/>
            <w:vAlign w:val="center"/>
          </w:tcPr>
          <w:p w:rsidR="00570574" w:rsidRPr="00D43521" w:rsidRDefault="00570574" w:rsidP="0057057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Please fill in the form in the English language and return to:</w:t>
            </w:r>
          </w:p>
        </w:tc>
        <w:tc>
          <w:tcPr>
            <w:tcW w:w="1924" w:type="pct"/>
            <w:vMerge w:val="restart"/>
          </w:tcPr>
          <w:p w:rsidR="00570574" w:rsidRPr="00D43521" w:rsidRDefault="00570574" w:rsidP="00570574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570574" w:rsidRPr="00D43521" w:rsidRDefault="00570574" w:rsidP="00570574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International Relations Office</w:t>
            </w:r>
          </w:p>
          <w:p w:rsidR="00570574" w:rsidRPr="00D43521" w:rsidRDefault="00570574" w:rsidP="00570574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Palacký University</w:t>
            </w:r>
          </w:p>
          <w:p w:rsidR="00570574" w:rsidRPr="00D43521" w:rsidRDefault="00570574" w:rsidP="00570574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Křížkovského 8</w:t>
            </w:r>
          </w:p>
          <w:p w:rsidR="00570574" w:rsidRPr="00D43521" w:rsidRDefault="00570574" w:rsidP="00570574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771 47 Olomouc</w:t>
            </w:r>
          </w:p>
          <w:p w:rsidR="00570574" w:rsidRPr="00D43521" w:rsidRDefault="00570574" w:rsidP="00570574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Czech Republic</w:t>
            </w:r>
          </w:p>
        </w:tc>
        <w:tc>
          <w:tcPr>
            <w:tcW w:w="1195" w:type="pct"/>
            <w:vMerge w:val="restart"/>
            <w:vAlign w:val="center"/>
          </w:tcPr>
          <w:p w:rsidR="00570574" w:rsidRPr="00D43521" w:rsidRDefault="00570574" w:rsidP="0057057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Please, upload your photo here</w:t>
            </w:r>
            <w:r w:rsidRPr="00D43521">
              <w:rPr>
                <w:rStyle w:val="Znakapoznpodarou"/>
                <w:rFonts w:ascii="Arial" w:hAnsi="Arial" w:cs="Arial"/>
                <w:sz w:val="20"/>
                <w:lang w:val="en-GB"/>
              </w:rPr>
              <w:footnoteReference w:id="1"/>
            </w:r>
            <w:r w:rsidRPr="00D43521">
              <w:rPr>
                <w:rFonts w:ascii="Arial" w:hAnsi="Arial" w:cs="Arial"/>
                <w:sz w:val="20"/>
                <w:lang w:val="en-GB"/>
              </w:rPr>
              <w:t>:</w:t>
            </w:r>
          </w:p>
          <w:sdt>
            <w:sdtPr>
              <w:rPr>
                <w:rFonts w:ascii="Arial" w:hAnsi="Arial" w:cs="Arial"/>
                <w:b/>
                <w:sz w:val="20"/>
                <w:lang w:val="en-GB"/>
              </w:rPr>
              <w:id w:val="747621593"/>
              <w:showingPlcHdr/>
              <w:picture/>
            </w:sdtPr>
            <w:sdtEndPr/>
            <w:sdtContent>
              <w:p w:rsidR="00570574" w:rsidRPr="00D43521" w:rsidRDefault="00570574" w:rsidP="00570574">
                <w:pPr>
                  <w:jc w:val="center"/>
                  <w:rPr>
                    <w:rFonts w:ascii="Arial" w:hAnsi="Arial" w:cs="Arial"/>
                    <w:b/>
                    <w:sz w:val="20"/>
                    <w:lang w:val="en-GB"/>
                  </w:rPr>
                </w:pPr>
                <w:r w:rsidRPr="00D43521">
                  <w:rPr>
                    <w:rFonts w:ascii="Arial" w:hAnsi="Arial" w:cs="Arial"/>
                    <w:b/>
                    <w:noProof/>
                    <w:sz w:val="20"/>
                  </w:rPr>
                  <w:drawing>
                    <wp:inline distT="0" distB="0" distL="0" distR="0" wp14:anchorId="7E8C2AA7" wp14:editId="624D523C">
                      <wp:extent cx="1114425" cy="1428750"/>
                      <wp:effectExtent l="0" t="0" r="9525" b="0"/>
                      <wp:docPr id="13" name="obráze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425" cy="142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570574" w:rsidRPr="00D43521" w:rsidTr="00570574">
        <w:trPr>
          <w:trHeight w:val="593"/>
        </w:trPr>
        <w:tc>
          <w:tcPr>
            <w:tcW w:w="1881" w:type="pct"/>
            <w:vAlign w:val="center"/>
          </w:tcPr>
          <w:p w:rsidR="00570574" w:rsidRPr="00D43521" w:rsidRDefault="00570574" w:rsidP="0057057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 xml:space="preserve">By </w:t>
            </w:r>
            <w:r w:rsidRPr="00D43521">
              <w:rPr>
                <w:rFonts w:ascii="Arial" w:hAnsi="Arial" w:cs="Arial"/>
                <w:b/>
                <w:sz w:val="20"/>
                <w:u w:val="single"/>
                <w:lang w:val="en-GB"/>
              </w:rPr>
              <w:t>May 31</w:t>
            </w:r>
            <w:r w:rsidRPr="00D43521">
              <w:rPr>
                <w:rFonts w:ascii="Arial" w:hAnsi="Arial" w:cs="Arial"/>
                <w:b/>
                <w:sz w:val="20"/>
                <w:lang w:val="en-GB"/>
              </w:rPr>
              <w:t xml:space="preserve"> for winter semester /</w:t>
            </w:r>
          </w:p>
          <w:p w:rsidR="00570574" w:rsidRPr="00D43521" w:rsidRDefault="00570574" w:rsidP="0057057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whole academic year</w:t>
            </w:r>
          </w:p>
        </w:tc>
        <w:tc>
          <w:tcPr>
            <w:tcW w:w="1924" w:type="pct"/>
            <w:vMerge/>
            <w:vAlign w:val="center"/>
          </w:tcPr>
          <w:p w:rsidR="00570574" w:rsidRPr="00D43521" w:rsidRDefault="00570574" w:rsidP="00570574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195" w:type="pct"/>
            <w:vMerge/>
            <w:vAlign w:val="center"/>
          </w:tcPr>
          <w:p w:rsidR="00570574" w:rsidRPr="00D43521" w:rsidRDefault="00570574" w:rsidP="00570574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570574" w:rsidRPr="00D43521" w:rsidTr="00570574">
        <w:trPr>
          <w:trHeight w:val="403"/>
        </w:trPr>
        <w:tc>
          <w:tcPr>
            <w:tcW w:w="1881" w:type="pct"/>
            <w:vAlign w:val="center"/>
          </w:tcPr>
          <w:p w:rsidR="00570574" w:rsidRPr="00D43521" w:rsidRDefault="00570574" w:rsidP="0057057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 xml:space="preserve">By </w:t>
            </w:r>
            <w:r w:rsidRPr="00D43521">
              <w:rPr>
                <w:rFonts w:ascii="Arial" w:hAnsi="Arial" w:cs="Arial"/>
                <w:b/>
                <w:sz w:val="20"/>
                <w:u w:val="single"/>
                <w:lang w:val="en-GB"/>
              </w:rPr>
              <w:t>October 31</w:t>
            </w:r>
            <w:r w:rsidRPr="00D43521">
              <w:rPr>
                <w:rFonts w:ascii="Arial" w:hAnsi="Arial" w:cs="Arial"/>
                <w:b/>
                <w:sz w:val="20"/>
                <w:lang w:val="en-GB"/>
              </w:rPr>
              <w:t xml:space="preserve"> for summer semester</w:t>
            </w:r>
          </w:p>
        </w:tc>
        <w:tc>
          <w:tcPr>
            <w:tcW w:w="1924" w:type="pct"/>
            <w:vMerge/>
            <w:vAlign w:val="center"/>
          </w:tcPr>
          <w:p w:rsidR="00570574" w:rsidRPr="00D43521" w:rsidRDefault="00570574" w:rsidP="00570574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195" w:type="pct"/>
            <w:vMerge/>
            <w:vAlign w:val="center"/>
          </w:tcPr>
          <w:p w:rsidR="00570574" w:rsidRPr="00D43521" w:rsidRDefault="00570574" w:rsidP="00570574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EF72FF" w:rsidRPr="00D43521" w:rsidTr="00570574">
        <w:trPr>
          <w:trHeight w:val="991"/>
        </w:trPr>
        <w:tc>
          <w:tcPr>
            <w:tcW w:w="1881" w:type="pct"/>
          </w:tcPr>
          <w:p w:rsidR="00570574" w:rsidRPr="00D43521" w:rsidRDefault="00570574" w:rsidP="00570574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EF72FF" w:rsidRPr="00D43521" w:rsidRDefault="00EF72FF" w:rsidP="00570574">
            <w:pPr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(scanned copies as well as the hard copies sent by post are accepted)</w:t>
            </w:r>
          </w:p>
          <w:p w:rsidR="00EF72FF" w:rsidRPr="00D43521" w:rsidRDefault="00EF72FF" w:rsidP="0057057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4" w:type="pct"/>
          </w:tcPr>
          <w:p w:rsidR="00570574" w:rsidRPr="00D43521" w:rsidRDefault="00570574" w:rsidP="00570574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EF72FF" w:rsidRPr="00D43521" w:rsidRDefault="00EF72FF" w:rsidP="0057057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 xml:space="preserve">e-mail: </w:t>
            </w:r>
            <w:hyperlink r:id="rId10" w:history="1">
              <w:r w:rsidRPr="00D43521">
                <w:rPr>
                  <w:rStyle w:val="Hypertextovodkaz"/>
                  <w:rFonts w:ascii="Arial" w:hAnsi="Arial" w:cs="Arial"/>
                  <w:b/>
                  <w:sz w:val="20"/>
                  <w:lang w:val="en-GB"/>
                </w:rPr>
                <w:t>zuzana.hamdanieh@upol.cz</w:t>
              </w:r>
            </w:hyperlink>
          </w:p>
          <w:p w:rsidR="00EF72FF" w:rsidRPr="00D43521" w:rsidRDefault="00EF72FF" w:rsidP="0057057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tel:  +420-58-563 1108</w:t>
            </w:r>
          </w:p>
        </w:tc>
        <w:tc>
          <w:tcPr>
            <w:tcW w:w="1195" w:type="pct"/>
            <w:vMerge/>
            <w:vAlign w:val="center"/>
          </w:tcPr>
          <w:p w:rsidR="00EF72FF" w:rsidRPr="00D43521" w:rsidRDefault="00EF72FF" w:rsidP="00570574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:rsidR="00F7098D" w:rsidRPr="00D43521" w:rsidRDefault="00F7098D" w:rsidP="00F7098D">
      <w:pPr>
        <w:rPr>
          <w:rFonts w:ascii="Arial" w:hAnsi="Arial" w:cs="Arial"/>
          <w:b/>
          <w:sz w:val="22"/>
          <w:szCs w:val="22"/>
          <w:lang w:val="en-GB"/>
        </w:rPr>
      </w:pPr>
      <w:r w:rsidRPr="00D43521">
        <w:rPr>
          <w:rFonts w:ascii="Arial" w:hAnsi="Arial" w:cs="Arial"/>
          <w:b/>
          <w:sz w:val="22"/>
          <w:szCs w:val="22"/>
          <w:lang w:val="en-GB"/>
        </w:rPr>
        <w:t xml:space="preserve">FIELD OF STUDY: </w:t>
      </w:r>
      <w:sdt>
        <w:sdtPr>
          <w:rPr>
            <w:rFonts w:ascii="Arial" w:hAnsi="Arial" w:cs="Arial"/>
            <w:b/>
            <w:sz w:val="22"/>
            <w:szCs w:val="22"/>
            <w:lang w:val="en-GB"/>
          </w:rPr>
          <w:id w:val="1582867142"/>
          <w:placeholder>
            <w:docPart w:val="BAFF2B8DE7C74D62AD25A9D3FA2DF0B8"/>
          </w:placeholder>
          <w:showingPlcHdr/>
        </w:sdtPr>
        <w:sdtEndPr/>
        <w:sdtContent>
          <w:r w:rsidRPr="00D43521">
            <w:rPr>
              <w:rStyle w:val="Zstupntext"/>
              <w:sz w:val="20"/>
              <w:lang w:val="en-GB"/>
            </w:rPr>
            <w:t xml:space="preserve">Klikněte </w:t>
          </w:r>
          <w:proofErr w:type="gramStart"/>
          <w:r w:rsidRPr="00D43521">
            <w:rPr>
              <w:rStyle w:val="Zstupntext"/>
              <w:sz w:val="20"/>
              <w:lang w:val="en-GB"/>
            </w:rPr>
            <w:t>sem</w:t>
          </w:r>
          <w:proofErr w:type="gramEnd"/>
          <w:r w:rsidRPr="00D43521">
            <w:rPr>
              <w:rStyle w:val="Zstupntext"/>
              <w:sz w:val="20"/>
              <w:lang w:val="en-GB"/>
            </w:rPr>
            <w:t xml:space="preserve"> a zadejte text.</w:t>
          </w:r>
        </w:sdtContent>
      </w:sdt>
    </w:p>
    <w:p w:rsidR="00F7098D" w:rsidRPr="00D43521" w:rsidRDefault="00F7098D" w:rsidP="00F7098D">
      <w:pPr>
        <w:rPr>
          <w:rFonts w:ascii="Arial" w:hAnsi="Arial" w:cs="Arial"/>
          <w:b/>
          <w:sz w:val="22"/>
          <w:szCs w:val="22"/>
          <w:lang w:val="en-GB"/>
        </w:rPr>
      </w:pPr>
    </w:p>
    <w:p w:rsidR="00F7098D" w:rsidRPr="00D43521" w:rsidRDefault="00F7098D" w:rsidP="00F7098D">
      <w:pPr>
        <w:rPr>
          <w:rFonts w:ascii="Arial" w:hAnsi="Arial" w:cs="Arial"/>
          <w:b/>
          <w:sz w:val="22"/>
          <w:szCs w:val="22"/>
          <w:lang w:val="en-GB"/>
        </w:rPr>
      </w:pPr>
      <w:r w:rsidRPr="00D43521">
        <w:rPr>
          <w:rFonts w:ascii="Arial" w:hAnsi="Arial" w:cs="Arial"/>
          <w:b/>
          <w:sz w:val="22"/>
          <w:szCs w:val="22"/>
          <w:lang w:val="en-GB"/>
        </w:rPr>
        <w:t>PERSONAL DATA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2259"/>
        <w:gridCol w:w="1324"/>
        <w:gridCol w:w="382"/>
        <w:gridCol w:w="3207"/>
      </w:tblGrid>
      <w:tr w:rsidR="00F7098D" w:rsidRPr="00D43521" w:rsidTr="00A51714">
        <w:trPr>
          <w:trHeight w:val="89"/>
        </w:trPr>
        <w:tc>
          <w:tcPr>
            <w:tcW w:w="2624" w:type="dxa"/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Family name:</w:t>
            </w:r>
          </w:p>
        </w:tc>
        <w:tc>
          <w:tcPr>
            <w:tcW w:w="7172" w:type="dxa"/>
            <w:gridSpan w:val="4"/>
            <w:vAlign w:val="center"/>
          </w:tcPr>
          <w:sdt>
            <w:sdtPr>
              <w:rPr>
                <w:rStyle w:val="Styl1"/>
                <w:lang w:val="en-GB"/>
              </w:rPr>
              <w:id w:val="1479107532"/>
              <w:placeholder>
                <w:docPart w:val="9365249CE9BE4332A483EE51A99097A3"/>
              </w:placeholder>
              <w:showingPlcHdr/>
            </w:sdtPr>
            <w:sdtEndPr>
              <w:rPr>
                <w:rStyle w:val="Standardnpsmoodstavce"/>
                <w:rFonts w:ascii="Times New Roman" w:hAnsi="Times New Roman" w:cs="Arial"/>
                <w:sz w:val="24"/>
              </w:rPr>
            </w:sdtEndPr>
            <w:sdtContent>
              <w:p w:rsidR="00F7098D" w:rsidRPr="00D43521" w:rsidRDefault="00F7098D" w:rsidP="00A51714">
                <w:pPr>
                  <w:spacing w:line="276" w:lineRule="auto"/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sdtContent>
          </w:sdt>
        </w:tc>
      </w:tr>
      <w:tr w:rsidR="00F7098D" w:rsidRPr="00D43521" w:rsidTr="00A51714">
        <w:trPr>
          <w:trHeight w:val="94"/>
        </w:trPr>
        <w:tc>
          <w:tcPr>
            <w:tcW w:w="2624" w:type="dxa"/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First name: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-1758816194"/>
            <w:placeholder>
              <w:docPart w:val="BAFF2B8DE7C74D62AD25A9D3FA2DF0B8"/>
            </w:placeholder>
            <w:showingPlcHdr/>
          </w:sdtPr>
          <w:sdtEndPr/>
          <w:sdtContent>
            <w:tc>
              <w:tcPr>
                <w:tcW w:w="7172" w:type="dxa"/>
                <w:gridSpan w:val="4"/>
                <w:vAlign w:val="center"/>
              </w:tcPr>
              <w:p w:rsidR="00F7098D" w:rsidRPr="00D43521" w:rsidRDefault="00F7098D" w:rsidP="00A51714">
                <w:pPr>
                  <w:spacing w:line="276" w:lineRule="auto"/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  <w:tr w:rsidR="00F7098D" w:rsidRPr="00D43521" w:rsidTr="00A51714">
        <w:trPr>
          <w:trHeight w:val="89"/>
        </w:trPr>
        <w:tc>
          <w:tcPr>
            <w:tcW w:w="2624" w:type="dxa"/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Gender: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alias w:val="Choose your gender"/>
            <w:tag w:val="Choose your gender"/>
            <w:id w:val="89978030"/>
            <w:placeholder>
              <w:docPart w:val="F2FCD11224D1453FBA983EA9975F375A"/>
            </w:placeholder>
            <w:showingPlcHdr/>
            <w:dropDownList>
              <w:listItem w:value="Choose your gender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2259" w:type="dxa"/>
                <w:vAlign w:val="center"/>
              </w:tcPr>
              <w:p w:rsidR="00F7098D" w:rsidRPr="00D43521" w:rsidRDefault="00F7098D" w:rsidP="00A51714">
                <w:pPr>
                  <w:spacing w:line="276" w:lineRule="auto"/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Zvolte položku.</w:t>
                </w:r>
              </w:p>
            </w:tc>
          </w:sdtContent>
        </w:sdt>
        <w:tc>
          <w:tcPr>
            <w:tcW w:w="1706" w:type="dxa"/>
            <w:gridSpan w:val="2"/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Date of birth:</w:t>
            </w:r>
          </w:p>
        </w:tc>
        <w:tc>
          <w:tcPr>
            <w:tcW w:w="3207" w:type="dxa"/>
            <w:vAlign w:val="center"/>
          </w:tcPr>
          <w:p w:rsidR="00F7098D" w:rsidRPr="00D43521" w:rsidRDefault="0024247B" w:rsidP="00A51714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Choose your date of birth"/>
                <w:tag w:val="Choose your date of birth"/>
                <w:id w:val="-585926155"/>
                <w:placeholder>
                  <w:docPart w:val="3F0C0FF1CDD44A68AD5692495AA0CE0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7098D" w:rsidRPr="00D43521">
                  <w:rPr>
                    <w:rStyle w:val="Zstupntext"/>
                    <w:sz w:val="20"/>
                    <w:lang w:val="en-GB"/>
                  </w:rPr>
                  <w:t>Klikněte sem a zadejte datum.</w:t>
                </w:r>
              </w:sdtContent>
            </w:sdt>
          </w:p>
        </w:tc>
      </w:tr>
      <w:tr w:rsidR="00F7098D" w:rsidRPr="00D43521" w:rsidTr="00A51714">
        <w:trPr>
          <w:trHeight w:val="89"/>
        </w:trPr>
        <w:tc>
          <w:tcPr>
            <w:tcW w:w="6589" w:type="dxa"/>
            <w:gridSpan w:val="4"/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 xml:space="preserve">Birth Identification Number </w:t>
            </w:r>
            <w:r w:rsidRPr="00D43521">
              <w:rPr>
                <w:rFonts w:ascii="Arial" w:hAnsi="Arial" w:cs="Arial"/>
                <w:sz w:val="20"/>
                <w:lang w:val="en-GB"/>
              </w:rPr>
              <w:t>(only students from Slovakia)</w:t>
            </w:r>
          </w:p>
        </w:tc>
        <w:sdt>
          <w:sdtPr>
            <w:rPr>
              <w:rStyle w:val="Styl1"/>
              <w:lang w:val="en-GB"/>
            </w:rPr>
            <w:id w:val="122276770"/>
            <w:placeholder>
              <w:docPart w:val="65C3A4D1C6F1471FAFF0CA7DF2872485"/>
            </w:placeholder>
            <w:showingPlcHdr/>
          </w:sdtPr>
          <w:sdtEndPr>
            <w:rPr>
              <w:rStyle w:val="Standardnpsmoodstavce"/>
              <w:rFonts w:ascii="Times New Roman" w:hAnsi="Times New Roman" w:cs="Arial"/>
              <w:sz w:val="24"/>
            </w:rPr>
          </w:sdtEndPr>
          <w:sdtContent>
            <w:tc>
              <w:tcPr>
                <w:tcW w:w="3207" w:type="dxa"/>
                <w:vAlign w:val="center"/>
              </w:tcPr>
              <w:p w:rsidR="00F7098D" w:rsidRPr="00D43521" w:rsidRDefault="00F7098D" w:rsidP="00A51714">
                <w:pPr>
                  <w:spacing w:line="276" w:lineRule="auto"/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  <w:tr w:rsidR="00F7098D" w:rsidRPr="00D43521" w:rsidTr="00A51714">
        <w:trPr>
          <w:trHeight w:val="94"/>
        </w:trPr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Passport number:</w:t>
            </w:r>
          </w:p>
        </w:tc>
        <w:sdt>
          <w:sdtPr>
            <w:rPr>
              <w:rStyle w:val="Styl1"/>
              <w:lang w:val="en-GB"/>
            </w:rPr>
            <w:id w:val="-158850506"/>
            <w:placeholder>
              <w:docPart w:val="E0ACD872F55540969E3D2CE8C9BF701F"/>
            </w:placeholder>
            <w:showingPlcHdr/>
          </w:sdtPr>
          <w:sdtEndPr>
            <w:rPr>
              <w:rStyle w:val="Standardnpsmoodstavce"/>
              <w:rFonts w:ascii="Times New Roman" w:hAnsi="Times New Roman" w:cs="Arial"/>
              <w:sz w:val="24"/>
            </w:rPr>
          </w:sdtEndPr>
          <w:sdtContent>
            <w:tc>
              <w:tcPr>
                <w:tcW w:w="717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F7098D" w:rsidRPr="00D43521" w:rsidRDefault="00F7098D" w:rsidP="00A51714">
                <w:pPr>
                  <w:spacing w:line="276" w:lineRule="auto"/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  <w:tr w:rsidR="00F7098D" w:rsidRPr="00D43521" w:rsidTr="00A51714">
        <w:trPr>
          <w:trHeight w:val="94"/>
        </w:trPr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Nationality:</w:t>
            </w:r>
          </w:p>
        </w:tc>
        <w:sdt>
          <w:sdtPr>
            <w:rPr>
              <w:rStyle w:val="Styl1"/>
              <w:lang w:val="en-GB"/>
            </w:rPr>
            <w:id w:val="1813134263"/>
            <w:placeholder>
              <w:docPart w:val="7E2C44468DBC471F93A22706A4FB4F4E"/>
            </w:placeholder>
            <w:showingPlcHdr/>
          </w:sdtPr>
          <w:sdtEndPr>
            <w:rPr>
              <w:rStyle w:val="Standardnpsmoodstavce"/>
              <w:rFonts w:ascii="Times New Roman" w:hAnsi="Times New Roman" w:cs="Arial"/>
              <w:sz w:val="24"/>
            </w:rPr>
          </w:sdtEndPr>
          <w:sdtContent>
            <w:tc>
              <w:tcPr>
                <w:tcW w:w="717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F7098D" w:rsidRPr="00D43521" w:rsidRDefault="00F7098D" w:rsidP="00A51714">
                <w:pPr>
                  <w:spacing w:line="276" w:lineRule="auto"/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  <w:tr w:rsidR="00F7098D" w:rsidRPr="00D43521" w:rsidTr="00A51714">
        <w:trPr>
          <w:trHeight w:val="89"/>
        </w:trPr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7098D" w:rsidRPr="00D43521" w:rsidTr="00A51714">
        <w:trPr>
          <w:trHeight w:val="91"/>
        </w:trPr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Permanent address</w:t>
            </w:r>
            <w:r w:rsidRPr="00D43521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</w:tcBorders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 xml:space="preserve">Street: </w:t>
            </w:r>
            <w:sdt>
              <w:sdtPr>
                <w:rPr>
                  <w:rStyle w:val="Styl1"/>
                  <w:lang w:val="en-GB"/>
                </w:rPr>
                <w:id w:val="-1259365784"/>
                <w:placeholder>
                  <w:docPart w:val="2773AF8314C54C368630F09D33BF6A8C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 w:cs="Arial"/>
                  <w:sz w:val="24"/>
                </w:rPr>
              </w:sdtEndPr>
              <w:sdtContent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sdtContent>
            </w:sdt>
          </w:p>
        </w:tc>
        <w:tc>
          <w:tcPr>
            <w:tcW w:w="3589" w:type="dxa"/>
            <w:gridSpan w:val="2"/>
            <w:tcBorders>
              <w:top w:val="single" w:sz="4" w:space="0" w:color="auto"/>
            </w:tcBorders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 xml:space="preserve">Number: </w:t>
            </w:r>
            <w:sdt>
              <w:sdtPr>
                <w:rPr>
                  <w:rStyle w:val="Styl1"/>
                  <w:lang w:val="en-GB"/>
                </w:rPr>
                <w:id w:val="1416593088"/>
                <w:placeholder>
                  <w:docPart w:val="019AB53AB6C343BA81BA86C1161DEAA8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 w:cs="Arial"/>
                  <w:sz w:val="24"/>
                </w:rPr>
              </w:sdtEndPr>
              <w:sdtContent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sdtContent>
            </w:sdt>
          </w:p>
        </w:tc>
      </w:tr>
      <w:tr w:rsidR="00F7098D" w:rsidRPr="00D43521" w:rsidTr="00A51714">
        <w:trPr>
          <w:trHeight w:val="91"/>
        </w:trPr>
        <w:tc>
          <w:tcPr>
            <w:tcW w:w="2624" w:type="dxa"/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583" w:type="dxa"/>
            <w:gridSpan w:val="2"/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 xml:space="preserve">City: </w:t>
            </w:r>
            <w:sdt>
              <w:sdtPr>
                <w:rPr>
                  <w:rStyle w:val="Styl1"/>
                  <w:lang w:val="en-GB"/>
                </w:rPr>
                <w:id w:val="52367867"/>
                <w:placeholder>
                  <w:docPart w:val="73DB61B159EE4FC9825533035ECD0551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 w:cs="Arial"/>
                  <w:sz w:val="24"/>
                </w:rPr>
              </w:sdtEndPr>
              <w:sdtContent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sdtContent>
            </w:sdt>
          </w:p>
        </w:tc>
        <w:tc>
          <w:tcPr>
            <w:tcW w:w="3589" w:type="dxa"/>
            <w:gridSpan w:val="2"/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 xml:space="preserve">ZIP code: </w:t>
            </w:r>
            <w:sdt>
              <w:sdtPr>
                <w:rPr>
                  <w:rStyle w:val="Styl1"/>
                  <w:lang w:val="en-GB"/>
                </w:rPr>
                <w:id w:val="1262025521"/>
                <w:placeholder>
                  <w:docPart w:val="B437877A54CD4F42ACAE3A4FB5492998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 w:cs="Arial"/>
                  <w:sz w:val="24"/>
                </w:rPr>
              </w:sdtEndPr>
              <w:sdtContent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sdtContent>
            </w:sdt>
          </w:p>
        </w:tc>
      </w:tr>
      <w:tr w:rsidR="00F7098D" w:rsidRPr="00D43521" w:rsidTr="00A51714">
        <w:trPr>
          <w:trHeight w:val="91"/>
        </w:trPr>
        <w:tc>
          <w:tcPr>
            <w:tcW w:w="2624" w:type="dxa"/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Country:</w:t>
            </w:r>
          </w:p>
        </w:tc>
        <w:sdt>
          <w:sdtPr>
            <w:rPr>
              <w:rStyle w:val="Styl1"/>
              <w:lang w:val="en-GB"/>
            </w:rPr>
            <w:id w:val="792870352"/>
            <w:placeholder>
              <w:docPart w:val="7E2C44468DBC471F93A22706A4FB4F4E"/>
            </w:placeholder>
            <w:showingPlcHdr/>
          </w:sdtPr>
          <w:sdtEndPr>
            <w:rPr>
              <w:rStyle w:val="Standardnpsmoodstavce"/>
              <w:rFonts w:ascii="Times New Roman" w:hAnsi="Times New Roman" w:cs="Arial"/>
              <w:sz w:val="24"/>
            </w:rPr>
          </w:sdtEndPr>
          <w:sdtContent>
            <w:tc>
              <w:tcPr>
                <w:tcW w:w="3583" w:type="dxa"/>
                <w:gridSpan w:val="2"/>
                <w:vAlign w:val="center"/>
              </w:tcPr>
              <w:p w:rsidR="00F7098D" w:rsidRPr="00D43521" w:rsidRDefault="00F7098D" w:rsidP="00A51714">
                <w:pPr>
                  <w:spacing w:line="276" w:lineRule="auto"/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  <w:tc>
          <w:tcPr>
            <w:tcW w:w="3589" w:type="dxa"/>
            <w:gridSpan w:val="2"/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7098D" w:rsidRPr="00D43521" w:rsidTr="00A51714">
        <w:trPr>
          <w:trHeight w:val="91"/>
        </w:trPr>
        <w:tc>
          <w:tcPr>
            <w:tcW w:w="2624" w:type="dxa"/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E-mail address</w:t>
            </w:r>
            <w:r w:rsidRPr="00D43521">
              <w:rPr>
                <w:rStyle w:val="Znakapoznpodarou"/>
                <w:rFonts w:ascii="Arial" w:hAnsi="Arial" w:cs="Arial"/>
                <w:b/>
                <w:sz w:val="20"/>
                <w:lang w:val="en-GB"/>
              </w:rPr>
              <w:footnoteReference w:id="2"/>
            </w:r>
            <w:r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sdt>
          <w:sdtPr>
            <w:rPr>
              <w:rStyle w:val="Styl1"/>
              <w:lang w:val="en-GB"/>
            </w:rPr>
            <w:id w:val="1812593010"/>
            <w:placeholder>
              <w:docPart w:val="E0ACD872F55540969E3D2CE8C9BF701F"/>
            </w:placeholder>
            <w:showingPlcHdr/>
          </w:sdtPr>
          <w:sdtEndPr>
            <w:rPr>
              <w:rStyle w:val="Standardnpsmoodstavce"/>
              <w:rFonts w:ascii="Times New Roman" w:hAnsi="Times New Roman" w:cs="Arial"/>
              <w:b/>
              <w:sz w:val="24"/>
            </w:rPr>
          </w:sdtEndPr>
          <w:sdtContent>
            <w:tc>
              <w:tcPr>
                <w:tcW w:w="7172" w:type="dxa"/>
                <w:gridSpan w:val="4"/>
                <w:vAlign w:val="center"/>
              </w:tcPr>
              <w:p w:rsidR="00F7098D" w:rsidRPr="00D43521" w:rsidRDefault="00F7098D" w:rsidP="00A51714">
                <w:pPr>
                  <w:spacing w:line="276" w:lineRule="auto"/>
                  <w:rPr>
                    <w:rFonts w:ascii="Arial" w:hAnsi="Arial" w:cs="Arial"/>
                    <w:b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  <w:tr w:rsidR="00F7098D" w:rsidRPr="00D43521" w:rsidTr="00F7098D">
        <w:trPr>
          <w:trHeight w:val="91"/>
        </w:trPr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Telephone number:</w:t>
            </w:r>
          </w:p>
        </w:tc>
        <w:sdt>
          <w:sdtPr>
            <w:rPr>
              <w:rStyle w:val="Styl1"/>
              <w:lang w:val="en-GB"/>
            </w:rPr>
            <w:id w:val="-1280645970"/>
            <w:placeholder>
              <w:docPart w:val="E0ACD872F55540969E3D2CE8C9BF701F"/>
            </w:placeholder>
            <w:showingPlcHdr/>
          </w:sdtPr>
          <w:sdtEndPr>
            <w:rPr>
              <w:rStyle w:val="Standardnpsmoodstavce"/>
              <w:rFonts w:ascii="Times New Roman" w:hAnsi="Times New Roman" w:cs="Arial"/>
              <w:b/>
              <w:sz w:val="24"/>
            </w:rPr>
          </w:sdtEndPr>
          <w:sdtContent>
            <w:tc>
              <w:tcPr>
                <w:tcW w:w="717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F7098D" w:rsidRPr="00D43521" w:rsidRDefault="00F7098D" w:rsidP="00A51714">
                <w:pPr>
                  <w:spacing w:line="276" w:lineRule="auto"/>
                  <w:rPr>
                    <w:rFonts w:ascii="Arial" w:hAnsi="Arial" w:cs="Arial"/>
                    <w:b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</w:tbl>
    <w:p w:rsidR="007E442B" w:rsidRPr="00D43521" w:rsidRDefault="007E442B" w:rsidP="00F7098D">
      <w:pPr>
        <w:rPr>
          <w:rFonts w:ascii="Arial" w:hAnsi="Arial" w:cs="Arial"/>
          <w:b/>
          <w:sz w:val="22"/>
          <w:szCs w:val="22"/>
          <w:lang w:val="en-GB"/>
        </w:rPr>
      </w:pPr>
    </w:p>
    <w:p w:rsidR="00F7098D" w:rsidRPr="00D43521" w:rsidRDefault="00F7098D" w:rsidP="00F7098D">
      <w:pPr>
        <w:rPr>
          <w:rFonts w:ascii="Arial" w:hAnsi="Arial" w:cs="Arial"/>
          <w:b/>
          <w:sz w:val="22"/>
          <w:szCs w:val="22"/>
          <w:lang w:val="en-GB"/>
        </w:rPr>
      </w:pPr>
      <w:r w:rsidRPr="00D43521">
        <w:rPr>
          <w:rFonts w:ascii="Arial" w:hAnsi="Arial" w:cs="Arial"/>
          <w:b/>
          <w:sz w:val="22"/>
          <w:szCs w:val="22"/>
          <w:lang w:val="en-GB"/>
        </w:rPr>
        <w:t>SENDING INSTITUTION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174"/>
      </w:tblGrid>
      <w:tr w:rsidR="00F7098D" w:rsidRPr="00D43521" w:rsidTr="007E442B">
        <w:trPr>
          <w:trHeight w:val="184"/>
        </w:trPr>
        <w:tc>
          <w:tcPr>
            <w:tcW w:w="2622" w:type="dxa"/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Home institution:</w:t>
            </w:r>
          </w:p>
        </w:tc>
        <w:sdt>
          <w:sdtPr>
            <w:rPr>
              <w:rStyle w:val="Styl1"/>
              <w:lang w:val="en-GB"/>
            </w:rPr>
            <w:id w:val="1290475190"/>
            <w:placeholder>
              <w:docPart w:val="3F68D223E21C4FBFB60B5FE16C87BD72"/>
            </w:placeholder>
            <w:showingPlcHdr/>
          </w:sdtPr>
          <w:sdtEndPr>
            <w:rPr>
              <w:rStyle w:val="Standardnpsmoodstavce"/>
              <w:rFonts w:ascii="Times New Roman" w:hAnsi="Times New Roman" w:cs="Arial"/>
              <w:sz w:val="24"/>
            </w:rPr>
          </w:sdtEndPr>
          <w:sdtContent>
            <w:tc>
              <w:tcPr>
                <w:tcW w:w="7174" w:type="dxa"/>
                <w:vAlign w:val="center"/>
              </w:tcPr>
              <w:p w:rsidR="00F7098D" w:rsidRPr="00D43521" w:rsidRDefault="00F7098D" w:rsidP="00A51714">
                <w:pPr>
                  <w:spacing w:line="276" w:lineRule="auto"/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  <w:tr w:rsidR="007E442B" w:rsidRPr="00D43521" w:rsidTr="00BF313B">
        <w:trPr>
          <w:trHeight w:val="184"/>
        </w:trPr>
        <w:tc>
          <w:tcPr>
            <w:tcW w:w="9796" w:type="dxa"/>
            <w:gridSpan w:val="2"/>
          </w:tcPr>
          <w:p w:rsidR="007E442B" w:rsidRPr="00D43521" w:rsidRDefault="007E442B" w:rsidP="00A5171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b/>
                <w:sz w:val="22"/>
                <w:szCs w:val="22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Institutional contact person</w:t>
            </w:r>
            <w:r w:rsidR="00EA7081" w:rsidRPr="00D43521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D43521">
              <w:rPr>
                <w:rFonts w:ascii="Arial" w:hAnsi="Arial" w:cs="Arial"/>
                <w:b/>
                <w:sz w:val="20"/>
                <w:lang w:val="en-GB"/>
              </w:rPr>
              <w:t>at a home institution</w:t>
            </w:r>
          </w:p>
        </w:tc>
      </w:tr>
      <w:tr w:rsidR="007E442B" w:rsidRPr="00D43521" w:rsidTr="007E442B">
        <w:trPr>
          <w:trHeight w:val="184"/>
        </w:trPr>
        <w:tc>
          <w:tcPr>
            <w:tcW w:w="2622" w:type="dxa"/>
          </w:tcPr>
          <w:p w:rsidR="007E442B" w:rsidRPr="00D43521" w:rsidRDefault="007E442B" w:rsidP="007E442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Name:</w:t>
            </w:r>
          </w:p>
        </w:tc>
        <w:sdt>
          <w:sdtPr>
            <w:rPr>
              <w:rStyle w:val="Zstupntext"/>
              <w:sz w:val="20"/>
              <w:lang w:val="en-GB"/>
            </w:rPr>
            <w:id w:val="-737854821"/>
            <w:placeholder>
              <w:docPart w:val="BAFF2B8DE7C74D62AD25A9D3FA2DF0B8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7174" w:type="dxa"/>
              </w:tcPr>
              <w:p w:rsidR="007E442B" w:rsidRPr="00D43521" w:rsidRDefault="007E442B" w:rsidP="00A51714">
                <w:pPr>
                  <w:tabs>
                    <w:tab w:val="left" w:pos="-567"/>
                    <w:tab w:val="left" w:pos="-284"/>
                    <w:tab w:val="left" w:pos="-1"/>
                    <w:tab w:val="left" w:pos="284"/>
                    <w:tab w:val="left" w:pos="566"/>
                    <w:tab w:val="left" w:pos="850"/>
                    <w:tab w:val="left" w:pos="1132"/>
                    <w:tab w:val="left" w:pos="1700"/>
                    <w:tab w:val="left" w:pos="2266"/>
                    <w:tab w:val="left" w:pos="2834"/>
                    <w:tab w:val="left" w:pos="3400"/>
                    <w:tab w:val="left" w:pos="3967"/>
                    <w:tab w:val="left" w:pos="4534"/>
                    <w:tab w:val="left" w:pos="5101"/>
                    <w:tab w:val="left" w:pos="5668"/>
                    <w:tab w:val="left" w:pos="6235"/>
                    <w:tab w:val="left" w:pos="6802"/>
                    <w:tab w:val="left" w:pos="7369"/>
                    <w:tab w:val="left" w:pos="7936"/>
                    <w:tab w:val="left" w:pos="8789"/>
                    <w:tab w:val="left" w:pos="9069"/>
                    <w:tab w:val="left" w:pos="9637"/>
                    <w:tab w:val="left" w:pos="9913"/>
                  </w:tabs>
                  <w:rPr>
                    <w:rStyle w:val="Zstupntext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  <w:tr w:rsidR="007E442B" w:rsidRPr="00D43521" w:rsidTr="007E442B">
        <w:trPr>
          <w:trHeight w:val="184"/>
        </w:trPr>
        <w:tc>
          <w:tcPr>
            <w:tcW w:w="2622" w:type="dxa"/>
          </w:tcPr>
          <w:p w:rsidR="007E442B" w:rsidRPr="00D43521" w:rsidRDefault="007E442B" w:rsidP="007E442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Phone:</w:t>
            </w:r>
          </w:p>
        </w:tc>
        <w:sdt>
          <w:sdtPr>
            <w:rPr>
              <w:rStyle w:val="Zstupntext"/>
              <w:sz w:val="20"/>
              <w:lang w:val="en-GB"/>
            </w:rPr>
            <w:id w:val="-1757513078"/>
            <w:placeholder>
              <w:docPart w:val="BAFF2B8DE7C74D62AD25A9D3FA2DF0B8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7174" w:type="dxa"/>
              </w:tcPr>
              <w:p w:rsidR="007E442B" w:rsidRPr="00D43521" w:rsidRDefault="007E442B" w:rsidP="00A51714">
                <w:pPr>
                  <w:tabs>
                    <w:tab w:val="left" w:pos="-567"/>
                    <w:tab w:val="left" w:pos="-284"/>
                    <w:tab w:val="left" w:pos="-1"/>
                    <w:tab w:val="left" w:pos="284"/>
                    <w:tab w:val="left" w:pos="566"/>
                    <w:tab w:val="left" w:pos="850"/>
                    <w:tab w:val="left" w:pos="1132"/>
                    <w:tab w:val="left" w:pos="1700"/>
                    <w:tab w:val="left" w:pos="2266"/>
                    <w:tab w:val="left" w:pos="2834"/>
                    <w:tab w:val="left" w:pos="3400"/>
                    <w:tab w:val="left" w:pos="3967"/>
                    <w:tab w:val="left" w:pos="4534"/>
                    <w:tab w:val="left" w:pos="5101"/>
                    <w:tab w:val="left" w:pos="5668"/>
                    <w:tab w:val="left" w:pos="6235"/>
                    <w:tab w:val="left" w:pos="6802"/>
                    <w:tab w:val="left" w:pos="7369"/>
                    <w:tab w:val="left" w:pos="7936"/>
                    <w:tab w:val="left" w:pos="8789"/>
                    <w:tab w:val="left" w:pos="9069"/>
                    <w:tab w:val="left" w:pos="9637"/>
                    <w:tab w:val="left" w:pos="9913"/>
                  </w:tabs>
                  <w:rPr>
                    <w:rStyle w:val="Zstupntext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  <w:tr w:rsidR="007E442B" w:rsidRPr="00D43521" w:rsidTr="007E442B">
        <w:trPr>
          <w:trHeight w:val="184"/>
        </w:trPr>
        <w:tc>
          <w:tcPr>
            <w:tcW w:w="2622" w:type="dxa"/>
          </w:tcPr>
          <w:p w:rsidR="007E442B" w:rsidRPr="00D43521" w:rsidRDefault="007E442B" w:rsidP="007E442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Email:</w:t>
            </w:r>
          </w:p>
        </w:tc>
        <w:sdt>
          <w:sdtPr>
            <w:rPr>
              <w:rStyle w:val="Zstupntext"/>
              <w:sz w:val="20"/>
              <w:lang w:val="en-GB"/>
            </w:rPr>
            <w:id w:val="1779836239"/>
            <w:placeholder>
              <w:docPart w:val="BAFF2B8DE7C74D62AD25A9D3FA2DF0B8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7174" w:type="dxa"/>
              </w:tcPr>
              <w:p w:rsidR="007E442B" w:rsidRPr="00D43521" w:rsidRDefault="007E442B" w:rsidP="00A51714">
                <w:pPr>
                  <w:tabs>
                    <w:tab w:val="left" w:pos="-567"/>
                    <w:tab w:val="left" w:pos="-284"/>
                    <w:tab w:val="left" w:pos="-1"/>
                    <w:tab w:val="left" w:pos="284"/>
                    <w:tab w:val="left" w:pos="566"/>
                    <w:tab w:val="left" w:pos="850"/>
                    <w:tab w:val="left" w:pos="1132"/>
                    <w:tab w:val="left" w:pos="1700"/>
                    <w:tab w:val="left" w:pos="2266"/>
                    <w:tab w:val="left" w:pos="2834"/>
                    <w:tab w:val="left" w:pos="3400"/>
                    <w:tab w:val="left" w:pos="3967"/>
                    <w:tab w:val="left" w:pos="4534"/>
                    <w:tab w:val="left" w:pos="5101"/>
                    <w:tab w:val="left" w:pos="5668"/>
                    <w:tab w:val="left" w:pos="6235"/>
                    <w:tab w:val="left" w:pos="6802"/>
                    <w:tab w:val="left" w:pos="7369"/>
                    <w:tab w:val="left" w:pos="7936"/>
                    <w:tab w:val="left" w:pos="8789"/>
                    <w:tab w:val="left" w:pos="9069"/>
                    <w:tab w:val="left" w:pos="9637"/>
                    <w:tab w:val="left" w:pos="9913"/>
                  </w:tabs>
                  <w:rPr>
                    <w:rStyle w:val="Zstupntext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  <w:tr w:rsidR="007E442B" w:rsidRPr="00D43521" w:rsidTr="00412516">
        <w:trPr>
          <w:trHeight w:val="184"/>
        </w:trPr>
        <w:tc>
          <w:tcPr>
            <w:tcW w:w="9796" w:type="dxa"/>
            <w:gridSpan w:val="2"/>
          </w:tcPr>
          <w:p w:rsidR="007E442B" w:rsidRPr="00D43521" w:rsidRDefault="007E442B" w:rsidP="00A5171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sz w:val="22"/>
                <w:szCs w:val="22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Departmental contact person at a home institution</w:t>
            </w:r>
          </w:p>
        </w:tc>
      </w:tr>
      <w:tr w:rsidR="007E442B" w:rsidRPr="00D43521" w:rsidTr="007E442B">
        <w:trPr>
          <w:trHeight w:val="184"/>
        </w:trPr>
        <w:tc>
          <w:tcPr>
            <w:tcW w:w="2622" w:type="dxa"/>
          </w:tcPr>
          <w:p w:rsidR="007E442B" w:rsidRPr="00D43521" w:rsidRDefault="007E442B" w:rsidP="00A5171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Name:</w:t>
            </w:r>
          </w:p>
        </w:tc>
        <w:sdt>
          <w:sdtPr>
            <w:rPr>
              <w:rStyle w:val="Zstupntext"/>
              <w:sz w:val="20"/>
              <w:lang w:val="en-GB"/>
            </w:rPr>
            <w:id w:val="-331450277"/>
            <w:placeholder>
              <w:docPart w:val="92369517CC294FE492D4749A8916C10D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7174" w:type="dxa"/>
              </w:tcPr>
              <w:p w:rsidR="007E442B" w:rsidRPr="00D43521" w:rsidRDefault="007E442B" w:rsidP="00A51714">
                <w:pPr>
                  <w:tabs>
                    <w:tab w:val="left" w:pos="-567"/>
                    <w:tab w:val="left" w:pos="-284"/>
                    <w:tab w:val="left" w:pos="-1"/>
                    <w:tab w:val="left" w:pos="284"/>
                    <w:tab w:val="left" w:pos="566"/>
                    <w:tab w:val="left" w:pos="850"/>
                    <w:tab w:val="left" w:pos="1132"/>
                    <w:tab w:val="left" w:pos="1700"/>
                    <w:tab w:val="left" w:pos="2266"/>
                    <w:tab w:val="left" w:pos="2834"/>
                    <w:tab w:val="left" w:pos="3400"/>
                    <w:tab w:val="left" w:pos="3967"/>
                    <w:tab w:val="left" w:pos="4534"/>
                    <w:tab w:val="left" w:pos="5101"/>
                    <w:tab w:val="left" w:pos="5668"/>
                    <w:tab w:val="left" w:pos="6235"/>
                    <w:tab w:val="left" w:pos="6802"/>
                    <w:tab w:val="left" w:pos="7369"/>
                    <w:tab w:val="left" w:pos="7936"/>
                    <w:tab w:val="left" w:pos="8789"/>
                    <w:tab w:val="left" w:pos="9069"/>
                    <w:tab w:val="left" w:pos="9637"/>
                    <w:tab w:val="left" w:pos="9913"/>
                  </w:tabs>
                  <w:rPr>
                    <w:rStyle w:val="Zstupntext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  <w:tr w:rsidR="007E442B" w:rsidRPr="00D43521" w:rsidTr="007E442B">
        <w:trPr>
          <w:trHeight w:val="184"/>
        </w:trPr>
        <w:tc>
          <w:tcPr>
            <w:tcW w:w="2622" w:type="dxa"/>
          </w:tcPr>
          <w:p w:rsidR="007E442B" w:rsidRPr="00D43521" w:rsidRDefault="007E442B" w:rsidP="00A5171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Phone:</w:t>
            </w:r>
          </w:p>
        </w:tc>
        <w:sdt>
          <w:sdtPr>
            <w:rPr>
              <w:rStyle w:val="Zstupntext"/>
              <w:sz w:val="20"/>
              <w:lang w:val="en-GB"/>
            </w:rPr>
            <w:id w:val="-1865742029"/>
            <w:placeholder>
              <w:docPart w:val="F9FF4C2302B94B39846207A20BD8869E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7174" w:type="dxa"/>
              </w:tcPr>
              <w:p w:rsidR="007E442B" w:rsidRPr="00D43521" w:rsidRDefault="007E442B" w:rsidP="00A51714">
                <w:pPr>
                  <w:tabs>
                    <w:tab w:val="left" w:pos="-567"/>
                    <w:tab w:val="left" w:pos="-284"/>
                    <w:tab w:val="left" w:pos="-1"/>
                    <w:tab w:val="left" w:pos="284"/>
                    <w:tab w:val="left" w:pos="566"/>
                    <w:tab w:val="left" w:pos="850"/>
                    <w:tab w:val="left" w:pos="1132"/>
                    <w:tab w:val="left" w:pos="1700"/>
                    <w:tab w:val="left" w:pos="2266"/>
                    <w:tab w:val="left" w:pos="2834"/>
                    <w:tab w:val="left" w:pos="3400"/>
                    <w:tab w:val="left" w:pos="3967"/>
                    <w:tab w:val="left" w:pos="4534"/>
                    <w:tab w:val="left" w:pos="5101"/>
                    <w:tab w:val="left" w:pos="5668"/>
                    <w:tab w:val="left" w:pos="6235"/>
                    <w:tab w:val="left" w:pos="6802"/>
                    <w:tab w:val="left" w:pos="7369"/>
                    <w:tab w:val="left" w:pos="7936"/>
                    <w:tab w:val="left" w:pos="8789"/>
                    <w:tab w:val="left" w:pos="9069"/>
                    <w:tab w:val="left" w:pos="9637"/>
                    <w:tab w:val="left" w:pos="9913"/>
                  </w:tabs>
                  <w:rPr>
                    <w:rStyle w:val="Zstupntext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  <w:tr w:rsidR="007E442B" w:rsidRPr="00D43521" w:rsidTr="007E442B">
        <w:trPr>
          <w:trHeight w:val="184"/>
        </w:trPr>
        <w:tc>
          <w:tcPr>
            <w:tcW w:w="2622" w:type="dxa"/>
          </w:tcPr>
          <w:p w:rsidR="007E442B" w:rsidRPr="00D43521" w:rsidRDefault="007E442B" w:rsidP="00A5171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Email:</w:t>
            </w:r>
          </w:p>
        </w:tc>
        <w:sdt>
          <w:sdtPr>
            <w:rPr>
              <w:rStyle w:val="Zstupntext"/>
              <w:sz w:val="20"/>
              <w:lang w:val="en-GB"/>
            </w:rPr>
            <w:id w:val="572549546"/>
            <w:placeholder>
              <w:docPart w:val="674980CEC98F431CA6D38ADE5EC42416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7174" w:type="dxa"/>
              </w:tcPr>
              <w:p w:rsidR="007E442B" w:rsidRPr="00D43521" w:rsidRDefault="007E442B" w:rsidP="00A51714">
                <w:pPr>
                  <w:tabs>
                    <w:tab w:val="left" w:pos="-567"/>
                    <w:tab w:val="left" w:pos="-284"/>
                    <w:tab w:val="left" w:pos="-1"/>
                    <w:tab w:val="left" w:pos="284"/>
                    <w:tab w:val="left" w:pos="566"/>
                    <w:tab w:val="left" w:pos="850"/>
                    <w:tab w:val="left" w:pos="1132"/>
                    <w:tab w:val="left" w:pos="1700"/>
                    <w:tab w:val="left" w:pos="2266"/>
                    <w:tab w:val="left" w:pos="2834"/>
                    <w:tab w:val="left" w:pos="3400"/>
                    <w:tab w:val="left" w:pos="3967"/>
                    <w:tab w:val="left" w:pos="4534"/>
                    <w:tab w:val="left" w:pos="5101"/>
                    <w:tab w:val="left" w:pos="5668"/>
                    <w:tab w:val="left" w:pos="6235"/>
                    <w:tab w:val="left" w:pos="6802"/>
                    <w:tab w:val="left" w:pos="7369"/>
                    <w:tab w:val="left" w:pos="7936"/>
                    <w:tab w:val="left" w:pos="8789"/>
                    <w:tab w:val="left" w:pos="9069"/>
                    <w:tab w:val="left" w:pos="9637"/>
                    <w:tab w:val="left" w:pos="9913"/>
                  </w:tabs>
                  <w:rPr>
                    <w:rStyle w:val="Zstupntext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</w:tbl>
    <w:p w:rsidR="00F7098D" w:rsidRPr="00D43521" w:rsidRDefault="00F7098D" w:rsidP="00F7098D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</w:p>
    <w:p w:rsidR="00F7098D" w:rsidRPr="00D43521" w:rsidRDefault="00F7098D" w:rsidP="00F7098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en-GB"/>
        </w:rPr>
      </w:pPr>
      <w:r w:rsidRPr="00D43521">
        <w:rPr>
          <w:rFonts w:ascii="Arial" w:hAnsi="Arial" w:cs="Arial"/>
          <w:b/>
          <w:sz w:val="22"/>
          <w:szCs w:val="22"/>
          <w:lang w:val="en-GB"/>
        </w:rPr>
        <w:t>RECEIVING INSTITUITION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77"/>
        <w:gridCol w:w="3205"/>
      </w:tblGrid>
      <w:tr w:rsidR="00F7098D" w:rsidRPr="00D43521" w:rsidTr="00A51714">
        <w:trPr>
          <w:trHeight w:val="277"/>
        </w:trPr>
        <w:tc>
          <w:tcPr>
            <w:tcW w:w="9796" w:type="dxa"/>
            <w:gridSpan w:val="3"/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Study at Palacký University:</w:t>
            </w:r>
          </w:p>
        </w:tc>
      </w:tr>
      <w:tr w:rsidR="00F7098D" w:rsidRPr="00D43521" w:rsidTr="00A51714">
        <w:trPr>
          <w:trHeight w:val="277"/>
        </w:trPr>
        <w:tc>
          <w:tcPr>
            <w:tcW w:w="9796" w:type="dxa"/>
            <w:gridSpan w:val="3"/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 xml:space="preserve">Faculty: </w:t>
            </w:r>
            <w:sdt>
              <w:sdtPr>
                <w:rPr>
                  <w:rStyle w:val="Styl1"/>
                  <w:lang w:val="en-GB"/>
                </w:rPr>
                <w:alias w:val="Choose your faculty"/>
                <w:tag w:val="Choose your faculty"/>
                <w:id w:val="1355693948"/>
                <w:placeholder>
                  <w:docPart w:val="05D66541F4FA4D758C1D7CEDC270C9DA"/>
                </w:placeholder>
                <w:showingPlcHdr/>
                <w:dropDownList>
                  <w:listItem w:value="Choose your faculty"/>
                  <w:listItem w:displayText="Faculty of Arts" w:value="Faculty of Arts"/>
                  <w:listItem w:displayText="Faculty of Education" w:value="Faculty of Education"/>
                  <w:listItem w:displayText="Faculty of Health Sciences" w:value="Faculty of Health Sciences"/>
                  <w:listItem w:displayText="Faculty of Law" w:value="Faculty of Law"/>
                  <w:listItem w:displayText="Faculty of Medicine and Dentistry" w:value="Faculty of Medicine and Dentistry"/>
                  <w:listItem w:displayText="Faculty of Physical Culture" w:value="Faculty of Physical Culture"/>
                  <w:listItem w:displayText="Faculty of Science" w:value="Faculty of Science"/>
                  <w:listItem w:displayText="Faculty of Theology" w:value="Faculty of Theology"/>
                </w:dropDownList>
              </w:sdtPr>
              <w:sdtEndPr>
                <w:rPr>
                  <w:rStyle w:val="Standardnpsmoodstavce"/>
                  <w:rFonts w:ascii="Times New Roman" w:hAnsi="Times New Roman" w:cs="Arial"/>
                  <w:sz w:val="24"/>
                </w:rPr>
              </w:sdtEndPr>
              <w:sdtContent>
                <w:r w:rsidRPr="00D43521">
                  <w:rPr>
                    <w:rStyle w:val="Zstupntext"/>
                    <w:sz w:val="20"/>
                    <w:lang w:val="en-GB"/>
                  </w:rPr>
                  <w:t>Zvolte položku.</w:t>
                </w:r>
              </w:sdtContent>
            </w:sdt>
          </w:p>
        </w:tc>
      </w:tr>
      <w:tr w:rsidR="00F7098D" w:rsidRPr="00D43521" w:rsidTr="00A51714">
        <w:trPr>
          <w:trHeight w:val="277"/>
        </w:trPr>
        <w:tc>
          <w:tcPr>
            <w:tcW w:w="9796" w:type="dxa"/>
            <w:gridSpan w:val="3"/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lastRenderedPageBreak/>
              <w:t>Department</w:t>
            </w:r>
            <w:r w:rsidRPr="00D43521">
              <w:rPr>
                <w:rStyle w:val="Znakapoznpodarou"/>
                <w:rFonts w:ascii="Arial" w:hAnsi="Arial" w:cs="Arial"/>
                <w:b/>
                <w:sz w:val="20"/>
                <w:lang w:val="en-GB"/>
              </w:rPr>
              <w:footnoteReference w:id="3"/>
            </w:r>
            <w:r w:rsidRPr="00D43521">
              <w:rPr>
                <w:rFonts w:ascii="Arial" w:hAnsi="Arial" w:cs="Arial"/>
                <w:b/>
                <w:sz w:val="20"/>
                <w:lang w:val="en-GB"/>
              </w:rPr>
              <w:t xml:space="preserve">: </w:t>
            </w:r>
            <w:sdt>
              <w:sdtPr>
                <w:rPr>
                  <w:rStyle w:val="Styl1"/>
                  <w:lang w:val="en-GB"/>
                </w:rPr>
                <w:id w:val="-653992300"/>
                <w:placeholder>
                  <w:docPart w:val="F75CB10764C947CEB777582B09BCD664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 w:cs="Arial"/>
                  <w:b/>
                  <w:sz w:val="24"/>
                </w:rPr>
              </w:sdtEndPr>
              <w:sdtContent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sdtContent>
            </w:sdt>
          </w:p>
        </w:tc>
      </w:tr>
      <w:tr w:rsidR="00044D87" w:rsidRPr="00D43521" w:rsidTr="006D79DD">
        <w:trPr>
          <w:trHeight w:val="277"/>
        </w:trPr>
        <w:tc>
          <w:tcPr>
            <w:tcW w:w="3614" w:type="dxa"/>
            <w:vAlign w:val="center"/>
          </w:tcPr>
          <w:p w:rsidR="00044D87" w:rsidRPr="00D43521" w:rsidRDefault="00044D87" w:rsidP="00A51714">
            <w:pPr>
              <w:spacing w:line="276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Period of study:</w:t>
            </w:r>
          </w:p>
        </w:tc>
        <w:tc>
          <w:tcPr>
            <w:tcW w:w="2977" w:type="dxa"/>
            <w:vAlign w:val="center"/>
          </w:tcPr>
          <w:p w:rsidR="00044D87" w:rsidRPr="00D43521" w:rsidRDefault="00044D87" w:rsidP="00A51714">
            <w:pPr>
              <w:spacing w:line="276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 xml:space="preserve">From: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alias w:val="Choose the month"/>
                <w:tag w:val="Choose the month"/>
                <w:id w:val="-1913926954"/>
                <w:placeholder>
                  <w:docPart w:val="996341A4AF5948419316B28248DF3E77"/>
                </w:placeholder>
                <w:showingPlcHdr/>
                <w:dropDownList>
                  <w:listItem w:value="Choose the month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Pr="00D43521">
                  <w:rPr>
                    <w:rStyle w:val="Zstupntext"/>
                    <w:sz w:val="20"/>
                    <w:lang w:val="en-GB"/>
                  </w:rPr>
                  <w:t>Zvolte položku.</w:t>
                </w:r>
              </w:sdtContent>
            </w:sdt>
          </w:p>
        </w:tc>
        <w:tc>
          <w:tcPr>
            <w:tcW w:w="3205" w:type="dxa"/>
            <w:vAlign w:val="center"/>
          </w:tcPr>
          <w:p w:rsidR="00044D87" w:rsidRPr="00D43521" w:rsidRDefault="00044D87" w:rsidP="00044D87">
            <w:pPr>
              <w:spacing w:line="276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 xml:space="preserve">To: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alias w:val="Choose the month"/>
                <w:tag w:val="Choose the month"/>
                <w:id w:val="1941256156"/>
                <w:placeholder>
                  <w:docPart w:val="BFFE2E0E2ABF4882934B5E68D1E75BC5"/>
                </w:placeholder>
                <w:showingPlcHdr/>
                <w:dropDownList>
                  <w:listItem w:value="Choose the month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Pr="00D43521">
                  <w:rPr>
                    <w:rStyle w:val="Zstupntext"/>
                    <w:sz w:val="20"/>
                    <w:lang w:val="en-GB"/>
                  </w:rPr>
                  <w:t>Zvolte položku.</w:t>
                </w:r>
              </w:sdtContent>
            </w:sdt>
          </w:p>
        </w:tc>
      </w:tr>
      <w:tr w:rsidR="00044D87" w:rsidRPr="00D43521" w:rsidTr="006D79DD">
        <w:trPr>
          <w:trHeight w:val="277"/>
        </w:trPr>
        <w:tc>
          <w:tcPr>
            <w:tcW w:w="3614" w:type="dxa"/>
            <w:vAlign w:val="center"/>
          </w:tcPr>
          <w:p w:rsidR="00044D87" w:rsidRPr="00D43521" w:rsidRDefault="00044D87" w:rsidP="00044D87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Duration of stay (months):</w:t>
            </w:r>
          </w:p>
        </w:tc>
        <w:tc>
          <w:tcPr>
            <w:tcW w:w="6182" w:type="dxa"/>
            <w:gridSpan w:val="2"/>
            <w:vAlign w:val="center"/>
          </w:tcPr>
          <w:p w:rsidR="00044D87" w:rsidRPr="00D43521" w:rsidRDefault="0024247B" w:rsidP="00044D87">
            <w:pPr>
              <w:rPr>
                <w:rFonts w:ascii="Arial" w:hAnsi="Arial" w:cs="Arial"/>
                <w:b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2064747247"/>
                <w:placeholder>
                  <w:docPart w:val="13D70BD17EAB48E596A8ECFAEBEA4AA8"/>
                </w:placeholder>
                <w:showingPlcHdr/>
              </w:sdtPr>
              <w:sdtEndPr/>
              <w:sdtContent>
                <w:r w:rsidR="00044D87"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sdtContent>
            </w:sdt>
          </w:p>
        </w:tc>
      </w:tr>
      <w:tr w:rsidR="00044D87" w:rsidRPr="00D43521" w:rsidTr="006D79DD">
        <w:trPr>
          <w:trHeight w:val="277"/>
        </w:trPr>
        <w:tc>
          <w:tcPr>
            <w:tcW w:w="3614" w:type="dxa"/>
            <w:vAlign w:val="center"/>
          </w:tcPr>
          <w:p w:rsidR="00044D87" w:rsidRPr="00D43521" w:rsidRDefault="00EA7081" w:rsidP="00044D87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Number of expected ECTS credits:</w:t>
            </w:r>
          </w:p>
        </w:tc>
        <w:tc>
          <w:tcPr>
            <w:tcW w:w="6182" w:type="dxa"/>
            <w:gridSpan w:val="2"/>
            <w:vAlign w:val="center"/>
          </w:tcPr>
          <w:p w:rsidR="00044D87" w:rsidRPr="00D43521" w:rsidRDefault="0024247B" w:rsidP="00044D87">
            <w:pPr>
              <w:rPr>
                <w:rFonts w:ascii="Arial" w:hAnsi="Arial" w:cs="Arial"/>
                <w:b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-334849688"/>
                <w:showingPlcHdr/>
              </w:sdtPr>
              <w:sdtEndPr/>
              <w:sdtContent>
                <w:r w:rsidR="006D79DD"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sdtContent>
            </w:sdt>
          </w:p>
        </w:tc>
      </w:tr>
      <w:tr w:rsidR="00F7098D" w:rsidRPr="00D43521" w:rsidTr="006D79DD">
        <w:trPr>
          <w:trHeight w:val="277"/>
        </w:trPr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:rsidR="00F7098D" w:rsidRPr="00D43521" w:rsidRDefault="00F7098D" w:rsidP="00044D87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 xml:space="preserve">Semester </w:t>
            </w:r>
            <w:r w:rsidRPr="00D43521">
              <w:rPr>
                <w:rFonts w:ascii="Arial" w:hAnsi="Arial" w:cs="Arial"/>
                <w:sz w:val="20"/>
                <w:lang w:val="en-GB"/>
              </w:rPr>
              <w:t>(please mark):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7098D" w:rsidRPr="00D43521" w:rsidRDefault="0024247B" w:rsidP="00044D87">
            <w:pPr>
              <w:rPr>
                <w:rFonts w:ascii="Arial" w:hAnsi="Arial" w:cs="Arial"/>
                <w:b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66428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98D"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F7098D" w:rsidRPr="00D43521">
              <w:rPr>
                <w:rFonts w:ascii="Arial" w:hAnsi="Arial" w:cs="Arial"/>
                <w:sz w:val="20"/>
                <w:lang w:val="en-GB"/>
              </w:rPr>
              <w:t xml:space="preserve">  Winter semester 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vAlign w:val="center"/>
          </w:tcPr>
          <w:p w:rsidR="00F7098D" w:rsidRPr="00D43521" w:rsidRDefault="0024247B" w:rsidP="00044D87">
            <w:pPr>
              <w:rPr>
                <w:rFonts w:ascii="Arial" w:hAnsi="Arial" w:cs="Arial"/>
                <w:b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50355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98D"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F7098D" w:rsidRPr="00D43521">
              <w:rPr>
                <w:rFonts w:ascii="Arial" w:hAnsi="Arial" w:cs="Arial"/>
                <w:sz w:val="20"/>
                <w:lang w:val="en-GB"/>
              </w:rPr>
              <w:t xml:space="preserve">  Summer semester </w:t>
            </w:r>
          </w:p>
        </w:tc>
      </w:tr>
    </w:tbl>
    <w:p w:rsidR="001958EA" w:rsidRPr="00D43521" w:rsidRDefault="001958EA" w:rsidP="00044D8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GB"/>
        </w:rPr>
      </w:pP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2"/>
      </w:tblGrid>
      <w:tr w:rsidR="00044D87" w:rsidRPr="00D43521" w:rsidTr="00A51714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Briefly state the reasons why you wish to study abroad:</w:t>
            </w:r>
          </w:p>
          <w:sdt>
            <w:sdtPr>
              <w:rPr>
                <w:rFonts w:ascii="Arial" w:hAnsi="Arial" w:cs="Arial"/>
                <w:sz w:val="20"/>
                <w:lang w:val="en-GB"/>
              </w:rPr>
              <w:id w:val="-574659793"/>
              <w:placeholder>
                <w:docPart w:val="BAFF2B8DE7C74D62AD25A9D3FA2DF0B8"/>
              </w:placeholder>
              <w:showingPlcHdr/>
            </w:sdtPr>
            <w:sdtEndPr/>
            <w:sdtContent>
              <w:p w:rsidR="00044D87" w:rsidRPr="00D43521" w:rsidRDefault="00044D87" w:rsidP="00044D87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sdtContent>
          </w:sdt>
        </w:tc>
      </w:tr>
    </w:tbl>
    <w:p w:rsidR="00044D87" w:rsidRPr="00D43521" w:rsidRDefault="00044D87" w:rsidP="00044D87">
      <w:pPr>
        <w:pStyle w:val="Zhlav"/>
        <w:rPr>
          <w:rFonts w:ascii="Arial" w:hAnsi="Arial" w:cs="Arial"/>
          <w:b/>
          <w:sz w:val="20"/>
          <w:lang w:val="en-GB"/>
        </w:rPr>
      </w:pPr>
    </w:p>
    <w:p w:rsidR="00044D87" w:rsidRPr="00D43521" w:rsidRDefault="00044D87" w:rsidP="00044D87">
      <w:pPr>
        <w:pStyle w:val="Zhlav"/>
        <w:rPr>
          <w:rFonts w:ascii="Arial" w:hAnsi="Arial" w:cs="Arial"/>
          <w:sz w:val="20"/>
          <w:lang w:val="en-GB"/>
        </w:rPr>
      </w:pPr>
      <w:r w:rsidRPr="00D43521">
        <w:rPr>
          <w:rFonts w:ascii="Arial" w:hAnsi="Arial" w:cs="Arial"/>
          <w:b/>
          <w:sz w:val="20"/>
          <w:lang w:val="en-GB"/>
        </w:rPr>
        <w:t>LANGUAGE COMPETENCE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58"/>
        <w:gridCol w:w="991"/>
        <w:gridCol w:w="851"/>
        <w:gridCol w:w="991"/>
        <w:gridCol w:w="1068"/>
        <w:gridCol w:w="1486"/>
        <w:gridCol w:w="1807"/>
      </w:tblGrid>
      <w:tr w:rsidR="00044D87" w:rsidRPr="00D43521" w:rsidTr="00A51714">
        <w:tc>
          <w:tcPr>
            <w:tcW w:w="5000" w:type="pct"/>
            <w:gridSpan w:val="7"/>
          </w:tcPr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Mother tongue:</w:t>
            </w:r>
            <w:r w:rsidRPr="00D43521">
              <w:rPr>
                <w:rFonts w:ascii="Arial" w:hAnsi="Arial" w:cs="Arial"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42877329"/>
                <w:showingPlcHdr/>
              </w:sdtPr>
              <w:sdtEndPr/>
              <w:sdtContent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sdtContent>
            </w:sdt>
          </w:p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Language of instruction at home institution (if different):</w:t>
            </w:r>
            <w:r w:rsidRPr="00D43521">
              <w:rPr>
                <w:rFonts w:ascii="Arial" w:hAnsi="Arial" w:cs="Arial"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366495566"/>
                <w:showingPlcHdr/>
              </w:sdtPr>
              <w:sdtEndPr/>
              <w:sdtContent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sdtContent>
            </w:sdt>
          </w:p>
        </w:tc>
      </w:tr>
      <w:tr w:rsidR="006D79DD" w:rsidRPr="00D43521" w:rsidTr="006D79DD">
        <w:tc>
          <w:tcPr>
            <w:tcW w:w="1349" w:type="pct"/>
            <w:tcBorders>
              <w:bottom w:val="single" w:sz="6" w:space="0" w:color="auto"/>
            </w:tcBorders>
          </w:tcPr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Other languages</w:t>
            </w:r>
          </w:p>
        </w:tc>
        <w:tc>
          <w:tcPr>
            <w:tcW w:w="935" w:type="pct"/>
            <w:gridSpan w:val="2"/>
          </w:tcPr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I am currently studying this language</w:t>
            </w:r>
          </w:p>
        </w:tc>
        <w:tc>
          <w:tcPr>
            <w:tcW w:w="1045" w:type="pct"/>
            <w:gridSpan w:val="2"/>
          </w:tcPr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I have sufficient knowledge to follow lectures</w:t>
            </w:r>
          </w:p>
        </w:tc>
        <w:tc>
          <w:tcPr>
            <w:tcW w:w="1670" w:type="pct"/>
            <w:gridSpan w:val="2"/>
          </w:tcPr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I would have sufficient knowledge to follow lectures if I had some extra preparation</w:t>
            </w:r>
          </w:p>
        </w:tc>
      </w:tr>
      <w:tr w:rsidR="00044D87" w:rsidRPr="00D43521" w:rsidTr="006D79DD">
        <w:tblPrEx>
          <w:tblCellMar>
            <w:left w:w="108" w:type="dxa"/>
            <w:right w:w="108" w:type="dxa"/>
          </w:tblCellMar>
        </w:tblPrEx>
        <w:tc>
          <w:tcPr>
            <w:tcW w:w="1349" w:type="pct"/>
            <w:tcBorders>
              <w:bottom w:val="single" w:sz="6" w:space="0" w:color="auto"/>
            </w:tcBorders>
          </w:tcPr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03" w:type="pct"/>
          </w:tcPr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yes</w:t>
            </w:r>
          </w:p>
        </w:tc>
        <w:tc>
          <w:tcPr>
            <w:tcW w:w="432" w:type="pct"/>
          </w:tcPr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no</w:t>
            </w:r>
          </w:p>
        </w:tc>
        <w:tc>
          <w:tcPr>
            <w:tcW w:w="503" w:type="pct"/>
          </w:tcPr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yes</w:t>
            </w:r>
          </w:p>
        </w:tc>
        <w:tc>
          <w:tcPr>
            <w:tcW w:w="542" w:type="pct"/>
          </w:tcPr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no</w:t>
            </w:r>
          </w:p>
        </w:tc>
        <w:tc>
          <w:tcPr>
            <w:tcW w:w="754" w:type="pct"/>
          </w:tcPr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yes</w:t>
            </w:r>
          </w:p>
        </w:tc>
        <w:tc>
          <w:tcPr>
            <w:tcW w:w="916" w:type="pct"/>
          </w:tcPr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no</w:t>
            </w:r>
          </w:p>
        </w:tc>
      </w:tr>
      <w:tr w:rsidR="00044D87" w:rsidRPr="00D43521" w:rsidTr="006D79DD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349" w:type="pct"/>
            <w:tcBorders>
              <w:top w:val="single" w:sz="6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lang w:val="en-GB"/>
              </w:rPr>
              <w:id w:val="-554544656"/>
              <w:showingPlcHdr/>
            </w:sdtPr>
            <w:sdtEndPr/>
            <w:sdtContent>
              <w:p w:rsidR="00044D87" w:rsidRPr="00D43521" w:rsidRDefault="00044D87" w:rsidP="00044D87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lang w:val="en-GB"/>
            </w:rPr>
            <w:id w:val="-102176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tcBorders>
                  <w:bottom w:val="single" w:sz="4" w:space="0" w:color="auto"/>
                </w:tcBorders>
              </w:tcPr>
              <w:p w:rsidR="00044D87" w:rsidRPr="00D43521" w:rsidRDefault="00044D87" w:rsidP="00044D87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81495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pct"/>
                <w:tcBorders>
                  <w:bottom w:val="single" w:sz="4" w:space="0" w:color="auto"/>
                </w:tcBorders>
              </w:tcPr>
              <w:p w:rsidR="00044D87" w:rsidRPr="00D43521" w:rsidRDefault="00044D87">
                <w:pPr>
                  <w:rPr>
                    <w:lang w:val="en-GB"/>
                  </w:rPr>
                </w:pPr>
                <w:r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139455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tcBorders>
                  <w:bottom w:val="single" w:sz="4" w:space="0" w:color="auto"/>
                </w:tcBorders>
              </w:tcPr>
              <w:p w:rsidR="00044D87" w:rsidRPr="00D43521" w:rsidRDefault="00044D87">
                <w:pPr>
                  <w:rPr>
                    <w:lang w:val="en-GB"/>
                  </w:rPr>
                </w:pPr>
                <w:r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114578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pct"/>
                <w:tcBorders>
                  <w:bottom w:val="single" w:sz="4" w:space="0" w:color="auto"/>
                </w:tcBorders>
              </w:tcPr>
              <w:p w:rsidR="00044D87" w:rsidRPr="00D43521" w:rsidRDefault="00044D87">
                <w:pPr>
                  <w:rPr>
                    <w:lang w:val="en-GB"/>
                  </w:rPr>
                </w:pPr>
                <w:r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393731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pct"/>
                <w:tcBorders>
                  <w:bottom w:val="single" w:sz="4" w:space="0" w:color="auto"/>
                </w:tcBorders>
              </w:tcPr>
              <w:p w:rsidR="00044D87" w:rsidRPr="00D43521" w:rsidRDefault="00044D87" w:rsidP="00044D87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57980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pct"/>
                <w:tcBorders>
                  <w:bottom w:val="single" w:sz="4" w:space="0" w:color="auto"/>
                </w:tcBorders>
              </w:tcPr>
              <w:p w:rsidR="00044D87" w:rsidRPr="00D43521" w:rsidRDefault="00044D87">
                <w:pPr>
                  <w:rPr>
                    <w:lang w:val="en-GB"/>
                  </w:rPr>
                </w:pPr>
                <w:r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044D87" w:rsidRPr="00D43521" w:rsidTr="006D79DD">
        <w:tblPrEx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1349" w:type="pct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lang w:val="en-GB"/>
              </w:rPr>
              <w:id w:val="1031378801"/>
              <w:showingPlcHdr/>
            </w:sdtPr>
            <w:sdtEndPr/>
            <w:sdtContent>
              <w:p w:rsidR="00044D87" w:rsidRPr="00D43521" w:rsidRDefault="00044D87" w:rsidP="00044D87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lang w:val="en-GB"/>
            </w:rPr>
            <w:id w:val="-1324509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044D87" w:rsidRPr="00D43521" w:rsidRDefault="00044D87">
                <w:pPr>
                  <w:rPr>
                    <w:lang w:val="en-GB"/>
                  </w:rPr>
                </w:pPr>
                <w:r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163671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044D87" w:rsidRPr="00D43521" w:rsidRDefault="00044D87">
                <w:pPr>
                  <w:rPr>
                    <w:lang w:val="en-GB"/>
                  </w:rPr>
                </w:pPr>
                <w:r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173746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044D87" w:rsidRPr="00D43521" w:rsidRDefault="00044D87">
                <w:pPr>
                  <w:rPr>
                    <w:lang w:val="en-GB"/>
                  </w:rPr>
                </w:pPr>
                <w:r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55732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044D87" w:rsidRPr="00D43521" w:rsidRDefault="00044D87">
                <w:pPr>
                  <w:rPr>
                    <w:lang w:val="en-GB"/>
                  </w:rPr>
                </w:pPr>
                <w:r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188662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044D87" w:rsidRPr="00D43521" w:rsidRDefault="00044D87" w:rsidP="00044D87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21728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044D87" w:rsidRPr="00D43521" w:rsidRDefault="00044D87">
                <w:pPr>
                  <w:rPr>
                    <w:lang w:val="en-GB"/>
                  </w:rPr>
                </w:pPr>
                <w:r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044D87" w:rsidRPr="00D43521" w:rsidTr="006D79DD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1349" w:type="pct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lang w:val="en-GB"/>
              </w:rPr>
              <w:id w:val="23064533"/>
              <w:showingPlcHdr/>
            </w:sdtPr>
            <w:sdtEndPr/>
            <w:sdtContent>
              <w:p w:rsidR="00044D87" w:rsidRPr="00D43521" w:rsidRDefault="00044D87" w:rsidP="00044D87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lang w:val="en-GB"/>
            </w:rPr>
            <w:id w:val="179224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</w:tcBorders>
              </w:tcPr>
              <w:p w:rsidR="00044D87" w:rsidRPr="00D43521" w:rsidRDefault="00044D87">
                <w:pPr>
                  <w:rPr>
                    <w:lang w:val="en-GB"/>
                  </w:rPr>
                </w:pPr>
                <w:r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142468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pct"/>
                <w:tcBorders>
                  <w:top w:val="single" w:sz="4" w:space="0" w:color="auto"/>
                </w:tcBorders>
              </w:tcPr>
              <w:p w:rsidR="00044D87" w:rsidRPr="00D43521" w:rsidRDefault="00044D87">
                <w:pPr>
                  <w:rPr>
                    <w:lang w:val="en-GB"/>
                  </w:rPr>
                </w:pPr>
                <w:r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207538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</w:tcBorders>
              </w:tcPr>
              <w:p w:rsidR="00044D87" w:rsidRPr="00D43521" w:rsidRDefault="00044D87">
                <w:pPr>
                  <w:rPr>
                    <w:lang w:val="en-GB"/>
                  </w:rPr>
                </w:pPr>
                <w:r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213802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pct"/>
                <w:tcBorders>
                  <w:top w:val="single" w:sz="4" w:space="0" w:color="auto"/>
                </w:tcBorders>
              </w:tcPr>
              <w:p w:rsidR="00044D87" w:rsidRPr="00D43521" w:rsidRDefault="00044D87">
                <w:pPr>
                  <w:rPr>
                    <w:lang w:val="en-GB"/>
                  </w:rPr>
                </w:pPr>
                <w:r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156186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pct"/>
                <w:tcBorders>
                  <w:top w:val="single" w:sz="4" w:space="0" w:color="auto"/>
                </w:tcBorders>
              </w:tcPr>
              <w:p w:rsidR="00044D87" w:rsidRPr="00D43521" w:rsidRDefault="00044D87" w:rsidP="00044D87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5482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pct"/>
                <w:tcBorders>
                  <w:top w:val="single" w:sz="4" w:space="0" w:color="auto"/>
                </w:tcBorders>
              </w:tcPr>
              <w:p w:rsidR="00044D87" w:rsidRPr="00D43521" w:rsidRDefault="00044D87">
                <w:pPr>
                  <w:rPr>
                    <w:lang w:val="en-GB"/>
                  </w:rPr>
                </w:pPr>
                <w:r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</w:tr>
    </w:tbl>
    <w:p w:rsidR="00044D87" w:rsidRPr="00D43521" w:rsidRDefault="00044D87" w:rsidP="00044D87">
      <w:pPr>
        <w:pStyle w:val="Zhlav"/>
        <w:rPr>
          <w:rFonts w:ascii="Arial" w:hAnsi="Arial" w:cs="Arial"/>
          <w:b/>
          <w:sz w:val="20"/>
          <w:lang w:val="en-GB"/>
        </w:rPr>
      </w:pPr>
    </w:p>
    <w:p w:rsidR="00044D87" w:rsidRPr="00D43521" w:rsidRDefault="00044D87" w:rsidP="00044D87">
      <w:pPr>
        <w:pStyle w:val="Zhlav"/>
        <w:rPr>
          <w:rFonts w:ascii="Arial" w:hAnsi="Arial" w:cs="Arial"/>
          <w:sz w:val="20"/>
          <w:lang w:val="en-GB"/>
        </w:rPr>
      </w:pPr>
      <w:r w:rsidRPr="00D43521">
        <w:rPr>
          <w:rFonts w:ascii="Arial" w:hAnsi="Arial" w:cs="Arial"/>
          <w:b/>
          <w:sz w:val="20"/>
          <w:lang w:val="en-GB"/>
        </w:rPr>
        <w:t>WORK EXPERIENCE RELATED TO CURRENT STUDY (if relevant – not necessary)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2663"/>
        <w:gridCol w:w="2548"/>
        <w:gridCol w:w="2207"/>
        <w:gridCol w:w="2436"/>
      </w:tblGrid>
      <w:tr w:rsidR="00044D87" w:rsidRPr="00D43521" w:rsidTr="006D79DD">
        <w:trPr>
          <w:trHeight w:val="286"/>
        </w:trPr>
        <w:tc>
          <w:tcPr>
            <w:tcW w:w="1351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Type of work experience</w:t>
            </w:r>
          </w:p>
        </w:tc>
        <w:tc>
          <w:tcPr>
            <w:tcW w:w="1293" w:type="pct"/>
            <w:tcBorders>
              <w:left w:val="nil"/>
              <w:bottom w:val="single" w:sz="4" w:space="0" w:color="auto"/>
              <w:right w:val="nil"/>
            </w:tcBorders>
          </w:tcPr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Firm/organisation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Dates</w:t>
            </w:r>
          </w:p>
        </w:tc>
        <w:tc>
          <w:tcPr>
            <w:tcW w:w="1236" w:type="pct"/>
            <w:tcBorders>
              <w:left w:val="nil"/>
              <w:bottom w:val="single" w:sz="4" w:space="0" w:color="auto"/>
            </w:tcBorders>
          </w:tcPr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Country</w:t>
            </w:r>
          </w:p>
        </w:tc>
      </w:tr>
      <w:tr w:rsidR="00044D87" w:rsidRPr="00D43521" w:rsidTr="006D79DD">
        <w:trPr>
          <w:trHeight w:hRule="exact" w:val="258"/>
        </w:trPr>
        <w:tc>
          <w:tcPr>
            <w:tcW w:w="1351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  <w:lang w:val="en-GB"/>
              </w:rPr>
              <w:id w:val="-1568570510"/>
              <w:showingPlcHdr/>
            </w:sdtPr>
            <w:sdtEndPr/>
            <w:sdtContent>
              <w:p w:rsidR="00044D87" w:rsidRPr="00D43521" w:rsidRDefault="00044D87" w:rsidP="00044D87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sdtContent>
          </w:sdt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  <w:sz w:val="20"/>
                <w:lang w:val="en-GB"/>
              </w:rPr>
              <w:id w:val="-948393658"/>
              <w:showingPlcHdr/>
            </w:sdtPr>
            <w:sdtEndPr/>
            <w:sdtContent>
              <w:p w:rsidR="00044D87" w:rsidRPr="00D43521" w:rsidRDefault="00044D87" w:rsidP="00044D87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sdtContent>
          </w:sdt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  <w:lang w:val="en-GB"/>
              </w:rPr>
              <w:id w:val="-1429729813"/>
              <w:showingPlcHdr/>
            </w:sdtPr>
            <w:sdtEndPr/>
            <w:sdtContent>
              <w:p w:rsidR="00044D87" w:rsidRPr="00D43521" w:rsidRDefault="00044D87" w:rsidP="00044D87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sdtContent>
          </w:sdt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lang w:val="en-GB"/>
              </w:rPr>
              <w:id w:val="1970470524"/>
              <w:showingPlcHdr/>
            </w:sdtPr>
            <w:sdtEndPr/>
            <w:sdtContent>
              <w:p w:rsidR="00044D87" w:rsidRPr="00D43521" w:rsidRDefault="00044D87" w:rsidP="00044D87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sdtContent>
          </w:sdt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044D87" w:rsidRPr="00D43521" w:rsidRDefault="00044D87" w:rsidP="00044D87">
      <w:pPr>
        <w:pStyle w:val="Zhlav"/>
        <w:rPr>
          <w:rFonts w:ascii="Arial" w:hAnsi="Arial" w:cs="Arial"/>
          <w:b/>
          <w:sz w:val="20"/>
          <w:lang w:val="en-GB"/>
        </w:rPr>
      </w:pPr>
    </w:p>
    <w:p w:rsidR="00044D87" w:rsidRPr="00D43521" w:rsidRDefault="00044D87" w:rsidP="00044D87">
      <w:pPr>
        <w:pStyle w:val="Zhlav"/>
        <w:rPr>
          <w:rFonts w:ascii="Arial" w:hAnsi="Arial" w:cs="Arial"/>
          <w:sz w:val="20"/>
          <w:lang w:val="en-GB"/>
        </w:rPr>
      </w:pPr>
      <w:r w:rsidRPr="00D43521">
        <w:rPr>
          <w:rFonts w:ascii="Arial" w:hAnsi="Arial" w:cs="Arial"/>
          <w:b/>
          <w:sz w:val="20"/>
          <w:lang w:val="en-GB"/>
        </w:rPr>
        <w:t>PREVIOUS AND CURRENT STUDY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044D87" w:rsidRPr="00D43521" w:rsidTr="006D79DD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Diploma/degree which you are currently studying for</w:t>
            </w:r>
            <w:r w:rsidRPr="00D43521">
              <w:rPr>
                <w:rFonts w:ascii="Arial" w:hAnsi="Arial" w:cs="Arial"/>
                <w:sz w:val="20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Level of studies"/>
                <w:tag w:val="Level of studies"/>
                <w:id w:val="-1299219251"/>
                <w:showingPlcHdr/>
                <w:dropDownList>
                  <w:listItem w:value="Choose the level"/>
                  <w:listItem w:displayText="Bachelor" w:value="Bachelor"/>
                  <w:listItem w:displayText="Master" w:value="Master"/>
                  <w:listItem w:displayText="Doctoral" w:value="Doctoral"/>
                </w:dropDownList>
              </w:sdtPr>
              <w:sdtEndPr/>
              <w:sdtContent>
                <w:r w:rsidRPr="00D43521">
                  <w:rPr>
                    <w:rStyle w:val="Zstupntext"/>
                    <w:sz w:val="20"/>
                    <w:lang w:val="en-GB"/>
                  </w:rPr>
                  <w:t>Zvolte položku.</w:t>
                </w:r>
              </w:sdtContent>
            </w:sdt>
          </w:p>
        </w:tc>
      </w:tr>
      <w:tr w:rsidR="00EA7081" w:rsidRPr="00D43521" w:rsidTr="006D79DD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081" w:rsidRPr="00D43521" w:rsidRDefault="00EA7081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Number of higher education study years prior to departure abroad</w:t>
            </w:r>
            <w:r w:rsidRPr="00D43521">
              <w:rPr>
                <w:rFonts w:ascii="Arial" w:hAnsi="Arial" w:cs="Arial"/>
                <w:sz w:val="20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751157005"/>
                <w:showingPlcHdr/>
              </w:sdtPr>
              <w:sdtEndPr/>
              <w:sdtContent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sdtContent>
            </w:sdt>
          </w:p>
        </w:tc>
      </w:tr>
      <w:tr w:rsidR="00EA7081" w:rsidRPr="00D43521" w:rsidTr="006D79DD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081" w:rsidRPr="00D43521" w:rsidRDefault="00EA7081" w:rsidP="00EA7081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Have you already been studying abroad?</w:t>
            </w:r>
            <w:r w:rsidRPr="00D43521">
              <w:rPr>
                <w:rFonts w:ascii="Arial" w:hAnsi="Arial" w:cs="Arial"/>
                <w:sz w:val="20"/>
                <w:lang w:val="en-GB"/>
              </w:rPr>
              <w:t xml:space="preserve">                Yes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68057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Pr="00D43521">
              <w:rPr>
                <w:rFonts w:ascii="Arial" w:hAnsi="Arial" w:cs="Arial"/>
                <w:sz w:val="20"/>
                <w:lang w:val="en-GB"/>
              </w:rPr>
              <w:t xml:space="preserve">            No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61824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EA7081" w:rsidRPr="00D43521" w:rsidTr="006D79DD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081" w:rsidRPr="00D43521" w:rsidRDefault="00EA7081" w:rsidP="00EA7081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 xml:space="preserve">If Yes, when? </w:t>
            </w:r>
            <w:proofErr w:type="gramStart"/>
            <w:r w:rsidRPr="00D43521">
              <w:rPr>
                <w:rFonts w:ascii="Arial" w:hAnsi="Arial" w:cs="Arial"/>
                <w:b/>
                <w:sz w:val="20"/>
                <w:lang w:val="en-GB"/>
              </w:rPr>
              <w:t>at</w:t>
            </w:r>
            <w:proofErr w:type="gramEnd"/>
            <w:r w:rsidRPr="00D43521">
              <w:rPr>
                <w:rFonts w:ascii="Arial" w:hAnsi="Arial" w:cs="Arial"/>
                <w:b/>
                <w:sz w:val="20"/>
                <w:lang w:val="en-GB"/>
              </w:rPr>
              <w:t xml:space="preserve"> which institution?</w:t>
            </w:r>
            <w:r w:rsidRPr="00D43521">
              <w:rPr>
                <w:rFonts w:ascii="Arial" w:hAnsi="Arial" w:cs="Arial"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299070987"/>
                <w:showingPlcHdr/>
              </w:sdtPr>
              <w:sdtEndPr/>
              <w:sdtContent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sdtContent>
            </w:sdt>
          </w:p>
        </w:tc>
      </w:tr>
    </w:tbl>
    <w:p w:rsidR="00044D87" w:rsidRPr="00D43521" w:rsidRDefault="00044D87" w:rsidP="00EA7081">
      <w:pPr>
        <w:pStyle w:val="Zhlav"/>
        <w:tabs>
          <w:tab w:val="clear" w:pos="4536"/>
          <w:tab w:val="clear" w:pos="9072"/>
          <w:tab w:val="left" w:pos="5715"/>
        </w:tabs>
        <w:rPr>
          <w:rFonts w:ascii="Arial" w:hAnsi="Arial" w:cs="Arial"/>
          <w:sz w:val="20"/>
          <w:lang w:val="en-GB"/>
        </w:rPr>
      </w:pPr>
    </w:p>
    <w:p w:rsidR="00EA7081" w:rsidRPr="00D43521" w:rsidRDefault="00EA7081" w:rsidP="00EA7081">
      <w:pPr>
        <w:pStyle w:val="Zhlav"/>
        <w:tabs>
          <w:tab w:val="clear" w:pos="4536"/>
          <w:tab w:val="clear" w:pos="9072"/>
          <w:tab w:val="left" w:pos="5715"/>
        </w:tabs>
        <w:rPr>
          <w:rFonts w:ascii="Arial" w:hAnsi="Arial" w:cs="Arial"/>
          <w:sz w:val="20"/>
          <w:lang w:val="en-GB"/>
        </w:rPr>
      </w:pPr>
      <w:r w:rsidRPr="00D43521">
        <w:rPr>
          <w:rFonts w:ascii="Arial" w:hAnsi="Arial" w:cs="Arial"/>
          <w:b/>
          <w:sz w:val="20"/>
          <w:lang w:val="en-GB"/>
        </w:rPr>
        <w:t>STATUS AT RECEIVING INSTITUTION:</w:t>
      </w: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85"/>
        <w:gridCol w:w="5267"/>
      </w:tblGrid>
      <w:tr w:rsidR="00044D87" w:rsidRPr="00D43521" w:rsidTr="00EA7081"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4D87" w:rsidRPr="00D43521" w:rsidRDefault="00044D87" w:rsidP="00EA7081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 xml:space="preserve">We hereby acknowledge receipt of the application </w:t>
            </w:r>
            <w:proofErr w:type="gramStart"/>
            <w:r w:rsidRPr="00D43521">
              <w:rPr>
                <w:rFonts w:ascii="Arial" w:hAnsi="Arial" w:cs="Arial"/>
                <w:sz w:val="20"/>
                <w:lang w:val="en-GB"/>
              </w:rPr>
              <w:t>and  the</w:t>
            </w:r>
            <w:proofErr w:type="gramEnd"/>
            <w:r w:rsidRPr="00D43521">
              <w:rPr>
                <w:rFonts w:ascii="Arial" w:hAnsi="Arial" w:cs="Arial"/>
                <w:sz w:val="20"/>
                <w:lang w:val="en-GB"/>
              </w:rPr>
              <w:t xml:space="preserve"> proposed learning agreement.</w:t>
            </w:r>
          </w:p>
        </w:tc>
      </w:tr>
      <w:tr w:rsidR="00044D87" w:rsidRPr="00D43521" w:rsidTr="00EA7081">
        <w:tc>
          <w:tcPr>
            <w:tcW w:w="2327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44D87" w:rsidRPr="00D43521" w:rsidRDefault="00044D87" w:rsidP="00EA7081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 xml:space="preserve">The above-mentioned student is                               </w:t>
            </w:r>
          </w:p>
          <w:p w:rsidR="00044D87" w:rsidRPr="00D43521" w:rsidRDefault="00044D87" w:rsidP="00EA7081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 xml:space="preserve">                                                                                  </w:t>
            </w:r>
          </w:p>
          <w:p w:rsidR="00044D87" w:rsidRPr="00D43521" w:rsidRDefault="00044D87" w:rsidP="00EA7081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</w:p>
          <w:p w:rsidR="00EA7081" w:rsidRPr="00D43521" w:rsidRDefault="00EA7081" w:rsidP="00EA7081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</w:p>
          <w:p w:rsidR="00EA7081" w:rsidRPr="00D43521" w:rsidRDefault="00EA7081" w:rsidP="00EA7081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</w:p>
          <w:p w:rsidR="00044D87" w:rsidRPr="00D43521" w:rsidRDefault="00044D87" w:rsidP="00EA7081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Responsible Person´s signature</w:t>
            </w:r>
          </w:p>
          <w:p w:rsidR="00044D87" w:rsidRPr="00D43521" w:rsidRDefault="00044D87" w:rsidP="00EA7081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</w:p>
          <w:p w:rsidR="00044D87" w:rsidRPr="00D43521" w:rsidRDefault="00044D87" w:rsidP="00EA7081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...........................................................................</w:t>
            </w:r>
          </w:p>
          <w:p w:rsidR="00044D87" w:rsidRPr="00D43521" w:rsidRDefault="00044D87" w:rsidP="00EA7081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Date: .................................................................</w:t>
            </w:r>
          </w:p>
        </w:tc>
        <w:tc>
          <w:tcPr>
            <w:tcW w:w="2673" w:type="pct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A7081" w:rsidRPr="00D43521" w:rsidRDefault="00EA7081" w:rsidP="00EA7081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</w:p>
          <w:p w:rsidR="00EA7081" w:rsidRPr="00D43521" w:rsidRDefault="00EA7081" w:rsidP="00EA7081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</w:p>
          <w:p w:rsidR="00044D87" w:rsidRPr="00D43521" w:rsidRDefault="0024247B" w:rsidP="00EA7081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37285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81"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044D87" w:rsidRPr="00D43521">
              <w:rPr>
                <w:rFonts w:ascii="Arial" w:hAnsi="Arial" w:cs="Arial"/>
                <w:sz w:val="20"/>
                <w:lang w:val="en-GB"/>
              </w:rPr>
              <w:t>provisionally accepted at our institution</w:t>
            </w:r>
          </w:p>
          <w:p w:rsidR="00044D87" w:rsidRPr="00D43521" w:rsidRDefault="0024247B" w:rsidP="00EA7081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91024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81"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044D87" w:rsidRPr="00D43521">
              <w:rPr>
                <w:rFonts w:ascii="Arial" w:hAnsi="Arial" w:cs="Arial"/>
                <w:sz w:val="20"/>
                <w:lang w:val="en-GB"/>
              </w:rPr>
              <w:t>not accepted at our institution</w:t>
            </w:r>
          </w:p>
          <w:p w:rsidR="00044D87" w:rsidRPr="00D43521" w:rsidRDefault="00044D87" w:rsidP="00EA7081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</w:p>
          <w:p w:rsidR="00044D87" w:rsidRPr="00D43521" w:rsidRDefault="00044D87" w:rsidP="00EA7081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Institutional coordinator’s signature</w:t>
            </w:r>
          </w:p>
          <w:p w:rsidR="00044D87" w:rsidRPr="00D43521" w:rsidRDefault="00044D87" w:rsidP="00EA7081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</w:p>
          <w:p w:rsidR="00044D87" w:rsidRPr="00D43521" w:rsidRDefault="00044D87" w:rsidP="00EA7081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......................................................................................</w:t>
            </w:r>
          </w:p>
          <w:p w:rsidR="00044D87" w:rsidRPr="00D43521" w:rsidRDefault="00044D87" w:rsidP="00EA7081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proofErr w:type="gramStart"/>
            <w:r w:rsidRPr="00D43521">
              <w:rPr>
                <w:rFonts w:ascii="Arial" w:hAnsi="Arial" w:cs="Arial"/>
                <w:sz w:val="20"/>
                <w:lang w:val="en-GB"/>
              </w:rPr>
              <w:t>Date ..............................................................................</w:t>
            </w:r>
            <w:proofErr w:type="gramEnd"/>
          </w:p>
        </w:tc>
      </w:tr>
    </w:tbl>
    <w:p w:rsidR="00044D87" w:rsidRPr="00D43521" w:rsidRDefault="00044D87" w:rsidP="00044D87">
      <w:pPr>
        <w:pStyle w:val="Zhlav"/>
        <w:rPr>
          <w:rFonts w:ascii="Arial" w:hAnsi="Arial" w:cs="Arial"/>
          <w:sz w:val="20"/>
          <w:lang w:val="en-GB"/>
        </w:rPr>
      </w:pP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42"/>
        <w:gridCol w:w="5210"/>
      </w:tblGrid>
      <w:tr w:rsidR="00044D87" w:rsidRPr="00D43521" w:rsidTr="00A51714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081" w:rsidRPr="00D43521" w:rsidRDefault="00044D87" w:rsidP="00EA7081">
            <w:pPr>
              <w:pStyle w:val="Zhlav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 xml:space="preserve">Send this application with enclosed documents: </w:t>
            </w:r>
          </w:p>
          <w:p w:rsidR="006D79DD" w:rsidRPr="00D43521" w:rsidRDefault="00B03BA5" w:rsidP="006D79DD">
            <w:pPr>
              <w:pStyle w:val="Zhlav"/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ECTS </w:t>
            </w:r>
            <w:r w:rsidR="006D79DD" w:rsidRPr="00D43521">
              <w:rPr>
                <w:rFonts w:ascii="Arial" w:hAnsi="Arial" w:cs="Arial"/>
                <w:sz w:val="20"/>
                <w:lang w:val="en-GB"/>
              </w:rPr>
              <w:t>Learning Agreement</w:t>
            </w:r>
          </w:p>
          <w:p w:rsidR="006D79DD" w:rsidRPr="00D43521" w:rsidRDefault="00EA7081" w:rsidP="006D79DD">
            <w:pPr>
              <w:pStyle w:val="Zhlav"/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Accommodation</w:t>
            </w:r>
            <w:r w:rsidR="006D79DD" w:rsidRPr="00D43521">
              <w:rPr>
                <w:rFonts w:ascii="Arial" w:hAnsi="Arial" w:cs="Arial"/>
                <w:sz w:val="20"/>
                <w:lang w:val="en-GB"/>
              </w:rPr>
              <w:t xml:space="preserve"> Request Form</w:t>
            </w:r>
          </w:p>
          <w:p w:rsidR="00B03BA5" w:rsidRDefault="00B03BA5" w:rsidP="006D79DD">
            <w:pPr>
              <w:pStyle w:val="Zhlav"/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Orientation Week Registration Form</w:t>
            </w:r>
          </w:p>
          <w:p w:rsidR="00B03BA5" w:rsidRPr="00B03BA5" w:rsidRDefault="00B03BA5" w:rsidP="00B03BA5">
            <w:pPr>
              <w:pStyle w:val="Zhlav"/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Transcript of Records (optional)</w:t>
            </w:r>
          </w:p>
        </w:tc>
      </w:tr>
      <w:tr w:rsidR="00044D87" w:rsidRPr="00D43521" w:rsidTr="00EA7081">
        <w:tc>
          <w:tcPr>
            <w:tcW w:w="2356" w:type="pct"/>
            <w:tcBorders>
              <w:left w:val="single" w:sz="6" w:space="0" w:color="auto"/>
              <w:bottom w:val="single" w:sz="6" w:space="0" w:color="auto"/>
            </w:tcBorders>
          </w:tcPr>
          <w:p w:rsidR="006D79DD" w:rsidRPr="00D43521" w:rsidRDefault="006D79DD" w:rsidP="00044D87">
            <w:pPr>
              <w:pStyle w:val="Zhlav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044D87" w:rsidRPr="00D43521" w:rsidRDefault="00044D87" w:rsidP="00044D87">
            <w:pPr>
              <w:pStyle w:val="Zhlav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 xml:space="preserve">by e-mail: </w:t>
            </w:r>
            <w:hyperlink r:id="rId11" w:history="1">
              <w:r w:rsidRPr="00D43521">
                <w:rPr>
                  <w:rStyle w:val="Hypertextovodkaz"/>
                  <w:rFonts w:ascii="Arial" w:hAnsi="Arial" w:cs="Arial"/>
                  <w:b/>
                  <w:sz w:val="20"/>
                  <w:lang w:val="en-GB"/>
                </w:rPr>
                <w:t>zuzana.hamdanieh@upol.cz</w:t>
              </w:r>
            </w:hyperlink>
          </w:p>
          <w:p w:rsidR="00044D87" w:rsidRPr="00D43521" w:rsidRDefault="00044D87" w:rsidP="00044D87">
            <w:pPr>
              <w:pStyle w:val="Zhlav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(Incoming student coordinator)</w:t>
            </w:r>
          </w:p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44" w:type="pct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44D87" w:rsidRPr="00D43521" w:rsidRDefault="00044D87" w:rsidP="00044D87">
            <w:pPr>
              <w:pStyle w:val="Zhlav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Deadlines:</w:t>
            </w:r>
          </w:p>
          <w:p w:rsidR="00044D87" w:rsidRPr="00D43521" w:rsidRDefault="00044D87" w:rsidP="00044D87">
            <w:pPr>
              <w:pStyle w:val="Zhlav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Winter semester / whole academic year – May 31 Summer semester – October 31</w:t>
            </w:r>
          </w:p>
        </w:tc>
      </w:tr>
    </w:tbl>
    <w:p w:rsidR="00044D87" w:rsidRPr="00D43521" w:rsidRDefault="00044D87" w:rsidP="00044D8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GB"/>
        </w:rPr>
      </w:pPr>
    </w:p>
    <w:sectPr w:rsidR="00044D87" w:rsidRPr="00D43521" w:rsidSect="008C3665">
      <w:headerReference w:type="default" r:id="rId12"/>
      <w:footerReference w:type="default" r:id="rId13"/>
      <w:pgSz w:w="11906" w:h="16838"/>
      <w:pgMar w:top="1134" w:right="1134" w:bottom="1134" w:left="1134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47B" w:rsidRDefault="0024247B">
      <w:r>
        <w:separator/>
      </w:r>
    </w:p>
  </w:endnote>
  <w:endnote w:type="continuationSeparator" w:id="0">
    <w:p w:rsidR="0024247B" w:rsidRDefault="0024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579829"/>
      <w:docPartObj>
        <w:docPartGallery w:val="Page Numbers (Bottom of Page)"/>
        <w:docPartUnique/>
      </w:docPartObj>
    </w:sdtPr>
    <w:sdtEndPr/>
    <w:sdtContent>
      <w:p w:rsidR="001958EA" w:rsidRDefault="001958E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49C">
          <w:rPr>
            <w:noProof/>
          </w:rPr>
          <w:t>2</w:t>
        </w:r>
        <w:r>
          <w:fldChar w:fldCharType="end"/>
        </w:r>
      </w:p>
    </w:sdtContent>
  </w:sdt>
  <w:p w:rsidR="001958EA" w:rsidRDefault="001958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47B" w:rsidRDefault="0024247B">
      <w:r>
        <w:separator/>
      </w:r>
    </w:p>
  </w:footnote>
  <w:footnote w:type="continuationSeparator" w:id="0">
    <w:p w:rsidR="0024247B" w:rsidRDefault="0024247B">
      <w:r>
        <w:continuationSeparator/>
      </w:r>
    </w:p>
  </w:footnote>
  <w:footnote w:id="1">
    <w:p w:rsidR="00570574" w:rsidRPr="004809AA" w:rsidRDefault="0057057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809AA">
        <w:rPr>
          <w:lang w:val="en-US"/>
        </w:rPr>
        <w:t>Please take at least TWO additional passport size photographs with you, the photos are required for UP ID cards.</w:t>
      </w:r>
    </w:p>
  </w:footnote>
  <w:footnote w:id="2">
    <w:p w:rsidR="00F7098D" w:rsidRDefault="00F7098D" w:rsidP="00F7098D">
      <w:pPr>
        <w:pStyle w:val="Textpoznpodarou"/>
      </w:pPr>
      <w:r>
        <w:rPr>
          <w:rStyle w:val="Znakapoznpodarou"/>
        </w:rPr>
        <w:footnoteRef/>
      </w:r>
      <w:r>
        <w:t xml:space="preserve"> Please use a functional and simple email address, preferably including your full name and surname.</w:t>
      </w:r>
    </w:p>
  </w:footnote>
  <w:footnote w:id="3">
    <w:p w:rsidR="00F7098D" w:rsidRDefault="00F7098D" w:rsidP="00F7098D">
      <w:pPr>
        <w:pStyle w:val="Textpoznpodarou"/>
      </w:pPr>
      <w:r>
        <w:rPr>
          <w:rStyle w:val="Znakapoznpodarou"/>
        </w:rPr>
        <w:footnoteRef/>
      </w:r>
      <w:r>
        <w:t xml:space="preserve"> To choose your department please visit the website of the relevant faculty </w:t>
      </w:r>
      <w:hyperlink r:id="rId1" w:history="1">
        <w:r w:rsidRPr="00B530CB">
          <w:rPr>
            <w:rStyle w:val="Hypertextovodkaz"/>
          </w:rPr>
          <w:t>www.upol.cz/en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665" w:rsidRDefault="008C3665">
    <w:pPr>
      <w:pStyle w:val="Zhlav"/>
    </w:pPr>
  </w:p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6"/>
      <w:gridCol w:w="2312"/>
      <w:gridCol w:w="4206"/>
    </w:tblGrid>
    <w:tr w:rsidR="008C3665" w:rsidTr="008C3665">
      <w:tc>
        <w:tcPr>
          <w:tcW w:w="1693" w:type="pct"/>
          <w:vMerge w:val="restart"/>
          <w:vAlign w:val="center"/>
        </w:tcPr>
        <w:p w:rsidR="008C3665" w:rsidRDefault="008C3665" w:rsidP="008C3665">
          <w:pPr>
            <w:pStyle w:val="Zhlav"/>
            <w:jc w:val="center"/>
          </w:pPr>
          <w:r>
            <w:rPr>
              <w:noProof/>
              <w:lang w:val="cs-CZ"/>
            </w:rPr>
            <w:drawing>
              <wp:inline distT="0" distB="0" distL="0" distR="0" wp14:anchorId="2C50E987" wp14:editId="371B9CF6">
                <wp:extent cx="1981200" cy="902724"/>
                <wp:effectExtent l="0" t="0" r="0" b="0"/>
                <wp:docPr id="18" name="obrázek 2" descr="UP_logo_horizont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P_logo_horizont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902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3" w:type="pct"/>
          <w:vAlign w:val="center"/>
        </w:tcPr>
        <w:p w:rsidR="008C3665" w:rsidRPr="008C3665" w:rsidRDefault="008C3665" w:rsidP="008C3665">
          <w:pPr>
            <w:jc w:val="center"/>
            <w:rPr>
              <w:rFonts w:ascii="Arial" w:hAnsi="Arial" w:cs="Arial"/>
              <w:b/>
              <w:caps/>
            </w:rPr>
          </w:pPr>
          <w:r w:rsidRPr="00AB69BE">
            <w:rPr>
              <w:rFonts w:ascii="Arial" w:hAnsi="Arial" w:cs="Arial"/>
              <w:b/>
              <w:caps/>
            </w:rPr>
            <w:t>Erasmus+ Programme</w:t>
          </w:r>
        </w:p>
      </w:tc>
      <w:tc>
        <w:tcPr>
          <w:tcW w:w="2134" w:type="pct"/>
          <w:vMerge w:val="restart"/>
          <w:vAlign w:val="center"/>
        </w:tcPr>
        <w:p w:rsidR="008C3665" w:rsidRDefault="008C3665" w:rsidP="008C3665">
          <w:pPr>
            <w:pStyle w:val="Zhlav"/>
            <w:jc w:val="center"/>
          </w:pPr>
          <w:r>
            <w:rPr>
              <w:rFonts w:ascii="Arial" w:hAnsi="Arial" w:cs="Arial"/>
              <w:noProof/>
              <w:lang w:val="cs-CZ"/>
            </w:rPr>
            <w:drawing>
              <wp:inline distT="0" distB="0" distL="0" distR="0" wp14:anchorId="396156B2" wp14:editId="6647AF85">
                <wp:extent cx="2524125" cy="762000"/>
                <wp:effectExtent l="0" t="0" r="9525" b="0"/>
                <wp:docPr id="19" name="Obráze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C3665" w:rsidTr="008C3665">
      <w:tc>
        <w:tcPr>
          <w:tcW w:w="1693" w:type="pct"/>
          <w:vMerge/>
          <w:vAlign w:val="center"/>
        </w:tcPr>
        <w:p w:rsidR="008C3665" w:rsidRDefault="008C3665" w:rsidP="008C3665">
          <w:pPr>
            <w:pStyle w:val="Zhlav"/>
            <w:jc w:val="center"/>
          </w:pPr>
        </w:p>
      </w:tc>
      <w:tc>
        <w:tcPr>
          <w:tcW w:w="1173" w:type="pct"/>
          <w:vAlign w:val="center"/>
        </w:tcPr>
        <w:p w:rsidR="008C3665" w:rsidRDefault="008C3665" w:rsidP="008C3665">
          <w:pPr>
            <w:pStyle w:val="Zhlav"/>
            <w:jc w:val="center"/>
          </w:pPr>
          <w:r w:rsidRPr="00AB69BE">
            <w:rPr>
              <w:rFonts w:ascii="Arial" w:hAnsi="Arial" w:cs="Arial"/>
              <w:caps/>
            </w:rPr>
            <w:t>Student mobility for study</w:t>
          </w:r>
        </w:p>
      </w:tc>
      <w:tc>
        <w:tcPr>
          <w:tcW w:w="2134" w:type="pct"/>
          <w:vMerge/>
          <w:vAlign w:val="center"/>
        </w:tcPr>
        <w:p w:rsidR="008C3665" w:rsidRDefault="008C3665" w:rsidP="008C3665">
          <w:pPr>
            <w:pStyle w:val="Zhlav"/>
            <w:jc w:val="center"/>
          </w:pPr>
        </w:p>
      </w:tc>
    </w:tr>
  </w:tbl>
  <w:p w:rsidR="002E2A0E" w:rsidRDefault="008C3665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611"/>
    <w:multiLevelType w:val="hybridMultilevel"/>
    <w:tmpl w:val="5E2AC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A2335"/>
    <w:multiLevelType w:val="hybridMultilevel"/>
    <w:tmpl w:val="A896F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JnnuqJsNRNKHhZh6uGxstzBC/s=" w:salt="bydpipyokKNYgSI80ILuk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C4"/>
    <w:rsid w:val="00032F3D"/>
    <w:rsid w:val="000336C1"/>
    <w:rsid w:val="00034EBD"/>
    <w:rsid w:val="00044D87"/>
    <w:rsid w:val="0009795B"/>
    <w:rsid w:val="000A2BEF"/>
    <w:rsid w:val="000C3035"/>
    <w:rsid w:val="000F4529"/>
    <w:rsid w:val="001901BC"/>
    <w:rsid w:val="001958EA"/>
    <w:rsid w:val="00196C6B"/>
    <w:rsid w:val="00197D5D"/>
    <w:rsid w:val="001E1088"/>
    <w:rsid w:val="00215847"/>
    <w:rsid w:val="0024247B"/>
    <w:rsid w:val="002462CF"/>
    <w:rsid w:val="00256713"/>
    <w:rsid w:val="00264E85"/>
    <w:rsid w:val="002E2A0E"/>
    <w:rsid w:val="00350527"/>
    <w:rsid w:val="003E46A0"/>
    <w:rsid w:val="003F5402"/>
    <w:rsid w:val="003F6B1C"/>
    <w:rsid w:val="00415289"/>
    <w:rsid w:val="004152E1"/>
    <w:rsid w:val="00426B26"/>
    <w:rsid w:val="00453CE0"/>
    <w:rsid w:val="00475549"/>
    <w:rsid w:val="004809AA"/>
    <w:rsid w:val="004928DD"/>
    <w:rsid w:val="0049349C"/>
    <w:rsid w:val="004D6F35"/>
    <w:rsid w:val="004E6C18"/>
    <w:rsid w:val="005126AC"/>
    <w:rsid w:val="00526FC4"/>
    <w:rsid w:val="005519D1"/>
    <w:rsid w:val="00566A55"/>
    <w:rsid w:val="00570574"/>
    <w:rsid w:val="00573D33"/>
    <w:rsid w:val="005A0180"/>
    <w:rsid w:val="005E7F81"/>
    <w:rsid w:val="00611859"/>
    <w:rsid w:val="00651370"/>
    <w:rsid w:val="00656FE8"/>
    <w:rsid w:val="00675DB7"/>
    <w:rsid w:val="00676379"/>
    <w:rsid w:val="006768B7"/>
    <w:rsid w:val="006B4541"/>
    <w:rsid w:val="006D79DD"/>
    <w:rsid w:val="00724856"/>
    <w:rsid w:val="007B1AF6"/>
    <w:rsid w:val="007D6AD0"/>
    <w:rsid w:val="007E442B"/>
    <w:rsid w:val="007E7B9C"/>
    <w:rsid w:val="00813054"/>
    <w:rsid w:val="008134A1"/>
    <w:rsid w:val="00890CCA"/>
    <w:rsid w:val="008B55E2"/>
    <w:rsid w:val="008C3665"/>
    <w:rsid w:val="00911B5B"/>
    <w:rsid w:val="0096200D"/>
    <w:rsid w:val="009B11F0"/>
    <w:rsid w:val="00A36D76"/>
    <w:rsid w:val="00A56C3B"/>
    <w:rsid w:val="00AA1759"/>
    <w:rsid w:val="00B03BA5"/>
    <w:rsid w:val="00B15753"/>
    <w:rsid w:val="00B359FD"/>
    <w:rsid w:val="00B778A2"/>
    <w:rsid w:val="00BA5851"/>
    <w:rsid w:val="00BB4A6F"/>
    <w:rsid w:val="00BF3465"/>
    <w:rsid w:val="00CE41C5"/>
    <w:rsid w:val="00D43521"/>
    <w:rsid w:val="00D87EBE"/>
    <w:rsid w:val="00D924D8"/>
    <w:rsid w:val="00DE28C3"/>
    <w:rsid w:val="00EA5339"/>
    <w:rsid w:val="00EA7081"/>
    <w:rsid w:val="00EB6B16"/>
    <w:rsid w:val="00EF033A"/>
    <w:rsid w:val="00EF72FF"/>
    <w:rsid w:val="00F23E4C"/>
    <w:rsid w:val="00F61ADC"/>
    <w:rsid w:val="00F7098D"/>
    <w:rsid w:val="00F836B8"/>
    <w:rsid w:val="00F911C7"/>
    <w:rsid w:val="00FB12F7"/>
    <w:rsid w:val="00F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sid w:val="00BB4A6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336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336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C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EF72F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EF72FF"/>
  </w:style>
  <w:style w:type="character" w:styleId="Znakapoznpodarou">
    <w:name w:val="footnote reference"/>
    <w:basedOn w:val="Standardnpsmoodstavce"/>
    <w:rsid w:val="00EF72FF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F72FF"/>
    <w:rPr>
      <w:color w:val="808080"/>
    </w:rPr>
  </w:style>
  <w:style w:type="character" w:customStyle="1" w:styleId="ZpatChar">
    <w:name w:val="Zápatí Char"/>
    <w:basedOn w:val="Standardnpsmoodstavce"/>
    <w:link w:val="Zpat"/>
    <w:uiPriority w:val="99"/>
    <w:rsid w:val="001958EA"/>
    <w:rPr>
      <w:sz w:val="24"/>
    </w:rPr>
  </w:style>
  <w:style w:type="character" w:customStyle="1" w:styleId="Styl1">
    <w:name w:val="Styl1"/>
    <w:basedOn w:val="Standardnpsmoodstavce"/>
    <w:rsid w:val="00034EBD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sid w:val="00BB4A6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336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336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C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EF72F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EF72FF"/>
  </w:style>
  <w:style w:type="character" w:styleId="Znakapoznpodarou">
    <w:name w:val="footnote reference"/>
    <w:basedOn w:val="Standardnpsmoodstavce"/>
    <w:rsid w:val="00EF72FF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F72FF"/>
    <w:rPr>
      <w:color w:val="808080"/>
    </w:rPr>
  </w:style>
  <w:style w:type="character" w:customStyle="1" w:styleId="ZpatChar">
    <w:name w:val="Zápatí Char"/>
    <w:basedOn w:val="Standardnpsmoodstavce"/>
    <w:link w:val="Zpat"/>
    <w:uiPriority w:val="99"/>
    <w:rsid w:val="001958EA"/>
    <w:rPr>
      <w:sz w:val="24"/>
    </w:rPr>
  </w:style>
  <w:style w:type="character" w:customStyle="1" w:styleId="Styl1">
    <w:name w:val="Styl1"/>
    <w:basedOn w:val="Standardnpsmoodstavce"/>
    <w:rsid w:val="00034EB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uzana.hamdanieh@upol.cz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zuzana.hamdanieh@upol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ol.cz/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36317\Desktop\DOKUMENTY%20PRO%20STUDENTY\APP_Form_ERASMUS+_2015_2016_2015093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FF2B8DE7C74D62AD25A9D3FA2D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F20CDA-D0C4-441D-A504-D87F93025FEF}"/>
      </w:docPartPr>
      <w:docPartBody>
        <w:p w:rsidR="00CB2D26" w:rsidRDefault="00893219">
          <w:pPr>
            <w:pStyle w:val="BAFF2B8DE7C74D62AD25A9D3FA2DF0B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9365249CE9BE4332A483EE51A99097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17C19F-1856-4D76-9BEF-27BF13DBFBE4}"/>
      </w:docPartPr>
      <w:docPartBody>
        <w:p w:rsidR="00CB2D26" w:rsidRDefault="00893219">
          <w:pPr>
            <w:pStyle w:val="9365249CE9BE4332A483EE51A99097A3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F2FCD11224D1453FBA983EA9975F37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ABD341-1781-4545-87E3-A50F8F926645}"/>
      </w:docPartPr>
      <w:docPartBody>
        <w:p w:rsidR="00CB2D26" w:rsidRDefault="00893219">
          <w:pPr>
            <w:pStyle w:val="F2FCD11224D1453FBA983EA9975F375A"/>
          </w:pPr>
          <w:r w:rsidRPr="00B530CB">
            <w:rPr>
              <w:rStyle w:val="Zstupntext"/>
            </w:rPr>
            <w:t>Zvolte položku.</w:t>
          </w:r>
        </w:p>
      </w:docPartBody>
    </w:docPart>
    <w:docPart>
      <w:docPartPr>
        <w:name w:val="3F0C0FF1CDD44A68AD5692495AA0CE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3EFEA-5533-4558-AC23-B443E143C82A}"/>
      </w:docPartPr>
      <w:docPartBody>
        <w:p w:rsidR="00CB2D26" w:rsidRDefault="00893219">
          <w:pPr>
            <w:pStyle w:val="3F0C0FF1CDD44A68AD5692495AA0CE03"/>
          </w:pPr>
          <w:r w:rsidRPr="00B530CB">
            <w:rPr>
              <w:rStyle w:val="Zstupntext"/>
            </w:rPr>
            <w:t>Klikněte sem a zadejte datum.</w:t>
          </w:r>
        </w:p>
      </w:docPartBody>
    </w:docPart>
    <w:docPart>
      <w:docPartPr>
        <w:name w:val="65C3A4D1C6F1471FAFF0CA7DF2872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7F0618-664A-4D19-BD12-3490D54253E6}"/>
      </w:docPartPr>
      <w:docPartBody>
        <w:p w:rsidR="00CB2D26" w:rsidRDefault="00893219">
          <w:pPr>
            <w:pStyle w:val="65C3A4D1C6F1471FAFF0CA7DF2872485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E0ACD872F55540969E3D2CE8C9BF7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974994-DB2E-4076-A52F-C33F64D69E27}"/>
      </w:docPartPr>
      <w:docPartBody>
        <w:p w:rsidR="00CB2D26" w:rsidRDefault="00893219">
          <w:pPr>
            <w:pStyle w:val="E0ACD872F55540969E3D2CE8C9BF701F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7E2C44468DBC471F93A22706A4FB4F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C17384-1535-4ED9-B0C4-B48B856A4D3A}"/>
      </w:docPartPr>
      <w:docPartBody>
        <w:p w:rsidR="00CB2D26" w:rsidRDefault="00893219">
          <w:pPr>
            <w:pStyle w:val="7E2C44468DBC471F93A22706A4FB4F4E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2773AF8314C54C368630F09D33BF6A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8D8C55-C5F2-40B8-914B-5987051F4E99}"/>
      </w:docPartPr>
      <w:docPartBody>
        <w:p w:rsidR="00CB2D26" w:rsidRDefault="00893219">
          <w:pPr>
            <w:pStyle w:val="2773AF8314C54C368630F09D33BF6A8C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019AB53AB6C343BA81BA86C1161DEA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6D5D45-4BB8-4EE8-8219-E60E2F0C0F30}"/>
      </w:docPartPr>
      <w:docPartBody>
        <w:p w:rsidR="00CB2D26" w:rsidRDefault="00893219">
          <w:pPr>
            <w:pStyle w:val="019AB53AB6C343BA81BA86C1161DEAA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73DB61B159EE4FC9825533035ECD0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610B05-ADD8-4046-B73B-948DE145FA1F}"/>
      </w:docPartPr>
      <w:docPartBody>
        <w:p w:rsidR="00CB2D26" w:rsidRDefault="00893219">
          <w:pPr>
            <w:pStyle w:val="73DB61B159EE4FC9825533035ECD0551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B437877A54CD4F42ACAE3A4FB5492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C7AE52-6534-4A42-B4CB-89B878AEFF5A}"/>
      </w:docPartPr>
      <w:docPartBody>
        <w:p w:rsidR="00CB2D26" w:rsidRDefault="00893219">
          <w:pPr>
            <w:pStyle w:val="B437877A54CD4F42ACAE3A4FB549299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3F68D223E21C4FBFB60B5FE16C87BD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908B7B-8C1C-40BD-94AC-B79D3106EE25}"/>
      </w:docPartPr>
      <w:docPartBody>
        <w:p w:rsidR="00CB2D26" w:rsidRDefault="00893219">
          <w:pPr>
            <w:pStyle w:val="3F68D223E21C4FBFB60B5FE16C87BD72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92369517CC294FE492D4749A8916C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339C48-CE37-49E0-B891-E502D1A989B4}"/>
      </w:docPartPr>
      <w:docPartBody>
        <w:p w:rsidR="00CB2D26" w:rsidRDefault="00893219">
          <w:pPr>
            <w:pStyle w:val="92369517CC294FE492D4749A8916C10D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F9FF4C2302B94B39846207A20BD886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379381-C06A-4586-86FE-50362094ADD1}"/>
      </w:docPartPr>
      <w:docPartBody>
        <w:p w:rsidR="00CB2D26" w:rsidRDefault="00893219">
          <w:pPr>
            <w:pStyle w:val="F9FF4C2302B94B39846207A20BD8869E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674980CEC98F431CA6D38ADE5EC424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E9862E-C6BA-40DD-8BD4-90F0B290A454}"/>
      </w:docPartPr>
      <w:docPartBody>
        <w:p w:rsidR="00CB2D26" w:rsidRDefault="00893219">
          <w:pPr>
            <w:pStyle w:val="674980CEC98F431CA6D38ADE5EC42416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05D66541F4FA4D758C1D7CEDC270C9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41FA6F-EDF5-4029-8A70-89D0483DEEED}"/>
      </w:docPartPr>
      <w:docPartBody>
        <w:p w:rsidR="00CB2D26" w:rsidRDefault="00893219">
          <w:pPr>
            <w:pStyle w:val="05D66541F4FA4D758C1D7CEDC270C9DA"/>
          </w:pPr>
          <w:r w:rsidRPr="00B530CB">
            <w:rPr>
              <w:rStyle w:val="Zstupntext"/>
            </w:rPr>
            <w:t>Zvolte položku.</w:t>
          </w:r>
        </w:p>
      </w:docPartBody>
    </w:docPart>
    <w:docPart>
      <w:docPartPr>
        <w:name w:val="F75CB10764C947CEB777582B09BCD6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DC1A3C-1DB7-4540-B074-3CA3AFD9F81D}"/>
      </w:docPartPr>
      <w:docPartBody>
        <w:p w:rsidR="00CB2D26" w:rsidRDefault="00893219">
          <w:pPr>
            <w:pStyle w:val="F75CB10764C947CEB777582B09BCD664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996341A4AF5948419316B28248DF3E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0C188-0849-47E0-94AD-9DC3E6C87754}"/>
      </w:docPartPr>
      <w:docPartBody>
        <w:p w:rsidR="00CB2D26" w:rsidRDefault="00893219">
          <w:pPr>
            <w:pStyle w:val="996341A4AF5948419316B28248DF3E77"/>
          </w:pPr>
          <w:r w:rsidRPr="009E4559">
            <w:rPr>
              <w:rStyle w:val="Zstupntext"/>
            </w:rPr>
            <w:t>Zvolte položku.</w:t>
          </w:r>
        </w:p>
      </w:docPartBody>
    </w:docPart>
    <w:docPart>
      <w:docPartPr>
        <w:name w:val="BFFE2E0E2ABF4882934B5E68D1E75B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BF7E3E-1A4A-46E2-9CE0-161093957C1D}"/>
      </w:docPartPr>
      <w:docPartBody>
        <w:p w:rsidR="00CB2D26" w:rsidRDefault="00893219">
          <w:pPr>
            <w:pStyle w:val="BFFE2E0E2ABF4882934B5E68D1E75BC5"/>
          </w:pPr>
          <w:r w:rsidRPr="009E455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19"/>
    <w:rsid w:val="002151F9"/>
    <w:rsid w:val="00893219"/>
    <w:rsid w:val="00CB2D26"/>
    <w:rsid w:val="00F3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BAFF2B8DE7C74D62AD25A9D3FA2DF0B8">
    <w:name w:val="BAFF2B8DE7C74D62AD25A9D3FA2DF0B8"/>
  </w:style>
  <w:style w:type="paragraph" w:customStyle="1" w:styleId="9365249CE9BE4332A483EE51A99097A3">
    <w:name w:val="9365249CE9BE4332A483EE51A99097A3"/>
  </w:style>
  <w:style w:type="paragraph" w:customStyle="1" w:styleId="F2FCD11224D1453FBA983EA9975F375A">
    <w:name w:val="F2FCD11224D1453FBA983EA9975F375A"/>
  </w:style>
  <w:style w:type="paragraph" w:customStyle="1" w:styleId="3F0C0FF1CDD44A68AD5692495AA0CE03">
    <w:name w:val="3F0C0FF1CDD44A68AD5692495AA0CE03"/>
  </w:style>
  <w:style w:type="paragraph" w:customStyle="1" w:styleId="65C3A4D1C6F1471FAFF0CA7DF2872485">
    <w:name w:val="65C3A4D1C6F1471FAFF0CA7DF2872485"/>
  </w:style>
  <w:style w:type="paragraph" w:customStyle="1" w:styleId="E0ACD872F55540969E3D2CE8C9BF701F">
    <w:name w:val="E0ACD872F55540969E3D2CE8C9BF701F"/>
  </w:style>
  <w:style w:type="paragraph" w:customStyle="1" w:styleId="7E2C44468DBC471F93A22706A4FB4F4E">
    <w:name w:val="7E2C44468DBC471F93A22706A4FB4F4E"/>
  </w:style>
  <w:style w:type="paragraph" w:customStyle="1" w:styleId="2773AF8314C54C368630F09D33BF6A8C">
    <w:name w:val="2773AF8314C54C368630F09D33BF6A8C"/>
  </w:style>
  <w:style w:type="paragraph" w:customStyle="1" w:styleId="019AB53AB6C343BA81BA86C1161DEAA8">
    <w:name w:val="019AB53AB6C343BA81BA86C1161DEAA8"/>
  </w:style>
  <w:style w:type="paragraph" w:customStyle="1" w:styleId="73DB61B159EE4FC9825533035ECD0551">
    <w:name w:val="73DB61B159EE4FC9825533035ECD0551"/>
  </w:style>
  <w:style w:type="paragraph" w:customStyle="1" w:styleId="B437877A54CD4F42ACAE3A4FB5492998">
    <w:name w:val="B437877A54CD4F42ACAE3A4FB5492998"/>
  </w:style>
  <w:style w:type="paragraph" w:customStyle="1" w:styleId="3F68D223E21C4FBFB60B5FE16C87BD72">
    <w:name w:val="3F68D223E21C4FBFB60B5FE16C87BD72"/>
  </w:style>
  <w:style w:type="paragraph" w:customStyle="1" w:styleId="92369517CC294FE492D4749A8916C10D">
    <w:name w:val="92369517CC294FE492D4749A8916C10D"/>
  </w:style>
  <w:style w:type="paragraph" w:customStyle="1" w:styleId="F9FF4C2302B94B39846207A20BD8869E">
    <w:name w:val="F9FF4C2302B94B39846207A20BD8869E"/>
  </w:style>
  <w:style w:type="paragraph" w:customStyle="1" w:styleId="674980CEC98F431CA6D38ADE5EC42416">
    <w:name w:val="674980CEC98F431CA6D38ADE5EC42416"/>
  </w:style>
  <w:style w:type="paragraph" w:customStyle="1" w:styleId="05D66541F4FA4D758C1D7CEDC270C9DA">
    <w:name w:val="05D66541F4FA4D758C1D7CEDC270C9DA"/>
  </w:style>
  <w:style w:type="paragraph" w:customStyle="1" w:styleId="F75CB10764C947CEB777582B09BCD664">
    <w:name w:val="F75CB10764C947CEB777582B09BCD664"/>
  </w:style>
  <w:style w:type="paragraph" w:customStyle="1" w:styleId="996341A4AF5948419316B28248DF3E77">
    <w:name w:val="996341A4AF5948419316B28248DF3E77"/>
  </w:style>
  <w:style w:type="paragraph" w:customStyle="1" w:styleId="BFFE2E0E2ABF4882934B5E68D1E75BC5">
    <w:name w:val="BFFE2E0E2ABF4882934B5E68D1E75BC5"/>
  </w:style>
  <w:style w:type="paragraph" w:customStyle="1" w:styleId="13D70BD17EAB48E596A8ECFAEBEA4AA8">
    <w:name w:val="13D70BD17EAB48E596A8ECFAEBEA4AA8"/>
  </w:style>
  <w:style w:type="paragraph" w:customStyle="1" w:styleId="905663363DB144A8B1F7DDE50BBE5F66">
    <w:name w:val="905663363DB144A8B1F7DDE50BBE5F66"/>
  </w:style>
  <w:style w:type="paragraph" w:customStyle="1" w:styleId="443A605B970A429ABE604DECCC463035">
    <w:name w:val="443A605B970A429ABE604DECCC463035"/>
  </w:style>
  <w:style w:type="paragraph" w:customStyle="1" w:styleId="90065303204749FCA97AC59744B08C7D">
    <w:name w:val="90065303204749FCA97AC59744B08C7D"/>
  </w:style>
  <w:style w:type="paragraph" w:customStyle="1" w:styleId="179276FED10148EFB2CF6D5055323F34">
    <w:name w:val="179276FED10148EFB2CF6D5055323F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BAFF2B8DE7C74D62AD25A9D3FA2DF0B8">
    <w:name w:val="BAFF2B8DE7C74D62AD25A9D3FA2DF0B8"/>
  </w:style>
  <w:style w:type="paragraph" w:customStyle="1" w:styleId="9365249CE9BE4332A483EE51A99097A3">
    <w:name w:val="9365249CE9BE4332A483EE51A99097A3"/>
  </w:style>
  <w:style w:type="paragraph" w:customStyle="1" w:styleId="F2FCD11224D1453FBA983EA9975F375A">
    <w:name w:val="F2FCD11224D1453FBA983EA9975F375A"/>
  </w:style>
  <w:style w:type="paragraph" w:customStyle="1" w:styleId="3F0C0FF1CDD44A68AD5692495AA0CE03">
    <w:name w:val="3F0C0FF1CDD44A68AD5692495AA0CE03"/>
  </w:style>
  <w:style w:type="paragraph" w:customStyle="1" w:styleId="65C3A4D1C6F1471FAFF0CA7DF2872485">
    <w:name w:val="65C3A4D1C6F1471FAFF0CA7DF2872485"/>
  </w:style>
  <w:style w:type="paragraph" w:customStyle="1" w:styleId="E0ACD872F55540969E3D2CE8C9BF701F">
    <w:name w:val="E0ACD872F55540969E3D2CE8C9BF701F"/>
  </w:style>
  <w:style w:type="paragraph" w:customStyle="1" w:styleId="7E2C44468DBC471F93A22706A4FB4F4E">
    <w:name w:val="7E2C44468DBC471F93A22706A4FB4F4E"/>
  </w:style>
  <w:style w:type="paragraph" w:customStyle="1" w:styleId="2773AF8314C54C368630F09D33BF6A8C">
    <w:name w:val="2773AF8314C54C368630F09D33BF6A8C"/>
  </w:style>
  <w:style w:type="paragraph" w:customStyle="1" w:styleId="019AB53AB6C343BA81BA86C1161DEAA8">
    <w:name w:val="019AB53AB6C343BA81BA86C1161DEAA8"/>
  </w:style>
  <w:style w:type="paragraph" w:customStyle="1" w:styleId="73DB61B159EE4FC9825533035ECD0551">
    <w:name w:val="73DB61B159EE4FC9825533035ECD0551"/>
  </w:style>
  <w:style w:type="paragraph" w:customStyle="1" w:styleId="B437877A54CD4F42ACAE3A4FB5492998">
    <w:name w:val="B437877A54CD4F42ACAE3A4FB5492998"/>
  </w:style>
  <w:style w:type="paragraph" w:customStyle="1" w:styleId="3F68D223E21C4FBFB60B5FE16C87BD72">
    <w:name w:val="3F68D223E21C4FBFB60B5FE16C87BD72"/>
  </w:style>
  <w:style w:type="paragraph" w:customStyle="1" w:styleId="92369517CC294FE492D4749A8916C10D">
    <w:name w:val="92369517CC294FE492D4749A8916C10D"/>
  </w:style>
  <w:style w:type="paragraph" w:customStyle="1" w:styleId="F9FF4C2302B94B39846207A20BD8869E">
    <w:name w:val="F9FF4C2302B94B39846207A20BD8869E"/>
  </w:style>
  <w:style w:type="paragraph" w:customStyle="1" w:styleId="674980CEC98F431CA6D38ADE5EC42416">
    <w:name w:val="674980CEC98F431CA6D38ADE5EC42416"/>
  </w:style>
  <w:style w:type="paragraph" w:customStyle="1" w:styleId="05D66541F4FA4D758C1D7CEDC270C9DA">
    <w:name w:val="05D66541F4FA4D758C1D7CEDC270C9DA"/>
  </w:style>
  <w:style w:type="paragraph" w:customStyle="1" w:styleId="F75CB10764C947CEB777582B09BCD664">
    <w:name w:val="F75CB10764C947CEB777582B09BCD664"/>
  </w:style>
  <w:style w:type="paragraph" w:customStyle="1" w:styleId="996341A4AF5948419316B28248DF3E77">
    <w:name w:val="996341A4AF5948419316B28248DF3E77"/>
  </w:style>
  <w:style w:type="paragraph" w:customStyle="1" w:styleId="BFFE2E0E2ABF4882934B5E68D1E75BC5">
    <w:name w:val="BFFE2E0E2ABF4882934B5E68D1E75BC5"/>
  </w:style>
  <w:style w:type="paragraph" w:customStyle="1" w:styleId="13D70BD17EAB48E596A8ECFAEBEA4AA8">
    <w:name w:val="13D70BD17EAB48E596A8ECFAEBEA4AA8"/>
  </w:style>
  <w:style w:type="paragraph" w:customStyle="1" w:styleId="905663363DB144A8B1F7DDE50BBE5F66">
    <w:name w:val="905663363DB144A8B1F7DDE50BBE5F66"/>
  </w:style>
  <w:style w:type="paragraph" w:customStyle="1" w:styleId="443A605B970A429ABE604DECCC463035">
    <w:name w:val="443A605B970A429ABE604DECCC463035"/>
  </w:style>
  <w:style w:type="paragraph" w:customStyle="1" w:styleId="90065303204749FCA97AC59744B08C7D">
    <w:name w:val="90065303204749FCA97AC59744B08C7D"/>
  </w:style>
  <w:style w:type="paragraph" w:customStyle="1" w:styleId="179276FED10148EFB2CF6D5055323F34">
    <w:name w:val="179276FED10148EFB2CF6D5055323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D96DC-DF17-4B13-96EC-B34A948E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APP_Form_ERASMUS+_2015_2016_20150930.dotm</Template>
  <TotalTime>0</TotalTime>
  <Pages>1</Pages>
  <Words>635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SOCRATES-ERASMUS PROGRAMME</vt:lpstr>
    </vt:vector>
  </TitlesOfParts>
  <Company>Kanc. zahr. styků UP Olomouc</Company>
  <LinksUpToDate>false</LinksUpToDate>
  <CharactersWithSpaces>4375</CharactersWithSpaces>
  <SharedDoc>false</SharedDoc>
  <HLinks>
    <vt:vector size="6" baseType="variant">
      <vt:variant>
        <vt:i4>1245294</vt:i4>
      </vt:variant>
      <vt:variant>
        <vt:i4>0</vt:i4>
      </vt:variant>
      <vt:variant>
        <vt:i4>0</vt:i4>
      </vt:variant>
      <vt:variant>
        <vt:i4>5</vt:i4>
      </vt:variant>
      <vt:variant>
        <vt:lpwstr>mailto:zuzana.hamdanieh@upol.cz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SOCRATES-ERASMUS PROGRAMME</dc:title>
  <dc:creator>Bublikova Stepanka</dc:creator>
  <cp:lastModifiedBy>Bublikova Stepanka</cp:lastModifiedBy>
  <cp:revision>4</cp:revision>
  <cp:lastPrinted>2015-09-02T07:53:00Z</cp:lastPrinted>
  <dcterms:created xsi:type="dcterms:W3CDTF">2016-03-23T07:50:00Z</dcterms:created>
  <dcterms:modified xsi:type="dcterms:W3CDTF">2016-03-23T07:50:00Z</dcterms:modified>
</cp:coreProperties>
</file>