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FF" w:rsidRPr="00984379" w:rsidRDefault="00984379" w:rsidP="009843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84379">
        <w:rPr>
          <w:rFonts w:ascii="Arial" w:hAnsi="Arial" w:cs="Arial"/>
          <w:b/>
          <w:caps/>
          <w:sz w:val="32"/>
          <w:szCs w:val="32"/>
        </w:rPr>
        <w:t>Learning Agreement</w:t>
      </w:r>
    </w:p>
    <w:p w:rsidR="00984379" w:rsidRPr="00984379" w:rsidRDefault="00984379" w:rsidP="00984379">
      <w:pPr>
        <w:spacing w:line="276" w:lineRule="auto"/>
        <w:jc w:val="center"/>
        <w:rPr>
          <w:rFonts w:ascii="Arial" w:hAnsi="Arial" w:cs="Arial"/>
          <w:caps/>
          <w:sz w:val="20"/>
        </w:rPr>
      </w:pPr>
    </w:p>
    <w:p w:rsidR="00984379" w:rsidRPr="00984379" w:rsidRDefault="00984379" w:rsidP="00984379">
      <w:pPr>
        <w:spacing w:line="276" w:lineRule="auto"/>
        <w:jc w:val="center"/>
        <w:rPr>
          <w:rFonts w:ascii="Arial" w:hAnsi="Arial" w:cs="Arial"/>
          <w:caps/>
          <w:sz w:val="20"/>
        </w:rPr>
      </w:pPr>
      <w:r w:rsidRPr="00984379">
        <w:rPr>
          <w:rFonts w:ascii="Arial" w:hAnsi="Arial" w:cs="Arial"/>
          <w:caps/>
          <w:sz w:val="20"/>
        </w:rPr>
        <w:t>ECTS – European Credit Transfer and Accumulation System</w:t>
      </w:r>
    </w:p>
    <w:p w:rsidR="00984379" w:rsidRPr="00984379" w:rsidRDefault="00984379" w:rsidP="00984379">
      <w:pPr>
        <w:spacing w:line="276" w:lineRule="auto"/>
        <w:jc w:val="center"/>
        <w:rPr>
          <w:rFonts w:ascii="Arial" w:hAnsi="Arial" w:cs="Arial"/>
          <w:b/>
          <w:caps/>
          <w:sz w:val="20"/>
        </w:rPr>
      </w:pPr>
    </w:p>
    <w:p w:rsidR="00984379" w:rsidRPr="00984379" w:rsidRDefault="00984379" w:rsidP="0098437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caps/>
          <w:sz w:val="20"/>
          <w:szCs w:val="20"/>
        </w:rPr>
      </w:pPr>
      <w:r w:rsidRPr="00984379">
        <w:rPr>
          <w:rFonts w:ascii="Arial" w:hAnsi="Arial" w:cs="Arial"/>
          <w:b/>
          <w:caps/>
          <w:sz w:val="20"/>
          <w:szCs w:val="20"/>
        </w:rPr>
        <w:t>Details of the Student</w:t>
      </w:r>
    </w:p>
    <w:p w:rsidR="00984379" w:rsidRPr="00984379" w:rsidRDefault="00984379" w:rsidP="00984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</w:rPr>
      </w:pPr>
      <w:r w:rsidRPr="00984379">
        <w:rPr>
          <w:rFonts w:ascii="Arial" w:hAnsi="Arial" w:cs="Arial"/>
          <w:b/>
          <w:sz w:val="20"/>
        </w:rPr>
        <w:t>Name of the</w:t>
      </w:r>
      <w:r w:rsidRPr="00984379">
        <w:rPr>
          <w:rFonts w:ascii="Arial" w:hAnsi="Arial" w:cs="Arial"/>
          <w:b/>
          <w:sz w:val="20"/>
        </w:rPr>
        <w:t xml:space="preserve"> </w:t>
      </w:r>
      <w:r w:rsidRPr="00984379">
        <w:rPr>
          <w:rFonts w:ascii="Arial" w:hAnsi="Arial" w:cs="Arial"/>
          <w:b/>
          <w:sz w:val="20"/>
        </w:rPr>
        <w:t xml:space="preserve">student: </w:t>
      </w:r>
      <w:sdt>
        <w:sdtPr>
          <w:rPr>
            <w:rFonts w:ascii="Arial" w:hAnsi="Arial" w:cs="Arial"/>
            <w:b/>
            <w:sz w:val="20"/>
          </w:rPr>
          <w:id w:val="2032137860"/>
          <w:placeholder>
            <w:docPart w:val="DefaultPlaceholder_1082065158"/>
          </w:placeholder>
          <w:showingPlcHdr/>
        </w:sdtPr>
        <w:sdtContent>
          <w:bookmarkStart w:id="0" w:name="_GoBack"/>
          <w:r w:rsidRPr="00984379">
            <w:rPr>
              <w:rStyle w:val="Zstupntext"/>
              <w:rFonts w:ascii="Arial" w:hAnsi="Arial" w:cs="Arial"/>
              <w:sz w:val="20"/>
            </w:rPr>
            <w:t>Klikněte sem a zadejte text.</w:t>
          </w:r>
          <w:bookmarkEnd w:id="0"/>
        </w:sdtContent>
      </w:sdt>
    </w:p>
    <w:p w:rsidR="00984379" w:rsidRPr="00984379" w:rsidRDefault="00984379" w:rsidP="00984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>Field of study:</w:t>
      </w:r>
      <w:r w:rsidRPr="00984379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991332045"/>
          <w:placeholder>
            <w:docPart w:val="2AFB6897AAD24805AEC44F1C5ACEC134"/>
          </w:placeholder>
          <w:showingPlcHdr/>
        </w:sdtPr>
        <w:sdtContent>
          <w:r w:rsidRPr="00984379">
            <w:rPr>
              <w:rStyle w:val="Zstupntext"/>
              <w:rFonts w:ascii="Arial" w:hAnsi="Arial" w:cs="Arial"/>
              <w:sz w:val="20"/>
            </w:rPr>
            <w:t>Klikněte sem a zadejte text.</w:t>
          </w:r>
        </w:sdtContent>
      </w:sdt>
      <w:r w:rsidRPr="00984379">
        <w:rPr>
          <w:rFonts w:ascii="Arial" w:hAnsi="Arial" w:cs="Arial"/>
          <w:sz w:val="20"/>
        </w:rPr>
        <w:t xml:space="preserve">  </w:t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>Academic year:</w:t>
      </w:r>
      <w:r w:rsidRPr="0098437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165314917"/>
          <w:placeholder>
            <w:docPart w:val="DefaultPlaceholder_1082065159"/>
          </w:placeholder>
          <w:showingPlcHdr/>
          <w:comboBox>
            <w:listItem w:value="Choose the academic year"/>
            <w:listItem w:displayText="2015/2016" w:value="2015/2016"/>
            <w:listItem w:displayText="2016/2017" w:value="2016/2017"/>
          </w:comboBox>
        </w:sdtPr>
        <w:sdtContent>
          <w:r w:rsidRPr="00984379">
            <w:rPr>
              <w:rStyle w:val="Zstupntext"/>
              <w:rFonts w:ascii="Arial" w:hAnsi="Arial" w:cs="Arial"/>
              <w:sz w:val="20"/>
            </w:rPr>
            <w:t>Zvolte položku.</w:t>
          </w:r>
        </w:sdtContent>
      </w:sdt>
    </w:p>
    <w:p w:rsidR="00984379" w:rsidRPr="00984379" w:rsidRDefault="00984379" w:rsidP="00984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b/>
          <w:sz w:val="20"/>
        </w:rPr>
        <w:t>Sending institution:</w:t>
      </w:r>
      <w:r w:rsidRPr="00984379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1795666983"/>
          <w:placeholder>
            <w:docPart w:val="17C9DE456C354FB2B57080AE76577884"/>
          </w:placeholder>
          <w:showingPlcHdr/>
        </w:sdtPr>
        <w:sdtContent>
          <w:r w:rsidRPr="00984379">
            <w:rPr>
              <w:rStyle w:val="Zstupntext"/>
              <w:rFonts w:ascii="Arial" w:hAnsi="Arial" w:cs="Arial"/>
              <w:sz w:val="20"/>
            </w:rPr>
            <w:t>Klikněte sem a zadejte text.</w:t>
          </w:r>
        </w:sdtContent>
      </w:sdt>
      <w:r w:rsidRPr="00984379">
        <w:rPr>
          <w:rFonts w:ascii="Arial" w:hAnsi="Arial" w:cs="Arial"/>
          <w:sz w:val="20"/>
        </w:rPr>
        <w:t xml:space="preserve"> </w:t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>Country:</w:t>
      </w:r>
      <w:r w:rsidRPr="0098437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51007569"/>
          <w:placeholder>
            <w:docPart w:val="F1FD75D85C7B46B99C79CE813384CCAA"/>
          </w:placeholder>
          <w:showingPlcHdr/>
        </w:sdtPr>
        <w:sdtContent>
          <w:r w:rsidRPr="00984379">
            <w:rPr>
              <w:rStyle w:val="Zstupntext"/>
              <w:rFonts w:ascii="Arial" w:hAnsi="Arial" w:cs="Arial"/>
              <w:sz w:val="20"/>
            </w:rPr>
            <w:t>Klikněte sem a zadejte text.</w:t>
          </w:r>
        </w:sdtContent>
      </w:sdt>
    </w:p>
    <w:p w:rsidR="00984379" w:rsidRPr="00984379" w:rsidRDefault="00984379" w:rsidP="00984379">
      <w:pPr>
        <w:spacing w:line="276" w:lineRule="auto"/>
        <w:rPr>
          <w:rFonts w:ascii="Arial" w:hAnsi="Arial" w:cs="Arial"/>
          <w:b/>
          <w:caps/>
          <w:sz w:val="20"/>
        </w:rPr>
      </w:pPr>
    </w:p>
    <w:p w:rsidR="00984379" w:rsidRPr="00984379" w:rsidRDefault="00984379" w:rsidP="0098437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caps/>
          <w:sz w:val="20"/>
          <w:szCs w:val="20"/>
        </w:rPr>
      </w:pPr>
      <w:r w:rsidRPr="00984379">
        <w:rPr>
          <w:rFonts w:ascii="Arial" w:hAnsi="Arial" w:cs="Arial"/>
          <w:b/>
          <w:caps/>
          <w:sz w:val="20"/>
          <w:szCs w:val="20"/>
        </w:rPr>
        <w:t>Details of the proposed study programme abroad/learning agreement</w:t>
      </w:r>
    </w:p>
    <w:p w:rsidR="00984379" w:rsidRPr="00984379" w:rsidRDefault="00984379" w:rsidP="00984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>Receiving institution:</w:t>
      </w:r>
      <w:r w:rsidRPr="0098437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419376644"/>
          <w:placeholder>
            <w:docPart w:val="44CD6245F1424401999895511540B58D"/>
          </w:placeholder>
          <w:showingPlcHdr/>
        </w:sdtPr>
        <w:sdtContent>
          <w:r w:rsidRPr="00984379">
            <w:rPr>
              <w:rStyle w:val="Zstupntext"/>
              <w:rFonts w:ascii="Arial" w:hAnsi="Arial" w:cs="Arial"/>
              <w:sz w:val="20"/>
            </w:rPr>
            <w:t>Klikněte sem a zadejte text.</w:t>
          </w:r>
        </w:sdtContent>
      </w:sdt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>Country:</w:t>
      </w:r>
      <w:r w:rsidRPr="0098437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496034849"/>
          <w:placeholder>
            <w:docPart w:val="441781107F3D43D487199F854893B371"/>
          </w:placeholder>
          <w:showingPlcHdr/>
        </w:sdtPr>
        <w:sdtContent>
          <w:r w:rsidRPr="00984379">
            <w:rPr>
              <w:rStyle w:val="Zstupntext"/>
              <w:rFonts w:ascii="Arial" w:hAnsi="Arial" w:cs="Arial"/>
              <w:sz w:val="20"/>
            </w:rPr>
            <w:t>Klikněte sem a zadejte text.</w:t>
          </w:r>
        </w:sdtContent>
      </w:sdt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080"/>
        <w:gridCol w:w="3264"/>
      </w:tblGrid>
      <w:tr w:rsidR="00984379" w:rsidRPr="00984379" w:rsidTr="00984379">
        <w:tc>
          <w:tcPr>
            <w:tcW w:w="3510" w:type="dxa"/>
          </w:tcPr>
          <w:p w:rsidR="00984379" w:rsidRPr="00984379" w:rsidRDefault="00984379" w:rsidP="0098437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984379">
              <w:rPr>
                <w:rFonts w:ascii="Arial" w:hAnsi="Arial" w:cs="Arial"/>
                <w:b/>
                <w:sz w:val="20"/>
              </w:rPr>
              <w:t>Course unit code (if any) and page no. of the information package</w:t>
            </w:r>
          </w:p>
        </w:tc>
        <w:tc>
          <w:tcPr>
            <w:tcW w:w="3080" w:type="dxa"/>
          </w:tcPr>
          <w:p w:rsidR="00984379" w:rsidRPr="00984379" w:rsidRDefault="00984379" w:rsidP="0098437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984379">
              <w:rPr>
                <w:rFonts w:ascii="Arial" w:hAnsi="Arial" w:cs="Arial"/>
                <w:b/>
                <w:sz w:val="20"/>
              </w:rPr>
              <w:t>Course unit title (as indicated in the information package)</w:t>
            </w:r>
          </w:p>
        </w:tc>
        <w:tc>
          <w:tcPr>
            <w:tcW w:w="3264" w:type="dxa"/>
          </w:tcPr>
          <w:p w:rsidR="00984379" w:rsidRPr="00984379" w:rsidRDefault="00984379" w:rsidP="0098437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984379">
              <w:rPr>
                <w:rFonts w:ascii="Arial" w:hAnsi="Arial" w:cs="Arial"/>
                <w:b/>
                <w:sz w:val="20"/>
              </w:rPr>
              <w:t>Number of ECTS credits</w:t>
            </w:r>
          </w:p>
        </w:tc>
      </w:tr>
      <w:tr w:rsidR="00984379" w:rsidRPr="00984379" w:rsidTr="00984379">
        <w:tc>
          <w:tcPr>
            <w:tcW w:w="3510" w:type="dxa"/>
          </w:tcPr>
          <w:p w:rsidR="00984379" w:rsidRPr="00984379" w:rsidRDefault="00984379" w:rsidP="00984379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476651"/>
                <w:placeholder>
                  <w:docPart w:val="77A700CC91A14CC7AEF1A3CD2EDD9054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3080" w:type="dxa"/>
          </w:tcPr>
          <w:p w:rsidR="00984379" w:rsidRPr="00984379" w:rsidRDefault="00984379" w:rsidP="00984379">
            <w:pPr>
              <w:spacing w:line="276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670258689"/>
                <w:placeholder>
                  <w:docPart w:val="389E425FF7B442A7B77C3C41C6C57315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3264" w:type="dxa"/>
          </w:tcPr>
          <w:p w:rsidR="00984379" w:rsidRPr="00984379" w:rsidRDefault="00984379" w:rsidP="00984379">
            <w:pPr>
              <w:spacing w:line="276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152800860"/>
                <w:placeholder>
                  <w:docPart w:val="998A186018A1492386535786DDE34661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</w:tr>
      <w:tr w:rsidR="00984379" w:rsidRPr="00984379" w:rsidTr="00984379">
        <w:tc>
          <w:tcPr>
            <w:tcW w:w="3510" w:type="dxa"/>
          </w:tcPr>
          <w:p w:rsidR="00984379" w:rsidRPr="00984379" w:rsidRDefault="00984379" w:rsidP="00984379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312325583"/>
                <w:placeholder>
                  <w:docPart w:val="7E5617886EB3430783FB2B0B74DD8DB3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3080" w:type="dxa"/>
          </w:tcPr>
          <w:p w:rsidR="00984379" w:rsidRPr="00984379" w:rsidRDefault="00984379" w:rsidP="00984379">
            <w:pPr>
              <w:spacing w:line="276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844665712"/>
                <w:placeholder>
                  <w:docPart w:val="459C02BF216841F486DBCF127E0938FC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3264" w:type="dxa"/>
          </w:tcPr>
          <w:p w:rsidR="00984379" w:rsidRPr="00984379" w:rsidRDefault="00984379" w:rsidP="00984379">
            <w:pPr>
              <w:spacing w:line="276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641156299"/>
                <w:placeholder>
                  <w:docPart w:val="1B1595346AE14049A4BBA942BC94CB57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</w:tr>
      <w:tr w:rsidR="00984379" w:rsidRPr="00984379" w:rsidTr="00984379">
        <w:tc>
          <w:tcPr>
            <w:tcW w:w="3510" w:type="dxa"/>
          </w:tcPr>
          <w:p w:rsidR="00984379" w:rsidRPr="00984379" w:rsidRDefault="00984379" w:rsidP="00984379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601075792"/>
                <w:placeholder>
                  <w:docPart w:val="94889CC55CC14B8EB30C84FDCC534C3A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3080" w:type="dxa"/>
          </w:tcPr>
          <w:p w:rsidR="00984379" w:rsidRPr="00984379" w:rsidRDefault="00984379" w:rsidP="00984379">
            <w:pPr>
              <w:spacing w:line="276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2066938260"/>
                <w:placeholder>
                  <w:docPart w:val="CD3F724EA81A4675A8F8A6B89486EBD9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3264" w:type="dxa"/>
          </w:tcPr>
          <w:p w:rsidR="00984379" w:rsidRPr="00984379" w:rsidRDefault="00984379" w:rsidP="00984379">
            <w:pPr>
              <w:spacing w:line="276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156144468"/>
                <w:placeholder>
                  <w:docPart w:val="540527DC8F1B43029CD9746F3CC06161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</w:tr>
      <w:tr w:rsidR="00984379" w:rsidRPr="00984379" w:rsidTr="00984379">
        <w:tc>
          <w:tcPr>
            <w:tcW w:w="3510" w:type="dxa"/>
          </w:tcPr>
          <w:p w:rsidR="00984379" w:rsidRPr="00984379" w:rsidRDefault="00984379" w:rsidP="00984379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740013564"/>
                <w:placeholder>
                  <w:docPart w:val="3F8803ECE7144A9593D5CFC5E4B1C5C4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3080" w:type="dxa"/>
          </w:tcPr>
          <w:p w:rsidR="00984379" w:rsidRPr="00984379" w:rsidRDefault="00984379" w:rsidP="00984379">
            <w:pPr>
              <w:spacing w:line="276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318004345"/>
                <w:placeholder>
                  <w:docPart w:val="11BD4EFB0FEE4BB4B2CFB14F68773A79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3264" w:type="dxa"/>
          </w:tcPr>
          <w:p w:rsidR="00984379" w:rsidRPr="00984379" w:rsidRDefault="00984379" w:rsidP="00984379">
            <w:pPr>
              <w:spacing w:line="276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481899291"/>
                <w:placeholder>
                  <w:docPart w:val="B4023A494A5A48FFBECD4D6C8C5B50D8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</w:tr>
      <w:tr w:rsidR="00984379" w:rsidRPr="00984379" w:rsidTr="00984379">
        <w:tc>
          <w:tcPr>
            <w:tcW w:w="3510" w:type="dxa"/>
          </w:tcPr>
          <w:p w:rsidR="00984379" w:rsidRPr="00984379" w:rsidRDefault="00984379" w:rsidP="00984379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938436846"/>
                <w:placeholder>
                  <w:docPart w:val="E399ADC3575645ED87B0E3F96A37E033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3080" w:type="dxa"/>
          </w:tcPr>
          <w:p w:rsidR="00984379" w:rsidRPr="00984379" w:rsidRDefault="00984379" w:rsidP="00984379">
            <w:pPr>
              <w:spacing w:line="276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94963875"/>
                <w:placeholder>
                  <w:docPart w:val="EB9D04B6270B484F9A5D25DDFE7D9024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3264" w:type="dxa"/>
          </w:tcPr>
          <w:p w:rsidR="00984379" w:rsidRPr="00984379" w:rsidRDefault="00984379" w:rsidP="00984379">
            <w:pPr>
              <w:spacing w:line="276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420714540"/>
                <w:placeholder>
                  <w:docPart w:val="80772FC07BC646018FC5B84D665C2A42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</w:tr>
      <w:tr w:rsidR="00984379" w:rsidRPr="00984379" w:rsidTr="00984379">
        <w:tc>
          <w:tcPr>
            <w:tcW w:w="3510" w:type="dxa"/>
          </w:tcPr>
          <w:p w:rsidR="00984379" w:rsidRPr="00984379" w:rsidRDefault="00984379" w:rsidP="00984379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639756995"/>
                <w:placeholder>
                  <w:docPart w:val="BC248BF22B984B43A9857D5B17BF359F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3080" w:type="dxa"/>
          </w:tcPr>
          <w:p w:rsidR="00984379" w:rsidRPr="00984379" w:rsidRDefault="00984379" w:rsidP="00984379">
            <w:pPr>
              <w:spacing w:line="276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521097250"/>
                <w:placeholder>
                  <w:docPart w:val="4E5D6F24FC3D4B01AB6BE110EF499AD9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3264" w:type="dxa"/>
          </w:tcPr>
          <w:p w:rsidR="00984379" w:rsidRPr="00984379" w:rsidRDefault="00984379" w:rsidP="00984379">
            <w:pPr>
              <w:spacing w:line="276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885681723"/>
                <w:placeholder>
                  <w:docPart w:val="9D3BAC1CB01A41079381B00717A3E894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</w:tr>
      <w:tr w:rsidR="00984379" w:rsidRPr="00984379" w:rsidTr="00984379">
        <w:tc>
          <w:tcPr>
            <w:tcW w:w="3510" w:type="dxa"/>
          </w:tcPr>
          <w:p w:rsidR="00984379" w:rsidRPr="00984379" w:rsidRDefault="00984379" w:rsidP="00984379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987540841"/>
                <w:placeholder>
                  <w:docPart w:val="16852ADEC532473184E3393876635B3C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3080" w:type="dxa"/>
          </w:tcPr>
          <w:p w:rsidR="00984379" w:rsidRPr="00984379" w:rsidRDefault="00984379" w:rsidP="00984379">
            <w:pPr>
              <w:spacing w:line="276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902629135"/>
                <w:placeholder>
                  <w:docPart w:val="750CA07091224385881658028B15DA09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3264" w:type="dxa"/>
          </w:tcPr>
          <w:p w:rsidR="00984379" w:rsidRPr="00984379" w:rsidRDefault="00984379" w:rsidP="00984379">
            <w:pPr>
              <w:spacing w:line="276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41367979"/>
                <w:placeholder>
                  <w:docPart w:val="60D49218701C4C57A58436E50A1271BD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</w:tr>
      <w:tr w:rsidR="00984379" w:rsidRPr="00984379" w:rsidTr="00984379">
        <w:tc>
          <w:tcPr>
            <w:tcW w:w="3510" w:type="dxa"/>
          </w:tcPr>
          <w:p w:rsidR="00984379" w:rsidRPr="00984379" w:rsidRDefault="00984379" w:rsidP="00984379">
            <w:pPr>
              <w:spacing w:line="276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479884814"/>
                <w:placeholder>
                  <w:docPart w:val="C5D6FC4E0ED64632A6A6AB21A07388B7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3080" w:type="dxa"/>
          </w:tcPr>
          <w:p w:rsidR="00984379" w:rsidRPr="00984379" w:rsidRDefault="00984379" w:rsidP="00984379">
            <w:pPr>
              <w:spacing w:line="276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586503581"/>
                <w:placeholder>
                  <w:docPart w:val="9B9FCF7DAEF94D8D869D303D73F1F63B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3264" w:type="dxa"/>
          </w:tcPr>
          <w:p w:rsidR="00984379" w:rsidRPr="00984379" w:rsidRDefault="00984379" w:rsidP="00984379">
            <w:pPr>
              <w:spacing w:line="276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258564995"/>
                <w:placeholder>
                  <w:docPart w:val="14E77B342281441282B96F6BA64F9CD7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</w:tr>
      <w:tr w:rsidR="00984379" w:rsidRPr="00984379" w:rsidTr="00984379">
        <w:tc>
          <w:tcPr>
            <w:tcW w:w="3510" w:type="dxa"/>
          </w:tcPr>
          <w:p w:rsidR="00984379" w:rsidRPr="00984379" w:rsidRDefault="00984379" w:rsidP="00984379">
            <w:pPr>
              <w:spacing w:line="276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299653751"/>
                <w:placeholder>
                  <w:docPart w:val="CA8C9FD360124CA09031C47B431A2E60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3080" w:type="dxa"/>
          </w:tcPr>
          <w:p w:rsidR="00984379" w:rsidRPr="00984379" w:rsidRDefault="00984379" w:rsidP="00984379">
            <w:pPr>
              <w:spacing w:line="276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558216123"/>
                <w:placeholder>
                  <w:docPart w:val="244D6198B9664486843FD1433CFAE0B0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3264" w:type="dxa"/>
          </w:tcPr>
          <w:p w:rsidR="00984379" w:rsidRPr="00984379" w:rsidRDefault="00984379" w:rsidP="00984379">
            <w:pPr>
              <w:spacing w:line="276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275853886"/>
                <w:placeholder>
                  <w:docPart w:val="CDF574D8FC574218AF60E1FB89C2DB58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</w:tr>
      <w:tr w:rsidR="00984379" w:rsidRPr="00984379" w:rsidTr="00984379">
        <w:tc>
          <w:tcPr>
            <w:tcW w:w="3510" w:type="dxa"/>
          </w:tcPr>
          <w:p w:rsidR="00984379" w:rsidRPr="00984379" w:rsidRDefault="00984379" w:rsidP="00984379">
            <w:pPr>
              <w:spacing w:line="276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61963608"/>
                <w:placeholder>
                  <w:docPart w:val="3C3528BA49EA4E4B999FDDEBB60D5F7E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3080" w:type="dxa"/>
          </w:tcPr>
          <w:p w:rsidR="00984379" w:rsidRPr="00984379" w:rsidRDefault="00984379" w:rsidP="00984379">
            <w:pPr>
              <w:spacing w:line="276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498117208"/>
                <w:placeholder>
                  <w:docPart w:val="0036047B50F94E37B75A549969576774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3264" w:type="dxa"/>
          </w:tcPr>
          <w:p w:rsidR="00984379" w:rsidRPr="00984379" w:rsidRDefault="00984379" w:rsidP="00984379">
            <w:pPr>
              <w:spacing w:line="276" w:lineRule="auto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991627157"/>
                <w:placeholder>
                  <w:docPart w:val="1CE4C41D5EF9454A99F385A84A2B4787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984379" w:rsidRPr="00984379" w:rsidRDefault="00984379" w:rsidP="00984379">
      <w:pPr>
        <w:spacing w:line="276" w:lineRule="auto"/>
        <w:jc w:val="center"/>
        <w:rPr>
          <w:rFonts w:ascii="Arial" w:hAnsi="Arial" w:cs="Arial"/>
          <w:sz w:val="20"/>
        </w:rPr>
      </w:pPr>
    </w:p>
    <w:p w:rsidR="00984379" w:rsidRPr="00984379" w:rsidRDefault="00984379" w:rsidP="00984379">
      <w:pPr>
        <w:spacing w:line="276" w:lineRule="auto"/>
        <w:jc w:val="center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>If necessary, continue this list on a separate sheet</w:t>
      </w:r>
    </w:p>
    <w:p w:rsidR="00984379" w:rsidRPr="00984379" w:rsidRDefault="00984379" w:rsidP="00984379">
      <w:pPr>
        <w:spacing w:line="276" w:lineRule="auto"/>
        <w:jc w:val="center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>Fair translation of grades must be ensured and the student has been informed about the methodology</w:t>
      </w:r>
      <w:r w:rsidRPr="00984379">
        <w:rPr>
          <w:rFonts w:ascii="Arial" w:hAnsi="Arial" w:cs="Arial"/>
          <w:sz w:val="20"/>
        </w:rPr>
        <w:t>.</w:t>
      </w:r>
    </w:p>
    <w:p w:rsidR="00984379" w:rsidRPr="00984379" w:rsidRDefault="00984379" w:rsidP="00984379">
      <w:pPr>
        <w:spacing w:line="276" w:lineRule="auto"/>
        <w:jc w:val="center"/>
        <w:rPr>
          <w:rFonts w:ascii="Arial" w:hAnsi="Arial" w:cs="Arial"/>
          <w:sz w:val="20"/>
        </w:rPr>
      </w:pPr>
    </w:p>
    <w:p w:rsidR="00984379" w:rsidRPr="00984379" w:rsidRDefault="00984379" w:rsidP="0098437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  <w:caps/>
          <w:sz w:val="20"/>
          <w:szCs w:val="20"/>
        </w:rPr>
      </w:pPr>
      <w:r w:rsidRPr="00984379">
        <w:rPr>
          <w:rFonts w:ascii="Arial" w:hAnsi="Arial" w:cs="Arial"/>
          <w:b/>
          <w:caps/>
          <w:sz w:val="20"/>
          <w:szCs w:val="20"/>
        </w:rPr>
        <w:t>Commitment of the three parties</w:t>
      </w: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b/>
          <w:sz w:val="20"/>
        </w:rPr>
      </w:pPr>
      <w:r w:rsidRPr="00984379">
        <w:rPr>
          <w:rFonts w:ascii="Arial" w:hAnsi="Arial" w:cs="Arial"/>
          <w:b/>
          <w:sz w:val="20"/>
        </w:rPr>
        <w:t>The student</w:t>
      </w: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>Student’s signature:</w:t>
      </w: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>Date:</w:t>
      </w:r>
    </w:p>
    <w:p w:rsidR="00984379" w:rsidRPr="00984379" w:rsidRDefault="00984379" w:rsidP="00984379">
      <w:pPr>
        <w:spacing w:line="276" w:lineRule="auto"/>
        <w:rPr>
          <w:rFonts w:ascii="Arial" w:hAnsi="Arial" w:cs="Arial"/>
          <w:b/>
          <w:sz w:val="20"/>
        </w:rPr>
      </w:pP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b/>
          <w:sz w:val="20"/>
        </w:rPr>
      </w:pPr>
      <w:r w:rsidRPr="00984379">
        <w:rPr>
          <w:rFonts w:ascii="Arial" w:hAnsi="Arial" w:cs="Arial"/>
          <w:b/>
          <w:sz w:val="20"/>
        </w:rPr>
        <w:t>The sending institution</w:t>
      </w: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>We confirm that the proposed programme of study/learning agreement is approved.</w:t>
      </w:r>
    </w:p>
    <w:p w:rsid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>Departmental coordinator’s name and function: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>Coordinator’s name and function:</w:t>
      </w: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 xml:space="preserve"> </w:t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>Departmental coordinator’s signature:</w:t>
      </w:r>
      <w:r w:rsidRPr="00984379">
        <w:rPr>
          <w:rFonts w:ascii="Arial" w:hAnsi="Arial" w:cs="Arial"/>
          <w:sz w:val="20"/>
        </w:rPr>
        <w:t xml:space="preserve"> </w:t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>Institutional coordinator’s signature:</w:t>
      </w: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 xml:space="preserve">Date: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>Date:</w:t>
      </w:r>
    </w:p>
    <w:p w:rsidR="00984379" w:rsidRPr="00984379" w:rsidRDefault="00984379" w:rsidP="00984379">
      <w:pPr>
        <w:spacing w:line="276" w:lineRule="auto"/>
        <w:rPr>
          <w:rFonts w:ascii="Arial" w:hAnsi="Arial" w:cs="Arial"/>
          <w:b/>
          <w:sz w:val="20"/>
        </w:rPr>
      </w:pP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b/>
          <w:sz w:val="20"/>
        </w:rPr>
      </w:pPr>
      <w:r w:rsidRPr="00984379">
        <w:rPr>
          <w:rFonts w:ascii="Arial" w:hAnsi="Arial" w:cs="Arial"/>
          <w:b/>
          <w:sz w:val="20"/>
        </w:rPr>
        <w:t>The receiving institution</w:t>
      </w: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>We confirm that this proposed programme of study/learning agreement is approved.</w:t>
      </w: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 xml:space="preserve">Departmental coordinator’s name and function: </w:t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  <w:t>Coordinator’s name and function:</w:t>
      </w:r>
    </w:p>
    <w:p w:rsid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>Department</w:t>
      </w:r>
      <w:r w:rsidRPr="00984379">
        <w:rPr>
          <w:rFonts w:ascii="Arial" w:hAnsi="Arial" w:cs="Arial"/>
          <w:sz w:val="20"/>
        </w:rPr>
        <w:t xml:space="preserve">al coordinator’s signature: </w:t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>Institutional coordinator’s signature:</w:t>
      </w: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>Date:</w:t>
      </w:r>
    </w:p>
    <w:p w:rsidR="00984379" w:rsidRPr="00984379" w:rsidRDefault="00984379" w:rsidP="00225391">
      <w:pPr>
        <w:jc w:val="center"/>
        <w:rPr>
          <w:rFonts w:ascii="Arial" w:hAnsi="Arial" w:cs="Arial"/>
          <w:b/>
          <w:caps/>
          <w:sz w:val="20"/>
        </w:rPr>
      </w:pPr>
      <w:r w:rsidRPr="00984379">
        <w:rPr>
          <w:rFonts w:ascii="Arial" w:hAnsi="Arial" w:cs="Arial"/>
          <w:b/>
          <w:caps/>
          <w:sz w:val="20"/>
        </w:rPr>
        <w:br w:type="page"/>
      </w:r>
      <w:r w:rsidRPr="00984379">
        <w:rPr>
          <w:rFonts w:ascii="Arial" w:hAnsi="Arial" w:cs="Arial"/>
          <w:b/>
          <w:caps/>
          <w:sz w:val="20"/>
        </w:rPr>
        <w:lastRenderedPageBreak/>
        <w:t>CHANGES TO ORIGINAL PROPOSED STUDY PROGRAMME/LEARNING AGREEMENT</w:t>
      </w:r>
    </w:p>
    <w:p w:rsidR="00984379" w:rsidRPr="00984379" w:rsidRDefault="00984379" w:rsidP="00225391">
      <w:pPr>
        <w:jc w:val="center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>(to be filled in ONLY if appropriate)</w:t>
      </w:r>
    </w:p>
    <w:p w:rsidR="00984379" w:rsidRPr="00984379" w:rsidRDefault="00984379" w:rsidP="00984379">
      <w:pPr>
        <w:spacing w:line="276" w:lineRule="auto"/>
        <w:jc w:val="center"/>
        <w:rPr>
          <w:rFonts w:ascii="Arial" w:hAnsi="Arial" w:cs="Arial"/>
          <w:b/>
          <w:caps/>
          <w:sz w:val="20"/>
        </w:rPr>
      </w:pPr>
    </w:p>
    <w:p w:rsidR="00984379" w:rsidRPr="00984379" w:rsidRDefault="00984379" w:rsidP="009843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</w:rPr>
      </w:pPr>
      <w:r w:rsidRPr="00984379">
        <w:rPr>
          <w:rFonts w:ascii="Arial" w:hAnsi="Arial" w:cs="Arial"/>
          <w:b/>
          <w:sz w:val="20"/>
        </w:rPr>
        <w:t>Name of the student:</w:t>
      </w:r>
      <w:r w:rsidRPr="00984379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1794088997"/>
          <w:placeholder>
            <w:docPart w:val="48F9CDD08B13435AB8F4682F50C503D3"/>
          </w:placeholder>
          <w:showingPlcHdr/>
        </w:sdtPr>
        <w:sdtContent>
          <w:r w:rsidRPr="00984379">
            <w:rPr>
              <w:rStyle w:val="Zstupntext"/>
              <w:rFonts w:ascii="Arial" w:hAnsi="Arial" w:cs="Arial"/>
              <w:sz w:val="20"/>
            </w:rPr>
            <w:t>Klikněte sem a zadejte text.</w:t>
          </w:r>
        </w:sdtContent>
      </w:sdt>
    </w:p>
    <w:p w:rsidR="00984379" w:rsidRPr="00984379" w:rsidRDefault="00984379" w:rsidP="009843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b/>
          <w:sz w:val="20"/>
        </w:rPr>
        <w:t>Sending institution:</w:t>
      </w:r>
      <w:r w:rsidRPr="00984379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181810315"/>
          <w:placeholder>
            <w:docPart w:val="9C54F3BA61CC4D639CB4EBEC64ED0AEF"/>
          </w:placeholder>
          <w:showingPlcHdr/>
        </w:sdtPr>
        <w:sdtContent>
          <w:r w:rsidRPr="00984379">
            <w:rPr>
              <w:rStyle w:val="Zstupntext"/>
              <w:rFonts w:ascii="Arial" w:hAnsi="Arial" w:cs="Arial"/>
              <w:sz w:val="20"/>
            </w:rPr>
            <w:t>Klikněte sem a zadejte text.</w:t>
          </w:r>
        </w:sdtContent>
      </w:sdt>
      <w:r w:rsidRPr="00984379">
        <w:rPr>
          <w:rFonts w:ascii="Arial" w:hAnsi="Arial" w:cs="Arial"/>
          <w:b/>
          <w:sz w:val="20"/>
        </w:rPr>
        <w:tab/>
      </w:r>
      <w:r w:rsidRPr="00984379">
        <w:rPr>
          <w:rFonts w:ascii="Arial" w:hAnsi="Arial" w:cs="Arial"/>
          <w:b/>
          <w:sz w:val="20"/>
        </w:rPr>
        <w:tab/>
      </w:r>
      <w:r w:rsidRPr="00984379">
        <w:rPr>
          <w:rFonts w:ascii="Arial" w:hAnsi="Arial" w:cs="Arial"/>
          <w:sz w:val="20"/>
        </w:rPr>
        <w:t>Country:</w:t>
      </w:r>
      <w:r w:rsidRPr="0098437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160444306"/>
          <w:placeholder>
            <w:docPart w:val="71A00DEE8A814829AD97718CA2ED1B46"/>
          </w:placeholder>
          <w:showingPlcHdr/>
        </w:sdtPr>
        <w:sdtContent>
          <w:r w:rsidRPr="00984379">
            <w:rPr>
              <w:rStyle w:val="Zstupntext"/>
              <w:rFonts w:ascii="Arial" w:hAnsi="Arial" w:cs="Arial"/>
              <w:sz w:val="20"/>
            </w:rPr>
            <w:t>Klikněte sem a zadejte text.</w:t>
          </w:r>
        </w:sdtContent>
      </w:sdt>
    </w:p>
    <w:p w:rsidR="00984379" w:rsidRPr="00984379" w:rsidRDefault="00984379" w:rsidP="00225391">
      <w:pPr>
        <w:rPr>
          <w:rFonts w:ascii="Arial" w:hAnsi="Arial" w:cs="Arial"/>
          <w:b/>
          <w:cap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410"/>
        <w:gridCol w:w="1417"/>
        <w:gridCol w:w="993"/>
        <w:gridCol w:w="2516"/>
      </w:tblGrid>
      <w:tr w:rsidR="00984379" w:rsidRPr="00984379" w:rsidTr="00984379">
        <w:tc>
          <w:tcPr>
            <w:tcW w:w="2518" w:type="dxa"/>
            <w:vAlign w:val="center"/>
          </w:tcPr>
          <w:p w:rsidR="00984379" w:rsidRPr="00984379" w:rsidRDefault="00984379" w:rsidP="009843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79">
              <w:rPr>
                <w:rFonts w:ascii="Arial" w:hAnsi="Arial" w:cs="Arial"/>
                <w:b/>
                <w:sz w:val="18"/>
                <w:szCs w:val="18"/>
              </w:rPr>
              <w:t>Course unit code (if any) and page no. of the information package</w:t>
            </w:r>
          </w:p>
        </w:tc>
        <w:tc>
          <w:tcPr>
            <w:tcW w:w="2410" w:type="dxa"/>
            <w:vAlign w:val="center"/>
          </w:tcPr>
          <w:p w:rsidR="00984379" w:rsidRPr="00984379" w:rsidRDefault="00984379" w:rsidP="009843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79">
              <w:rPr>
                <w:rFonts w:ascii="Arial" w:hAnsi="Arial" w:cs="Arial"/>
                <w:b/>
                <w:sz w:val="18"/>
                <w:szCs w:val="18"/>
              </w:rPr>
              <w:t>Course unit title (as indicated in the information package)</w:t>
            </w:r>
          </w:p>
        </w:tc>
        <w:tc>
          <w:tcPr>
            <w:tcW w:w="1417" w:type="dxa"/>
            <w:vAlign w:val="center"/>
          </w:tcPr>
          <w:p w:rsidR="00984379" w:rsidRPr="00984379" w:rsidRDefault="00984379" w:rsidP="009843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79">
              <w:rPr>
                <w:rFonts w:ascii="Arial" w:hAnsi="Arial" w:cs="Arial"/>
                <w:b/>
                <w:sz w:val="18"/>
                <w:szCs w:val="18"/>
              </w:rPr>
              <w:t>Deleted course unit</w:t>
            </w:r>
          </w:p>
        </w:tc>
        <w:tc>
          <w:tcPr>
            <w:tcW w:w="993" w:type="dxa"/>
            <w:vAlign w:val="center"/>
          </w:tcPr>
          <w:p w:rsidR="00984379" w:rsidRPr="00984379" w:rsidRDefault="00984379" w:rsidP="009843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79">
              <w:rPr>
                <w:rFonts w:ascii="Arial" w:hAnsi="Arial" w:cs="Arial"/>
                <w:b/>
                <w:sz w:val="18"/>
                <w:szCs w:val="18"/>
              </w:rPr>
              <w:t>Added course unit</w:t>
            </w:r>
          </w:p>
        </w:tc>
        <w:tc>
          <w:tcPr>
            <w:tcW w:w="2516" w:type="dxa"/>
            <w:vAlign w:val="center"/>
          </w:tcPr>
          <w:p w:rsidR="00984379" w:rsidRPr="00984379" w:rsidRDefault="00984379" w:rsidP="009843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79">
              <w:rPr>
                <w:rFonts w:ascii="Arial" w:hAnsi="Arial" w:cs="Arial"/>
                <w:b/>
                <w:sz w:val="18"/>
                <w:szCs w:val="18"/>
              </w:rPr>
              <w:t>Number of ECTS credits</w:t>
            </w:r>
          </w:p>
        </w:tc>
      </w:tr>
      <w:tr w:rsidR="00984379" w:rsidRPr="00984379" w:rsidTr="00984379">
        <w:tc>
          <w:tcPr>
            <w:tcW w:w="2518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alias w:val="Write here"/>
                <w:tag w:val="Write here"/>
                <w:id w:val="1887294058"/>
                <w:placeholder>
                  <w:docPart w:val="017144DA150C477A982B54CB118DBAB1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2410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414197850"/>
                <w:placeholder>
                  <w:docPart w:val="9A7545E1FA6E4EDD8205756EF8E8F7D8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11162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984379" w:rsidRPr="00984379" w:rsidRDefault="00984379" w:rsidP="0098437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13883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:rsidR="00984379" w:rsidRPr="00984379" w:rsidRDefault="00984379" w:rsidP="00984379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16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394037942"/>
                <w:placeholder>
                  <w:docPart w:val="78339A3DC1EF49B1AFCD52EDD7905CBA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</w:tr>
      <w:tr w:rsidR="00984379" w:rsidRPr="00984379" w:rsidTr="00984379">
        <w:tc>
          <w:tcPr>
            <w:tcW w:w="2518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676621869"/>
                <w:placeholder>
                  <w:docPart w:val="382A3D1ACA434B938EBD355BAADDC867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2410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203374458"/>
                <w:placeholder>
                  <w:docPart w:val="9EE1DEB7BD2647DE8A9C9D365DC7AC1E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19804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984379" w:rsidRDefault="00984379" w:rsidP="00984379">
                <w:pPr>
                  <w:jc w:val="center"/>
                </w:pPr>
                <w:r w:rsidRPr="006569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4466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:rsidR="00984379" w:rsidRDefault="00984379" w:rsidP="00984379">
                <w:pPr>
                  <w:jc w:val="center"/>
                </w:pPr>
                <w:r w:rsidRPr="006569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16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850294261"/>
                <w:placeholder>
                  <w:docPart w:val="9772F6C21E0D4EE3B25325B737818C6A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</w:tr>
      <w:tr w:rsidR="00984379" w:rsidRPr="00984379" w:rsidTr="00984379">
        <w:tc>
          <w:tcPr>
            <w:tcW w:w="2518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131510104"/>
                <w:placeholder>
                  <w:docPart w:val="91AA3FDE4FA84DC5B2E42099B98B1E21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2410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036270177"/>
                <w:placeholder>
                  <w:docPart w:val="78198A325E6B43E2872E3587F3C06A85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92641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984379" w:rsidRDefault="00984379" w:rsidP="00984379">
                <w:pPr>
                  <w:jc w:val="center"/>
                </w:pPr>
                <w:r w:rsidRPr="006569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0440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:rsidR="00984379" w:rsidRDefault="00984379" w:rsidP="00984379">
                <w:pPr>
                  <w:jc w:val="center"/>
                </w:pPr>
                <w:r w:rsidRPr="006569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16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461158270"/>
                <w:placeholder>
                  <w:docPart w:val="8A387216472646DCB63A21BEC7E9AA01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</w:tr>
      <w:tr w:rsidR="00984379" w:rsidRPr="00984379" w:rsidTr="00984379">
        <w:tc>
          <w:tcPr>
            <w:tcW w:w="2518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894973826"/>
                <w:placeholder>
                  <w:docPart w:val="4E375CB8C8B7443EBF037857261C394D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2410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243683655"/>
                <w:placeholder>
                  <w:docPart w:val="0E287F60687C49F2BAB04EADC9CC080E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121396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984379" w:rsidRDefault="00984379" w:rsidP="00984379">
                <w:pPr>
                  <w:jc w:val="center"/>
                </w:pPr>
                <w:r w:rsidRPr="006569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1955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:rsidR="00984379" w:rsidRDefault="00984379" w:rsidP="00984379">
                <w:pPr>
                  <w:jc w:val="center"/>
                </w:pPr>
                <w:r w:rsidRPr="006569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16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873377633"/>
                <w:placeholder>
                  <w:docPart w:val="9471CC5C9F854EA7A4DD2731982B4F66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</w:tr>
      <w:tr w:rsidR="00984379" w:rsidRPr="00984379" w:rsidTr="00984379">
        <w:tc>
          <w:tcPr>
            <w:tcW w:w="2518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438210298"/>
                <w:placeholder>
                  <w:docPart w:val="238E9485C4EA4B5BA907B7341E83D673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2410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982149072"/>
                <w:placeholder>
                  <w:docPart w:val="1F35B2E4D39E4721A7B4D966F57D01D1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2549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984379" w:rsidRDefault="00984379" w:rsidP="00984379">
                <w:pPr>
                  <w:jc w:val="center"/>
                </w:pPr>
                <w:r w:rsidRPr="006569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9908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:rsidR="00984379" w:rsidRDefault="00984379" w:rsidP="00984379">
                <w:pPr>
                  <w:jc w:val="center"/>
                </w:pPr>
                <w:r w:rsidRPr="006569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16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795822926"/>
                <w:placeholder>
                  <w:docPart w:val="2E30D6F711E54EB4923EB61A4CED32D7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</w:tr>
      <w:tr w:rsidR="00984379" w:rsidRPr="00984379" w:rsidTr="00984379">
        <w:tc>
          <w:tcPr>
            <w:tcW w:w="2518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622453749"/>
                <w:placeholder>
                  <w:docPart w:val="B9603A4F1DE64C9190543A1C44600F2D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2410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971865750"/>
                <w:placeholder>
                  <w:docPart w:val="D657A10A27B6468BADFD7DE128488F13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170863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984379" w:rsidRDefault="00984379" w:rsidP="00984379">
                <w:pPr>
                  <w:jc w:val="center"/>
                </w:pPr>
                <w:r w:rsidRPr="006569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25481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:rsidR="00984379" w:rsidRDefault="00984379" w:rsidP="00984379">
                <w:pPr>
                  <w:jc w:val="center"/>
                </w:pPr>
                <w:r w:rsidRPr="006569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16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374508634"/>
                <w:placeholder>
                  <w:docPart w:val="17372AF8FE204DA9B62543B2781731EC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</w:tr>
      <w:tr w:rsidR="00984379" w:rsidRPr="00984379" w:rsidTr="00984379">
        <w:tc>
          <w:tcPr>
            <w:tcW w:w="2518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504944410"/>
                <w:placeholder>
                  <w:docPart w:val="E8D66EC1F09F49D4B8A9B4ECFDDC83EE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2410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125589432"/>
                <w:placeholder>
                  <w:docPart w:val="7AFAAE0EABB44D61AEDD460ABB535D86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11594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984379" w:rsidRDefault="00984379" w:rsidP="00984379">
                <w:pPr>
                  <w:jc w:val="center"/>
                </w:pPr>
                <w:r w:rsidRPr="006569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0084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:rsidR="00984379" w:rsidRDefault="00984379" w:rsidP="00984379">
                <w:pPr>
                  <w:jc w:val="center"/>
                </w:pPr>
                <w:r w:rsidRPr="006569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16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828486543"/>
                <w:placeholder>
                  <w:docPart w:val="4A989CD4B16643FB8DCED039362B13EF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</w:tr>
      <w:tr w:rsidR="00984379" w:rsidRPr="00984379" w:rsidTr="00984379">
        <w:tc>
          <w:tcPr>
            <w:tcW w:w="2518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503128877"/>
                <w:placeholder>
                  <w:docPart w:val="2087A85DD94644E182F38B27A6450288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2410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102187533"/>
                <w:placeholder>
                  <w:docPart w:val="0652E26F455145A6BCF2F936AE3210AC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78804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984379" w:rsidRDefault="00984379" w:rsidP="00984379">
                <w:pPr>
                  <w:jc w:val="center"/>
                </w:pPr>
                <w:r w:rsidRPr="006569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7573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:rsidR="00984379" w:rsidRDefault="00984379" w:rsidP="00984379">
                <w:pPr>
                  <w:jc w:val="center"/>
                </w:pPr>
                <w:r w:rsidRPr="006569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16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425735908"/>
                <w:placeholder>
                  <w:docPart w:val="D2484FB446C64FD3BC25A89CBF10B0CC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</w:tr>
      <w:tr w:rsidR="00984379" w:rsidRPr="00984379" w:rsidTr="00984379">
        <w:tc>
          <w:tcPr>
            <w:tcW w:w="2518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503893522"/>
                <w:placeholder>
                  <w:docPart w:val="B4E3540BE0DF491689B6AD14D5BA5CF0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2410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589198167"/>
                <w:placeholder>
                  <w:docPart w:val="D0B2B27CFEC742F3A9A1B91850705019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45409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984379" w:rsidRDefault="00984379" w:rsidP="00984379">
                <w:pPr>
                  <w:jc w:val="center"/>
                </w:pPr>
                <w:r w:rsidRPr="006569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25142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:rsidR="00984379" w:rsidRDefault="00984379" w:rsidP="00984379">
                <w:pPr>
                  <w:jc w:val="center"/>
                </w:pPr>
                <w:r w:rsidRPr="006569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16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441608702"/>
                <w:placeholder>
                  <w:docPart w:val="7ED83D39C1634E588E96C9E1185E3C53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</w:tr>
      <w:tr w:rsidR="00984379" w:rsidRPr="00984379" w:rsidTr="00984379">
        <w:tc>
          <w:tcPr>
            <w:tcW w:w="2518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444921957"/>
                <w:placeholder>
                  <w:docPart w:val="BBBCCA2A986A4031B12B292E58C9A017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2410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495770218"/>
                <w:placeholder>
                  <w:docPart w:val="C030666E83E742D7A6144E75E33627BC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98739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984379" w:rsidRDefault="00984379" w:rsidP="00984379">
                <w:pPr>
                  <w:jc w:val="center"/>
                </w:pPr>
                <w:r w:rsidRPr="006569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2981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:rsidR="00984379" w:rsidRDefault="00984379" w:rsidP="00984379">
                <w:pPr>
                  <w:jc w:val="center"/>
                </w:pPr>
                <w:r w:rsidRPr="006569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16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889711293"/>
                <w:placeholder>
                  <w:docPart w:val="C24681E25FF14CFF8068A17DD081D473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</w:tr>
      <w:tr w:rsidR="00984379" w:rsidRPr="00984379" w:rsidTr="00984379">
        <w:tc>
          <w:tcPr>
            <w:tcW w:w="2518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653216533"/>
                <w:placeholder>
                  <w:docPart w:val="0CCA8C8D7FA94146BCB4A95630723B5A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2410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4563207"/>
                <w:placeholder>
                  <w:docPart w:val="7667128523D140B89069C6A37DE1E83B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088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984379" w:rsidRDefault="00984379" w:rsidP="00984379">
                <w:pPr>
                  <w:jc w:val="center"/>
                </w:pPr>
                <w:r w:rsidRPr="006569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165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:rsidR="00984379" w:rsidRDefault="00984379" w:rsidP="00984379">
                <w:pPr>
                  <w:jc w:val="center"/>
                </w:pPr>
                <w:r w:rsidRPr="006569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16" w:type="dxa"/>
            <w:vAlign w:val="center"/>
          </w:tcPr>
          <w:p w:rsidR="00984379" w:rsidRPr="00984379" w:rsidRDefault="00984379" w:rsidP="00984379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73422771"/>
                <w:placeholder>
                  <w:docPart w:val="F204BB041176413CBFF83AC5B84FD810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</w:tr>
      <w:tr w:rsidR="00984379" w:rsidRPr="00984379" w:rsidTr="00984379">
        <w:tc>
          <w:tcPr>
            <w:tcW w:w="2518" w:type="dxa"/>
            <w:vAlign w:val="center"/>
          </w:tcPr>
          <w:p w:rsidR="00984379" w:rsidRPr="00984379" w:rsidRDefault="00984379" w:rsidP="00F97A9E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903590629"/>
                <w:placeholder>
                  <w:docPart w:val="AA3DB9235AC94DE6B52E597487C5014B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tc>
          <w:tcPr>
            <w:tcW w:w="2410" w:type="dxa"/>
            <w:vAlign w:val="center"/>
          </w:tcPr>
          <w:p w:rsidR="00984379" w:rsidRPr="00984379" w:rsidRDefault="00984379" w:rsidP="00F97A9E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76442407"/>
                <w:placeholder>
                  <w:docPart w:val="3D4FDECF86A04D1793079180FBFDD21E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118952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984379" w:rsidRDefault="00984379" w:rsidP="00F97A9E">
                <w:pPr>
                  <w:jc w:val="center"/>
                </w:pPr>
                <w:r w:rsidRPr="006569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4649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vAlign w:val="center"/>
              </w:tcPr>
              <w:p w:rsidR="00984379" w:rsidRDefault="00984379" w:rsidP="00F97A9E">
                <w:pPr>
                  <w:jc w:val="center"/>
                </w:pPr>
                <w:r w:rsidRPr="006569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16" w:type="dxa"/>
            <w:vAlign w:val="center"/>
          </w:tcPr>
          <w:p w:rsidR="00984379" w:rsidRPr="00984379" w:rsidRDefault="00984379" w:rsidP="00F97A9E">
            <w:pPr>
              <w:jc w:val="center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20687689"/>
                <w:placeholder>
                  <w:docPart w:val="1373EB607B754D0C860901376723F4C7"/>
                </w:placeholder>
                <w:showingPlcHdr/>
              </w:sdtPr>
              <w:sdtContent>
                <w:r w:rsidRPr="00984379">
                  <w:rPr>
                    <w:rStyle w:val="Zstupntext"/>
                    <w:rFonts w:ascii="Arial" w:hAnsi="Arial" w:cs="Arial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984379" w:rsidRPr="00984379" w:rsidRDefault="00984379" w:rsidP="00984379">
      <w:pPr>
        <w:spacing w:line="276" w:lineRule="auto"/>
        <w:jc w:val="center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>If necessary, continue this list on a separate sheet</w:t>
      </w:r>
    </w:p>
    <w:p w:rsidR="00984379" w:rsidRPr="00225391" w:rsidRDefault="00984379" w:rsidP="00984379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b/>
          <w:sz w:val="20"/>
        </w:rPr>
      </w:pPr>
      <w:r w:rsidRPr="00984379">
        <w:rPr>
          <w:rFonts w:ascii="Arial" w:hAnsi="Arial" w:cs="Arial"/>
          <w:b/>
          <w:sz w:val="20"/>
        </w:rPr>
        <w:t>The student</w:t>
      </w: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>Student’s signature:</w:t>
      </w: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>Date:</w:t>
      </w:r>
    </w:p>
    <w:p w:rsidR="00984379" w:rsidRPr="00984379" w:rsidRDefault="00984379" w:rsidP="00984379">
      <w:pPr>
        <w:spacing w:line="276" w:lineRule="auto"/>
        <w:rPr>
          <w:rFonts w:ascii="Arial" w:hAnsi="Arial" w:cs="Arial"/>
          <w:b/>
          <w:sz w:val="20"/>
        </w:rPr>
      </w:pP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b/>
          <w:sz w:val="20"/>
        </w:rPr>
      </w:pPr>
      <w:r w:rsidRPr="00984379">
        <w:rPr>
          <w:rFonts w:ascii="Arial" w:hAnsi="Arial" w:cs="Arial"/>
          <w:b/>
          <w:sz w:val="20"/>
        </w:rPr>
        <w:t>The sending institution</w:t>
      </w: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>We confirm that the above-listed changes to the initially agreed programme of study/learning agreement are approved.</w:t>
      </w: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 xml:space="preserve">Departmental coordinator’s name and function: </w:t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  <w:t>Coordinator’s name and function:</w:t>
      </w:r>
    </w:p>
    <w:p w:rsid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 xml:space="preserve">Departmental coordinator’s signature: </w:t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  <w:t>Institutional coordinator’s signature:</w:t>
      </w: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 xml:space="preserve">Date: </w:t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  <w:t>Date:</w:t>
      </w:r>
    </w:p>
    <w:p w:rsidR="00984379" w:rsidRPr="00984379" w:rsidRDefault="00984379" w:rsidP="00984379">
      <w:pPr>
        <w:spacing w:line="276" w:lineRule="auto"/>
        <w:rPr>
          <w:rFonts w:ascii="Arial" w:hAnsi="Arial" w:cs="Arial"/>
          <w:b/>
          <w:sz w:val="20"/>
        </w:rPr>
      </w:pP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b/>
          <w:sz w:val="20"/>
        </w:rPr>
      </w:pPr>
      <w:r w:rsidRPr="00984379">
        <w:rPr>
          <w:rFonts w:ascii="Arial" w:hAnsi="Arial" w:cs="Arial"/>
          <w:b/>
          <w:sz w:val="20"/>
        </w:rPr>
        <w:t>The receiving institution</w:t>
      </w: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>We confirm that the above-listed changes to the initially agreed programme of study/learning agreement are approved.</w:t>
      </w: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 xml:space="preserve">Departmental coordinator’s name and function: </w:t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  <w:t>Coordinator’s name and function:</w:t>
      </w:r>
    </w:p>
    <w:p w:rsid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 xml:space="preserve">Departmental coordinator’s signature: </w:t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  <w:t>Institutional coordinator’s signature:</w:t>
      </w:r>
    </w:p>
    <w:p w:rsidR="00984379" w:rsidRPr="00984379" w:rsidRDefault="00984379" w:rsidP="00984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0"/>
        </w:rPr>
      </w:pPr>
      <w:r w:rsidRPr="00984379">
        <w:rPr>
          <w:rFonts w:ascii="Arial" w:hAnsi="Arial" w:cs="Arial"/>
          <w:sz w:val="20"/>
        </w:rPr>
        <w:t xml:space="preserve">Date: </w:t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</w:r>
      <w:r w:rsidRPr="00984379">
        <w:rPr>
          <w:rFonts w:ascii="Arial" w:hAnsi="Arial" w:cs="Arial"/>
          <w:sz w:val="20"/>
        </w:rPr>
        <w:tab/>
        <w:t>Date:</w:t>
      </w:r>
    </w:p>
    <w:p w:rsidR="006768B7" w:rsidRPr="00984379" w:rsidRDefault="006768B7" w:rsidP="00984379">
      <w:pPr>
        <w:spacing w:line="276" w:lineRule="auto"/>
        <w:jc w:val="center"/>
        <w:rPr>
          <w:rFonts w:ascii="Arial" w:hAnsi="Arial" w:cs="Arial"/>
          <w:sz w:val="20"/>
        </w:rPr>
      </w:pPr>
    </w:p>
    <w:sectPr w:rsidR="006768B7" w:rsidRPr="00984379" w:rsidSect="00225391">
      <w:headerReference w:type="default" r:id="rId9"/>
      <w:footerReference w:type="default" r:id="rId10"/>
      <w:pgSz w:w="11906" w:h="16838"/>
      <w:pgMar w:top="861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0C" w:rsidRDefault="00CF7C0C">
      <w:r>
        <w:separator/>
      </w:r>
    </w:p>
  </w:endnote>
  <w:endnote w:type="continuationSeparator" w:id="0">
    <w:p w:rsidR="00CF7C0C" w:rsidRDefault="00CF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579829"/>
      <w:docPartObj>
        <w:docPartGallery w:val="Page Numbers (Bottom of Page)"/>
        <w:docPartUnique/>
      </w:docPartObj>
    </w:sdtPr>
    <w:sdtEndPr/>
    <w:sdtContent>
      <w:p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391">
          <w:rPr>
            <w:noProof/>
          </w:rPr>
          <w:t>2</w:t>
        </w:r>
        <w:r>
          <w:fldChar w:fldCharType="end"/>
        </w:r>
      </w:p>
    </w:sdtContent>
  </w:sdt>
  <w:p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0C" w:rsidRDefault="00CF7C0C">
      <w:r>
        <w:separator/>
      </w:r>
    </w:p>
  </w:footnote>
  <w:footnote w:type="continuationSeparator" w:id="0">
    <w:p w:rsidR="00CF7C0C" w:rsidRDefault="00CF7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65" w:rsidRDefault="008C3665">
    <w:pPr>
      <w:pStyle w:val="Zhlav"/>
    </w:pPr>
  </w:p>
  <w:tbl>
    <w:tblPr>
      <w:tblStyle w:val="Mkatabulky"/>
      <w:tblW w:w="50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357"/>
      <w:gridCol w:w="4289"/>
    </w:tblGrid>
    <w:tr w:rsidR="008C3665" w:rsidTr="00D8736E">
      <w:trPr>
        <w:trHeight w:val="248"/>
      </w:trPr>
      <w:tc>
        <w:tcPr>
          <w:tcW w:w="1693" w:type="pct"/>
          <w:vMerge w:val="restart"/>
          <w:vAlign w:val="center"/>
        </w:tcPr>
        <w:p w:rsidR="008C3665" w:rsidRDefault="008C3665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 wp14:anchorId="5DC02465" wp14:editId="2F41225D">
                <wp:extent cx="1981200" cy="902724"/>
                <wp:effectExtent l="0" t="0" r="0" b="0"/>
                <wp:docPr id="18" name="obrázek 2" descr="UP_logo_horizont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P_logo_horizont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90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3" w:type="pct"/>
          <w:vAlign w:val="center"/>
        </w:tcPr>
        <w:p w:rsidR="008C3665" w:rsidRPr="008C3665" w:rsidRDefault="008C3665" w:rsidP="008C3665">
          <w:pPr>
            <w:jc w:val="center"/>
            <w:rPr>
              <w:rFonts w:ascii="Arial" w:hAnsi="Arial" w:cs="Arial"/>
              <w:b/>
              <w:caps/>
            </w:rPr>
          </w:pPr>
        </w:p>
      </w:tc>
      <w:tc>
        <w:tcPr>
          <w:tcW w:w="2134" w:type="pct"/>
          <w:vMerge w:val="restart"/>
          <w:vAlign w:val="center"/>
        </w:tcPr>
        <w:p w:rsidR="008C3665" w:rsidRDefault="00D8736E" w:rsidP="008C3665">
          <w:pPr>
            <w:pStyle w:val="Zhlav"/>
            <w:jc w:val="center"/>
          </w:pPr>
          <w:r w:rsidRPr="00AB69BE">
            <w:rPr>
              <w:rFonts w:ascii="Arial" w:hAnsi="Arial" w:cs="Arial"/>
              <w:caps/>
            </w:rPr>
            <w:t>Student mobility for study</w:t>
          </w:r>
        </w:p>
      </w:tc>
    </w:tr>
    <w:tr w:rsidR="008C3665" w:rsidTr="00D8736E">
      <w:trPr>
        <w:trHeight w:val="125"/>
      </w:trPr>
      <w:tc>
        <w:tcPr>
          <w:tcW w:w="1693" w:type="pct"/>
          <w:vMerge/>
          <w:vAlign w:val="center"/>
        </w:tcPr>
        <w:p w:rsidR="008C3665" w:rsidRDefault="008C3665" w:rsidP="008C3665">
          <w:pPr>
            <w:pStyle w:val="Zhlav"/>
            <w:jc w:val="center"/>
          </w:pPr>
        </w:p>
      </w:tc>
      <w:tc>
        <w:tcPr>
          <w:tcW w:w="1173" w:type="pct"/>
          <w:vAlign w:val="center"/>
        </w:tcPr>
        <w:p w:rsidR="008C3665" w:rsidRDefault="008C3665" w:rsidP="00D8736E">
          <w:pPr>
            <w:pStyle w:val="Zhlav"/>
          </w:pPr>
        </w:p>
      </w:tc>
      <w:tc>
        <w:tcPr>
          <w:tcW w:w="2134" w:type="pct"/>
          <w:vMerge/>
          <w:vAlign w:val="center"/>
        </w:tcPr>
        <w:p w:rsidR="008C3665" w:rsidRDefault="008C3665" w:rsidP="008C3665">
          <w:pPr>
            <w:pStyle w:val="Zhlav"/>
            <w:jc w:val="center"/>
          </w:pPr>
        </w:p>
      </w:tc>
    </w:tr>
  </w:tbl>
  <w:p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tbAP27YO1as7g7CmoSuko94sc=" w:salt="vJd6UQHfMX7ttc9nDmlzh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22"/>
    <w:rsid w:val="00032F3D"/>
    <w:rsid w:val="000336C1"/>
    <w:rsid w:val="00034EBD"/>
    <w:rsid w:val="000803F9"/>
    <w:rsid w:val="0009795B"/>
    <w:rsid w:val="000A2BEF"/>
    <w:rsid w:val="000C3035"/>
    <w:rsid w:val="000D50EF"/>
    <w:rsid w:val="000F4529"/>
    <w:rsid w:val="001901BC"/>
    <w:rsid w:val="001958EA"/>
    <w:rsid w:val="00196C6B"/>
    <w:rsid w:val="001E1088"/>
    <w:rsid w:val="00210D66"/>
    <w:rsid w:val="00215847"/>
    <w:rsid w:val="00225391"/>
    <w:rsid w:val="002462CF"/>
    <w:rsid w:val="00256713"/>
    <w:rsid w:val="00264E85"/>
    <w:rsid w:val="002E2A0E"/>
    <w:rsid w:val="00325D24"/>
    <w:rsid w:val="00350527"/>
    <w:rsid w:val="003E46A0"/>
    <w:rsid w:val="003F5402"/>
    <w:rsid w:val="003F6B1C"/>
    <w:rsid w:val="00415289"/>
    <w:rsid w:val="004152E1"/>
    <w:rsid w:val="00426B26"/>
    <w:rsid w:val="00453CE0"/>
    <w:rsid w:val="00475549"/>
    <w:rsid w:val="004809AA"/>
    <w:rsid w:val="004928DD"/>
    <w:rsid w:val="004D6F35"/>
    <w:rsid w:val="004E6C18"/>
    <w:rsid w:val="005126AC"/>
    <w:rsid w:val="00566A55"/>
    <w:rsid w:val="00570574"/>
    <w:rsid w:val="00573D33"/>
    <w:rsid w:val="005769C7"/>
    <w:rsid w:val="005A0180"/>
    <w:rsid w:val="005E7F81"/>
    <w:rsid w:val="00611859"/>
    <w:rsid w:val="00651370"/>
    <w:rsid w:val="00675DB7"/>
    <w:rsid w:val="006768B7"/>
    <w:rsid w:val="006B4541"/>
    <w:rsid w:val="007039CD"/>
    <w:rsid w:val="00724856"/>
    <w:rsid w:val="007B1AF6"/>
    <w:rsid w:val="007E7B9C"/>
    <w:rsid w:val="00813054"/>
    <w:rsid w:val="008134A1"/>
    <w:rsid w:val="00890CCA"/>
    <w:rsid w:val="008B55E2"/>
    <w:rsid w:val="008C3665"/>
    <w:rsid w:val="00911B5B"/>
    <w:rsid w:val="0096200D"/>
    <w:rsid w:val="00984379"/>
    <w:rsid w:val="009B11F0"/>
    <w:rsid w:val="00A36D76"/>
    <w:rsid w:val="00A56C3B"/>
    <w:rsid w:val="00AA1759"/>
    <w:rsid w:val="00AC421A"/>
    <w:rsid w:val="00B24709"/>
    <w:rsid w:val="00B359FD"/>
    <w:rsid w:val="00B778A2"/>
    <w:rsid w:val="00BA5851"/>
    <w:rsid w:val="00BB4A6F"/>
    <w:rsid w:val="00BF3465"/>
    <w:rsid w:val="00CE41C5"/>
    <w:rsid w:val="00CF7C0C"/>
    <w:rsid w:val="00D8736E"/>
    <w:rsid w:val="00D87EBE"/>
    <w:rsid w:val="00D924D8"/>
    <w:rsid w:val="00DE28C3"/>
    <w:rsid w:val="00EA5339"/>
    <w:rsid w:val="00EB6B16"/>
    <w:rsid w:val="00EF033A"/>
    <w:rsid w:val="00EF72FF"/>
    <w:rsid w:val="00F114ED"/>
    <w:rsid w:val="00F12322"/>
    <w:rsid w:val="00F23E4C"/>
    <w:rsid w:val="00F61ADC"/>
    <w:rsid w:val="00F836B8"/>
    <w:rsid w:val="00F911C7"/>
    <w:rsid w:val="00FB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843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843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CCOMMODATION_Request_Form_ERASMUS+_2015_2016_2015090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02B5C7-CAFD-491C-939E-DECCF9FFAC80}"/>
      </w:docPartPr>
      <w:docPartBody>
        <w:p w:rsidR="00000000" w:rsidRDefault="00CD0059"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2AFB6897AAD24805AEC44F1C5ACEC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E3BBAA-497F-4184-A041-BF47B2760E71}"/>
      </w:docPartPr>
      <w:docPartBody>
        <w:p w:rsidR="00000000" w:rsidRDefault="00CD0059" w:rsidP="00CD0059">
          <w:pPr>
            <w:pStyle w:val="2AFB6897AAD24805AEC44F1C5ACEC134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17C9DE456C354FB2B57080AE765778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9DCC6C-C325-4528-AA0D-3AF115FE00E0}"/>
      </w:docPartPr>
      <w:docPartBody>
        <w:p w:rsidR="00000000" w:rsidRDefault="00CD0059" w:rsidP="00CD0059">
          <w:pPr>
            <w:pStyle w:val="17C9DE456C354FB2B57080AE76577884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F1FD75D85C7B46B99C79CE813384CC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E53A2A-4D9D-49E6-857E-B80DA9A90A02}"/>
      </w:docPartPr>
      <w:docPartBody>
        <w:p w:rsidR="00000000" w:rsidRDefault="00CD0059" w:rsidP="00CD0059">
          <w:pPr>
            <w:pStyle w:val="F1FD75D85C7B46B99C79CE813384CCAA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8F1835-0D98-4DD7-B647-563E7D5163C3}"/>
      </w:docPartPr>
      <w:docPartBody>
        <w:p w:rsidR="00000000" w:rsidRDefault="00CD0059">
          <w:r w:rsidRPr="00395411">
            <w:rPr>
              <w:rStyle w:val="Zstupntext"/>
            </w:rPr>
            <w:t>Zvolte položku.</w:t>
          </w:r>
        </w:p>
      </w:docPartBody>
    </w:docPart>
    <w:docPart>
      <w:docPartPr>
        <w:name w:val="44CD6245F1424401999895511540B5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84EF6-A4CA-457D-AFFE-9AAF3553013E}"/>
      </w:docPartPr>
      <w:docPartBody>
        <w:p w:rsidR="00000000" w:rsidRDefault="00CD0059" w:rsidP="00CD0059">
          <w:pPr>
            <w:pStyle w:val="44CD6245F1424401999895511540B58D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441781107F3D43D487199F854893B3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D487F-DCF5-4E03-BF7A-D0557DA70489}"/>
      </w:docPartPr>
      <w:docPartBody>
        <w:p w:rsidR="00000000" w:rsidRDefault="00CD0059" w:rsidP="00CD0059">
          <w:pPr>
            <w:pStyle w:val="441781107F3D43D487199F854893B371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77A700CC91A14CC7AEF1A3CD2EDD90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1F3B1-34FB-4A08-B314-FB4FC2811408}"/>
      </w:docPartPr>
      <w:docPartBody>
        <w:p w:rsidR="00000000" w:rsidRDefault="00CD0059" w:rsidP="00CD0059">
          <w:pPr>
            <w:pStyle w:val="77A700CC91A14CC7AEF1A3CD2EDD9054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389E425FF7B442A7B77C3C41C6C573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053C84-7C51-4826-A52B-D4B594D96794}"/>
      </w:docPartPr>
      <w:docPartBody>
        <w:p w:rsidR="00000000" w:rsidRDefault="00CD0059" w:rsidP="00CD0059">
          <w:pPr>
            <w:pStyle w:val="389E425FF7B442A7B77C3C41C6C57315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998A186018A1492386535786DDE346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05EC4-E4AB-4630-887F-193207C954BB}"/>
      </w:docPartPr>
      <w:docPartBody>
        <w:p w:rsidR="00000000" w:rsidRDefault="00CD0059" w:rsidP="00CD0059">
          <w:pPr>
            <w:pStyle w:val="998A186018A1492386535786DDE34661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7E5617886EB3430783FB2B0B74DD8D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8BB66-2631-4F5E-A592-9C05BFF9571D}"/>
      </w:docPartPr>
      <w:docPartBody>
        <w:p w:rsidR="00000000" w:rsidRDefault="00CD0059" w:rsidP="00CD0059">
          <w:pPr>
            <w:pStyle w:val="7E5617886EB3430783FB2B0B74DD8DB3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459C02BF216841F486DBCF127E0938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473A8-C42F-4BBE-B650-EBB57675F122}"/>
      </w:docPartPr>
      <w:docPartBody>
        <w:p w:rsidR="00000000" w:rsidRDefault="00CD0059" w:rsidP="00CD0059">
          <w:pPr>
            <w:pStyle w:val="459C02BF216841F486DBCF127E0938FC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1B1595346AE14049A4BBA942BC94C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950BF0-866F-4B72-9876-0FE66E58BB29}"/>
      </w:docPartPr>
      <w:docPartBody>
        <w:p w:rsidR="00000000" w:rsidRDefault="00CD0059" w:rsidP="00CD0059">
          <w:pPr>
            <w:pStyle w:val="1B1595346AE14049A4BBA942BC94CB57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94889CC55CC14B8EB30C84FDCC534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B722EA-0D49-4FC2-A941-43B35A37CCCB}"/>
      </w:docPartPr>
      <w:docPartBody>
        <w:p w:rsidR="00000000" w:rsidRDefault="00CD0059" w:rsidP="00CD0059">
          <w:pPr>
            <w:pStyle w:val="94889CC55CC14B8EB30C84FDCC534C3A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CD3F724EA81A4675A8F8A6B89486EB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FF3E6-3353-4E5D-832D-7DAD1DFFE924}"/>
      </w:docPartPr>
      <w:docPartBody>
        <w:p w:rsidR="00000000" w:rsidRDefault="00CD0059" w:rsidP="00CD0059">
          <w:pPr>
            <w:pStyle w:val="CD3F724EA81A4675A8F8A6B89486EBD9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540527DC8F1B43029CD9746F3CC06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F3250-34A7-44A2-93FB-71A83F5F52DE}"/>
      </w:docPartPr>
      <w:docPartBody>
        <w:p w:rsidR="00000000" w:rsidRDefault="00CD0059" w:rsidP="00CD0059">
          <w:pPr>
            <w:pStyle w:val="540527DC8F1B43029CD9746F3CC06161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3F8803ECE7144A9593D5CFC5E4B1C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2638D1-C61D-477B-8DE9-92FAF0A3FF59}"/>
      </w:docPartPr>
      <w:docPartBody>
        <w:p w:rsidR="00000000" w:rsidRDefault="00CD0059" w:rsidP="00CD0059">
          <w:pPr>
            <w:pStyle w:val="3F8803ECE7144A9593D5CFC5E4B1C5C4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11BD4EFB0FEE4BB4B2CFB14F68773A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2315DA-2C1C-4068-BE6C-37C49B652009}"/>
      </w:docPartPr>
      <w:docPartBody>
        <w:p w:rsidR="00000000" w:rsidRDefault="00CD0059" w:rsidP="00CD0059">
          <w:pPr>
            <w:pStyle w:val="11BD4EFB0FEE4BB4B2CFB14F68773A79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B4023A494A5A48FFBECD4D6C8C5B50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64178-B18F-4C7B-B71C-C93240592283}"/>
      </w:docPartPr>
      <w:docPartBody>
        <w:p w:rsidR="00000000" w:rsidRDefault="00CD0059" w:rsidP="00CD0059">
          <w:pPr>
            <w:pStyle w:val="B4023A494A5A48FFBECD4D6C8C5B50D8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E399ADC3575645ED87B0E3F96A37E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BC72F-FB2E-4DC5-8731-5C88D9AA8A7E}"/>
      </w:docPartPr>
      <w:docPartBody>
        <w:p w:rsidR="00000000" w:rsidRDefault="00CD0059" w:rsidP="00CD0059">
          <w:pPr>
            <w:pStyle w:val="E399ADC3575645ED87B0E3F96A37E033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EB9D04B6270B484F9A5D25DDFE7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C7A0C6-B51F-4D25-A9E3-2DFB9E79483C}"/>
      </w:docPartPr>
      <w:docPartBody>
        <w:p w:rsidR="00000000" w:rsidRDefault="00CD0059" w:rsidP="00CD0059">
          <w:pPr>
            <w:pStyle w:val="EB9D04B6270B484F9A5D25DDFE7D9024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80772FC07BC646018FC5B84D665C2A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7853D9-5793-4C7B-9986-9D13C02718DE}"/>
      </w:docPartPr>
      <w:docPartBody>
        <w:p w:rsidR="00000000" w:rsidRDefault="00CD0059" w:rsidP="00CD0059">
          <w:pPr>
            <w:pStyle w:val="80772FC07BC646018FC5B84D665C2A42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BC248BF22B984B43A9857D5B17BF3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80EBD-60EA-4928-8D57-7AEF3FE193AF}"/>
      </w:docPartPr>
      <w:docPartBody>
        <w:p w:rsidR="00000000" w:rsidRDefault="00CD0059" w:rsidP="00CD0059">
          <w:pPr>
            <w:pStyle w:val="BC248BF22B984B43A9857D5B17BF359F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4E5D6F24FC3D4B01AB6BE110EF499A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076AAC-B85D-45F7-BB40-CB44BF797423}"/>
      </w:docPartPr>
      <w:docPartBody>
        <w:p w:rsidR="00000000" w:rsidRDefault="00CD0059" w:rsidP="00CD0059">
          <w:pPr>
            <w:pStyle w:val="4E5D6F24FC3D4B01AB6BE110EF499AD9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9D3BAC1CB01A41079381B00717A3E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9EC694-4281-4E56-BA4D-A43E5F8D6710}"/>
      </w:docPartPr>
      <w:docPartBody>
        <w:p w:rsidR="00000000" w:rsidRDefault="00CD0059" w:rsidP="00CD0059">
          <w:pPr>
            <w:pStyle w:val="9D3BAC1CB01A41079381B00717A3E894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16852ADEC532473184E3393876635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C50E1C-84C7-4714-8D75-4EFE315ED62E}"/>
      </w:docPartPr>
      <w:docPartBody>
        <w:p w:rsidR="00000000" w:rsidRDefault="00CD0059" w:rsidP="00CD0059">
          <w:pPr>
            <w:pStyle w:val="16852ADEC532473184E3393876635B3C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750CA07091224385881658028B15DA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7201C-818A-4F31-AF6C-1852AAE6AA76}"/>
      </w:docPartPr>
      <w:docPartBody>
        <w:p w:rsidR="00000000" w:rsidRDefault="00CD0059" w:rsidP="00CD0059">
          <w:pPr>
            <w:pStyle w:val="750CA07091224385881658028B15DA09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60D49218701C4C57A58436E50A127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0EEC2-970E-4166-8DCD-C2BA16A3BEAD}"/>
      </w:docPartPr>
      <w:docPartBody>
        <w:p w:rsidR="00000000" w:rsidRDefault="00CD0059" w:rsidP="00CD0059">
          <w:pPr>
            <w:pStyle w:val="60D49218701C4C57A58436E50A1271BD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C5D6FC4E0ED64632A6A6AB21A07388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06F53-5F89-482A-A7F6-34A1D885909A}"/>
      </w:docPartPr>
      <w:docPartBody>
        <w:p w:rsidR="00000000" w:rsidRDefault="00CD0059" w:rsidP="00CD0059">
          <w:pPr>
            <w:pStyle w:val="C5D6FC4E0ED64632A6A6AB21A07388B7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9B9FCF7DAEF94D8D869D303D73F1F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F24EE-F05F-4908-B26F-D21E3E9DC074}"/>
      </w:docPartPr>
      <w:docPartBody>
        <w:p w:rsidR="00000000" w:rsidRDefault="00CD0059" w:rsidP="00CD0059">
          <w:pPr>
            <w:pStyle w:val="9B9FCF7DAEF94D8D869D303D73F1F63B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14E77B342281441282B96F6BA64F9C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56A51-C36E-42C4-8AD8-0D953672FB1A}"/>
      </w:docPartPr>
      <w:docPartBody>
        <w:p w:rsidR="00000000" w:rsidRDefault="00CD0059" w:rsidP="00CD0059">
          <w:pPr>
            <w:pStyle w:val="14E77B342281441282B96F6BA64F9CD7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CA8C9FD360124CA09031C47B431A2E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489DB-F8F9-4BD6-9FBC-03B02A14FE2F}"/>
      </w:docPartPr>
      <w:docPartBody>
        <w:p w:rsidR="00000000" w:rsidRDefault="00CD0059" w:rsidP="00CD0059">
          <w:pPr>
            <w:pStyle w:val="CA8C9FD360124CA09031C47B431A2E60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244D6198B9664486843FD1433CFAE0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43BC98-E711-461C-9F58-58917F39B4E8}"/>
      </w:docPartPr>
      <w:docPartBody>
        <w:p w:rsidR="00000000" w:rsidRDefault="00CD0059" w:rsidP="00CD0059">
          <w:pPr>
            <w:pStyle w:val="244D6198B9664486843FD1433CFAE0B0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CDF574D8FC574218AF60E1FB89C2D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D0C4C-D6E9-4660-917B-734DC4660230}"/>
      </w:docPartPr>
      <w:docPartBody>
        <w:p w:rsidR="00000000" w:rsidRDefault="00CD0059" w:rsidP="00CD0059">
          <w:pPr>
            <w:pStyle w:val="CDF574D8FC574218AF60E1FB89C2DB58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3C3528BA49EA4E4B999FDDEBB60D5F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D5DA38-CBF7-445E-9C2B-DF4F4334AFB6}"/>
      </w:docPartPr>
      <w:docPartBody>
        <w:p w:rsidR="00000000" w:rsidRDefault="00CD0059" w:rsidP="00CD0059">
          <w:pPr>
            <w:pStyle w:val="3C3528BA49EA4E4B999FDDEBB60D5F7E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0036047B50F94E37B75A549969576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E2F5F6-1681-46FE-A055-B7397B9367CD}"/>
      </w:docPartPr>
      <w:docPartBody>
        <w:p w:rsidR="00000000" w:rsidRDefault="00CD0059" w:rsidP="00CD0059">
          <w:pPr>
            <w:pStyle w:val="0036047B50F94E37B75A549969576774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1CE4C41D5EF9454A99F385A84A2B4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786D7D-1308-43C9-A6E6-86C2CFF1E557}"/>
      </w:docPartPr>
      <w:docPartBody>
        <w:p w:rsidR="00000000" w:rsidRDefault="00CD0059" w:rsidP="00CD0059">
          <w:pPr>
            <w:pStyle w:val="1CE4C41D5EF9454A99F385A84A2B4787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017144DA150C477A982B54CB118DBA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2317E0-994C-4C76-BCBA-88E2A6DB3AF9}"/>
      </w:docPartPr>
      <w:docPartBody>
        <w:p w:rsidR="00000000" w:rsidRDefault="00CD0059" w:rsidP="00CD0059">
          <w:pPr>
            <w:pStyle w:val="017144DA150C477A982B54CB118DBAB1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9A7545E1FA6E4EDD8205756EF8E8F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68478A-020C-453B-92DF-5464E0C4BB74}"/>
      </w:docPartPr>
      <w:docPartBody>
        <w:p w:rsidR="00000000" w:rsidRDefault="00CD0059" w:rsidP="00CD0059">
          <w:pPr>
            <w:pStyle w:val="9A7545E1FA6E4EDD8205756EF8E8F7D8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78339A3DC1EF49B1AFCD52EDD7905C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176FDD-35CA-4483-8D61-4B2145160E2A}"/>
      </w:docPartPr>
      <w:docPartBody>
        <w:p w:rsidR="00000000" w:rsidRDefault="00CD0059" w:rsidP="00CD0059">
          <w:pPr>
            <w:pStyle w:val="78339A3DC1EF49B1AFCD52EDD7905CBA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48F9CDD08B13435AB8F4682F50C50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0CBF3C-CF9C-4D9F-81AA-94F3D8DD7858}"/>
      </w:docPartPr>
      <w:docPartBody>
        <w:p w:rsidR="00000000" w:rsidRDefault="00CD0059" w:rsidP="00CD0059">
          <w:pPr>
            <w:pStyle w:val="48F9CDD08B13435AB8F4682F50C503D3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9C54F3BA61CC4D639CB4EBEC64ED0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602F1C-9EF7-4073-9263-C90633FB6B72}"/>
      </w:docPartPr>
      <w:docPartBody>
        <w:p w:rsidR="00000000" w:rsidRDefault="00CD0059" w:rsidP="00CD0059">
          <w:pPr>
            <w:pStyle w:val="9C54F3BA61CC4D639CB4EBEC64ED0AEF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71A00DEE8A814829AD97718CA2ED1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2D09C-8530-46A8-8E5B-3CC8C3777DD8}"/>
      </w:docPartPr>
      <w:docPartBody>
        <w:p w:rsidR="00000000" w:rsidRDefault="00CD0059" w:rsidP="00CD0059">
          <w:pPr>
            <w:pStyle w:val="71A00DEE8A814829AD97718CA2ED1B46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382A3D1ACA434B938EBD355BAADDC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DDCE91-015C-40C5-9643-3091A199D946}"/>
      </w:docPartPr>
      <w:docPartBody>
        <w:p w:rsidR="00000000" w:rsidRDefault="00CD0059" w:rsidP="00CD0059">
          <w:pPr>
            <w:pStyle w:val="382A3D1ACA434B938EBD355BAADDC867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9EE1DEB7BD2647DE8A9C9D365DC7AC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C0105-12E3-4DDF-AB7E-565B316A12FC}"/>
      </w:docPartPr>
      <w:docPartBody>
        <w:p w:rsidR="00000000" w:rsidRDefault="00CD0059" w:rsidP="00CD0059">
          <w:pPr>
            <w:pStyle w:val="9EE1DEB7BD2647DE8A9C9D365DC7AC1E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9772F6C21E0D4EE3B25325B737818C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E255A5-E5FC-4AC4-B2DF-8319E7DE1775}"/>
      </w:docPartPr>
      <w:docPartBody>
        <w:p w:rsidR="00000000" w:rsidRDefault="00CD0059" w:rsidP="00CD0059">
          <w:pPr>
            <w:pStyle w:val="9772F6C21E0D4EE3B25325B737818C6A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91AA3FDE4FA84DC5B2E42099B98B1E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C48DE6-B83D-4039-98C2-0A81330BF623}"/>
      </w:docPartPr>
      <w:docPartBody>
        <w:p w:rsidR="00000000" w:rsidRDefault="00CD0059" w:rsidP="00CD0059">
          <w:pPr>
            <w:pStyle w:val="91AA3FDE4FA84DC5B2E42099B98B1E21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78198A325E6B43E2872E3587F3C06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BE1880-9C93-4D25-A8A2-2E0A823EDF52}"/>
      </w:docPartPr>
      <w:docPartBody>
        <w:p w:rsidR="00000000" w:rsidRDefault="00CD0059" w:rsidP="00CD0059">
          <w:pPr>
            <w:pStyle w:val="78198A325E6B43E2872E3587F3C06A85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8A387216472646DCB63A21BEC7E9AA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C590A7-71D7-4AB4-BE65-80267D9AED7C}"/>
      </w:docPartPr>
      <w:docPartBody>
        <w:p w:rsidR="00000000" w:rsidRDefault="00CD0059" w:rsidP="00CD0059">
          <w:pPr>
            <w:pStyle w:val="8A387216472646DCB63A21BEC7E9AA01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4E375CB8C8B7443EBF037857261C39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5F529-BB82-4AC3-96E7-154610B2D913}"/>
      </w:docPartPr>
      <w:docPartBody>
        <w:p w:rsidR="00000000" w:rsidRDefault="00CD0059" w:rsidP="00CD0059">
          <w:pPr>
            <w:pStyle w:val="4E375CB8C8B7443EBF037857261C394D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0E287F60687C49F2BAB04EADC9CC0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4B009C-D845-4B54-AFA3-61D1A37177B5}"/>
      </w:docPartPr>
      <w:docPartBody>
        <w:p w:rsidR="00000000" w:rsidRDefault="00CD0059" w:rsidP="00CD0059">
          <w:pPr>
            <w:pStyle w:val="0E287F60687C49F2BAB04EADC9CC080E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9471CC5C9F854EA7A4DD2731982B4F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C85BE0-EB31-4D1E-B837-6EC4BD13A882}"/>
      </w:docPartPr>
      <w:docPartBody>
        <w:p w:rsidR="00000000" w:rsidRDefault="00CD0059" w:rsidP="00CD0059">
          <w:pPr>
            <w:pStyle w:val="9471CC5C9F854EA7A4DD2731982B4F66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238E9485C4EA4B5BA907B7341E83D6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272343-0859-4FAD-8867-A3F49DE6D283}"/>
      </w:docPartPr>
      <w:docPartBody>
        <w:p w:rsidR="00000000" w:rsidRDefault="00CD0059" w:rsidP="00CD0059">
          <w:pPr>
            <w:pStyle w:val="238E9485C4EA4B5BA907B7341E83D673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1F35B2E4D39E4721A7B4D966F57D01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A4E192-EF9A-4A4A-B5B3-49715C0058F3}"/>
      </w:docPartPr>
      <w:docPartBody>
        <w:p w:rsidR="00000000" w:rsidRDefault="00CD0059" w:rsidP="00CD0059">
          <w:pPr>
            <w:pStyle w:val="1F35B2E4D39E4721A7B4D966F57D01D1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2E30D6F711E54EB4923EB61A4CED32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EFE75-6526-4D83-998D-F11492C85227}"/>
      </w:docPartPr>
      <w:docPartBody>
        <w:p w:rsidR="00000000" w:rsidRDefault="00CD0059" w:rsidP="00CD0059">
          <w:pPr>
            <w:pStyle w:val="2E30D6F711E54EB4923EB61A4CED32D7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B9603A4F1DE64C9190543A1C44600F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82A30-69E5-4541-83F0-03DA96F6DBA3}"/>
      </w:docPartPr>
      <w:docPartBody>
        <w:p w:rsidR="00000000" w:rsidRDefault="00CD0059" w:rsidP="00CD0059">
          <w:pPr>
            <w:pStyle w:val="B9603A4F1DE64C9190543A1C44600F2D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D657A10A27B6468BADFD7DE128488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D89AD-5F31-43DC-B9E2-41E92A5E73D2}"/>
      </w:docPartPr>
      <w:docPartBody>
        <w:p w:rsidR="00000000" w:rsidRDefault="00CD0059" w:rsidP="00CD0059">
          <w:pPr>
            <w:pStyle w:val="D657A10A27B6468BADFD7DE128488F13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17372AF8FE204DA9B62543B2781731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178ED8-84FE-457C-B578-B6D89D4E0BD7}"/>
      </w:docPartPr>
      <w:docPartBody>
        <w:p w:rsidR="00000000" w:rsidRDefault="00CD0059" w:rsidP="00CD0059">
          <w:pPr>
            <w:pStyle w:val="17372AF8FE204DA9B62543B2781731EC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E8D66EC1F09F49D4B8A9B4ECFDDC83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5C250-1B75-46AE-844B-33B24BCA3E53}"/>
      </w:docPartPr>
      <w:docPartBody>
        <w:p w:rsidR="00000000" w:rsidRDefault="00CD0059" w:rsidP="00CD0059">
          <w:pPr>
            <w:pStyle w:val="E8D66EC1F09F49D4B8A9B4ECFDDC83EE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7AFAAE0EABB44D61AEDD460ABB535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E155FC-B4F9-4A33-9441-5ECDC7124A13}"/>
      </w:docPartPr>
      <w:docPartBody>
        <w:p w:rsidR="00000000" w:rsidRDefault="00CD0059" w:rsidP="00CD0059">
          <w:pPr>
            <w:pStyle w:val="7AFAAE0EABB44D61AEDD460ABB535D86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4A989CD4B16643FB8DCED039362B1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EC4DC-4CF0-4C2B-8613-AE050E8B8968}"/>
      </w:docPartPr>
      <w:docPartBody>
        <w:p w:rsidR="00000000" w:rsidRDefault="00CD0059" w:rsidP="00CD0059">
          <w:pPr>
            <w:pStyle w:val="4A989CD4B16643FB8DCED039362B13EF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2087A85DD94644E182F38B27A64502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2CD825-B6CD-40EA-8063-1A80171129F5}"/>
      </w:docPartPr>
      <w:docPartBody>
        <w:p w:rsidR="00000000" w:rsidRDefault="00CD0059" w:rsidP="00CD0059">
          <w:pPr>
            <w:pStyle w:val="2087A85DD94644E182F38B27A6450288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0652E26F455145A6BCF2F936AE3210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1C4DE6-9363-44B0-B06E-08741433687F}"/>
      </w:docPartPr>
      <w:docPartBody>
        <w:p w:rsidR="00000000" w:rsidRDefault="00CD0059" w:rsidP="00CD0059">
          <w:pPr>
            <w:pStyle w:val="0652E26F455145A6BCF2F936AE3210AC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D2484FB446C64FD3BC25A89CBF10B0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726EE9-CFB3-43C6-AFA5-5BA8BD4015E6}"/>
      </w:docPartPr>
      <w:docPartBody>
        <w:p w:rsidR="00000000" w:rsidRDefault="00CD0059" w:rsidP="00CD0059">
          <w:pPr>
            <w:pStyle w:val="D2484FB446C64FD3BC25A89CBF10B0CC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B4E3540BE0DF491689B6AD14D5BA5C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CE333F-4D3C-4FC1-8FBE-D808D7243E3F}"/>
      </w:docPartPr>
      <w:docPartBody>
        <w:p w:rsidR="00000000" w:rsidRDefault="00CD0059" w:rsidP="00CD0059">
          <w:pPr>
            <w:pStyle w:val="B4E3540BE0DF491689B6AD14D5BA5CF0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D0B2B27CFEC742F3A9A1B918507050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DBBF5-7514-45CD-A7B0-B83D727A1A45}"/>
      </w:docPartPr>
      <w:docPartBody>
        <w:p w:rsidR="00000000" w:rsidRDefault="00CD0059" w:rsidP="00CD0059">
          <w:pPr>
            <w:pStyle w:val="D0B2B27CFEC742F3A9A1B91850705019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7ED83D39C1634E588E96C9E1185E3C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33D0B2-496D-41AB-BE26-8AF6C600E7A3}"/>
      </w:docPartPr>
      <w:docPartBody>
        <w:p w:rsidR="00000000" w:rsidRDefault="00CD0059" w:rsidP="00CD0059">
          <w:pPr>
            <w:pStyle w:val="7ED83D39C1634E588E96C9E1185E3C53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BBBCCA2A986A4031B12B292E58C9A0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E09447-D0ED-4B3E-8326-40DDB22736E1}"/>
      </w:docPartPr>
      <w:docPartBody>
        <w:p w:rsidR="00000000" w:rsidRDefault="00CD0059" w:rsidP="00CD0059">
          <w:pPr>
            <w:pStyle w:val="BBBCCA2A986A4031B12B292E58C9A017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C030666E83E742D7A6144E75E3362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648402-7C6F-48A5-87ED-59F36121A3CF}"/>
      </w:docPartPr>
      <w:docPartBody>
        <w:p w:rsidR="00000000" w:rsidRDefault="00CD0059" w:rsidP="00CD0059">
          <w:pPr>
            <w:pStyle w:val="C030666E83E742D7A6144E75E33627BC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C24681E25FF14CFF8068A17DD081D4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3C0546-27F9-433F-A01F-91E003F0AACA}"/>
      </w:docPartPr>
      <w:docPartBody>
        <w:p w:rsidR="00000000" w:rsidRDefault="00CD0059" w:rsidP="00CD0059">
          <w:pPr>
            <w:pStyle w:val="C24681E25FF14CFF8068A17DD081D473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0CCA8C8D7FA94146BCB4A95630723B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224A65-01C7-46FC-B21A-C7DE188C3E2A}"/>
      </w:docPartPr>
      <w:docPartBody>
        <w:p w:rsidR="00000000" w:rsidRDefault="00CD0059" w:rsidP="00CD0059">
          <w:pPr>
            <w:pStyle w:val="0CCA8C8D7FA94146BCB4A95630723B5A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7667128523D140B89069C6A37DE1E8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B2814-6045-4ABB-9957-67612B172F5F}"/>
      </w:docPartPr>
      <w:docPartBody>
        <w:p w:rsidR="00000000" w:rsidRDefault="00CD0059" w:rsidP="00CD0059">
          <w:pPr>
            <w:pStyle w:val="7667128523D140B89069C6A37DE1E83B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F204BB041176413CBFF83AC5B84FD8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E272D5-089E-4E69-8CD4-944232C2EB72}"/>
      </w:docPartPr>
      <w:docPartBody>
        <w:p w:rsidR="00000000" w:rsidRDefault="00CD0059" w:rsidP="00CD0059">
          <w:pPr>
            <w:pStyle w:val="F204BB041176413CBFF83AC5B84FD810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AA3DB9235AC94DE6B52E597487C50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DCA0F7-CFE1-4016-99F9-3D0DA152EF7E}"/>
      </w:docPartPr>
      <w:docPartBody>
        <w:p w:rsidR="00000000" w:rsidRDefault="00CD0059" w:rsidP="00CD0059">
          <w:pPr>
            <w:pStyle w:val="AA3DB9235AC94DE6B52E597487C5014B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3D4FDECF86A04D1793079180FBFDD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27C7F9-E196-41E2-AE71-0087D3712410}"/>
      </w:docPartPr>
      <w:docPartBody>
        <w:p w:rsidR="00000000" w:rsidRDefault="00CD0059" w:rsidP="00CD0059">
          <w:pPr>
            <w:pStyle w:val="3D4FDECF86A04D1793079180FBFDD21E"/>
          </w:pPr>
          <w:r w:rsidRPr="00395411">
            <w:rPr>
              <w:rStyle w:val="Zstupntext"/>
            </w:rPr>
            <w:t>Klikněte sem a zadejte text.</w:t>
          </w:r>
        </w:p>
      </w:docPartBody>
    </w:docPart>
    <w:docPart>
      <w:docPartPr>
        <w:name w:val="1373EB607B754D0C860901376723F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C52867-B9F7-4086-A8A7-2F6FCA575D0C}"/>
      </w:docPartPr>
      <w:docPartBody>
        <w:p w:rsidR="00000000" w:rsidRDefault="00CD0059" w:rsidP="00CD0059">
          <w:pPr>
            <w:pStyle w:val="1373EB607B754D0C860901376723F4C7"/>
          </w:pPr>
          <w:r w:rsidRPr="0039541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5F"/>
    <w:rsid w:val="003D44C6"/>
    <w:rsid w:val="0046165F"/>
    <w:rsid w:val="006374CD"/>
    <w:rsid w:val="006720A4"/>
    <w:rsid w:val="009D3BCD"/>
    <w:rsid w:val="00A2788B"/>
    <w:rsid w:val="00B952CB"/>
    <w:rsid w:val="00CD0059"/>
    <w:rsid w:val="00FB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0059"/>
    <w:rPr>
      <w:color w:val="808080"/>
    </w:rPr>
  </w:style>
  <w:style w:type="paragraph" w:customStyle="1" w:styleId="2DEFF68EE2BA47879AE0009CB0FF886B">
    <w:name w:val="2DEFF68EE2BA47879AE0009CB0FF886B"/>
  </w:style>
  <w:style w:type="paragraph" w:customStyle="1" w:styleId="602FDCDC22B74EA99DE2D7A97D7861A1">
    <w:name w:val="602FDCDC22B74EA99DE2D7A97D7861A1"/>
  </w:style>
  <w:style w:type="paragraph" w:customStyle="1" w:styleId="CA7E9C2092F748F9BF5D868686CF679C">
    <w:name w:val="CA7E9C2092F748F9BF5D868686CF679C"/>
  </w:style>
  <w:style w:type="paragraph" w:customStyle="1" w:styleId="41D0324D64114DDEBB9E14797334072B">
    <w:name w:val="41D0324D64114DDEBB9E14797334072B"/>
  </w:style>
  <w:style w:type="paragraph" w:customStyle="1" w:styleId="845D2DA3165840C880C9342F93FAFD35">
    <w:name w:val="845D2DA3165840C880C9342F93FAFD35"/>
  </w:style>
  <w:style w:type="paragraph" w:customStyle="1" w:styleId="8A4AE96843374494A7271B01B566155E">
    <w:name w:val="8A4AE96843374494A7271B01B566155E"/>
  </w:style>
  <w:style w:type="paragraph" w:customStyle="1" w:styleId="A557D2C8F6C94D1DB5AF1421BE6E3B1D">
    <w:name w:val="A557D2C8F6C94D1DB5AF1421BE6E3B1D"/>
  </w:style>
  <w:style w:type="paragraph" w:customStyle="1" w:styleId="63CCFFF6271B432387978E5DBF9B0F56">
    <w:name w:val="63CCFFF6271B432387978E5DBF9B0F56"/>
  </w:style>
  <w:style w:type="paragraph" w:customStyle="1" w:styleId="2BF96B3238DE4E818ED24D8D3AA972D3">
    <w:name w:val="2BF96B3238DE4E818ED24D8D3AA972D3"/>
  </w:style>
  <w:style w:type="paragraph" w:customStyle="1" w:styleId="D10228ED61834980AFE6D492454DF779">
    <w:name w:val="D10228ED61834980AFE6D492454DF779"/>
  </w:style>
  <w:style w:type="paragraph" w:customStyle="1" w:styleId="BC60BFE4DE444272B438AAB4B2BF0901">
    <w:name w:val="BC60BFE4DE444272B438AAB4B2BF0901"/>
  </w:style>
  <w:style w:type="paragraph" w:customStyle="1" w:styleId="28BAF884606C4CD290F13A883E9E811D">
    <w:name w:val="28BAF884606C4CD290F13A883E9E811D"/>
  </w:style>
  <w:style w:type="paragraph" w:customStyle="1" w:styleId="3BDE9EB5A3F94BDCB5B0DF4BCD38D2CD">
    <w:name w:val="3BDE9EB5A3F94BDCB5B0DF4BCD38D2CD"/>
  </w:style>
  <w:style w:type="paragraph" w:customStyle="1" w:styleId="1ACA982CA06746618BB147B62DD897C1">
    <w:name w:val="1ACA982CA06746618BB147B62DD897C1"/>
  </w:style>
  <w:style w:type="paragraph" w:customStyle="1" w:styleId="1835F3EF8FE84911A73FF6CA1ED3CAE2">
    <w:name w:val="1835F3EF8FE84911A73FF6CA1ED3CAE2"/>
    <w:rsid w:val="00A2788B"/>
  </w:style>
  <w:style w:type="paragraph" w:customStyle="1" w:styleId="2AFB6897AAD24805AEC44F1C5ACEC134">
    <w:name w:val="2AFB6897AAD24805AEC44F1C5ACEC134"/>
    <w:rsid w:val="00CD0059"/>
  </w:style>
  <w:style w:type="paragraph" w:customStyle="1" w:styleId="17C9DE456C354FB2B57080AE76577884">
    <w:name w:val="17C9DE456C354FB2B57080AE76577884"/>
    <w:rsid w:val="00CD0059"/>
  </w:style>
  <w:style w:type="paragraph" w:customStyle="1" w:styleId="4C0F0DF79DC14AB386AC2EDD6B745AA2">
    <w:name w:val="4C0F0DF79DC14AB386AC2EDD6B745AA2"/>
    <w:rsid w:val="00CD0059"/>
  </w:style>
  <w:style w:type="paragraph" w:customStyle="1" w:styleId="F1FD75D85C7B46B99C79CE813384CCAA">
    <w:name w:val="F1FD75D85C7B46B99C79CE813384CCAA"/>
    <w:rsid w:val="00CD0059"/>
  </w:style>
  <w:style w:type="paragraph" w:customStyle="1" w:styleId="44CD6245F1424401999895511540B58D">
    <w:name w:val="44CD6245F1424401999895511540B58D"/>
    <w:rsid w:val="00CD0059"/>
  </w:style>
  <w:style w:type="paragraph" w:customStyle="1" w:styleId="441781107F3D43D487199F854893B371">
    <w:name w:val="441781107F3D43D487199F854893B371"/>
    <w:rsid w:val="00CD0059"/>
  </w:style>
  <w:style w:type="paragraph" w:customStyle="1" w:styleId="6172F98272BC4A7483A401E650FEAFB7">
    <w:name w:val="6172F98272BC4A7483A401E650FEAFB7"/>
    <w:rsid w:val="00CD0059"/>
  </w:style>
  <w:style w:type="paragraph" w:customStyle="1" w:styleId="2DDED8A487FC4984BFE6F51AF42A3EB9">
    <w:name w:val="2DDED8A487FC4984BFE6F51AF42A3EB9"/>
    <w:rsid w:val="00CD0059"/>
  </w:style>
  <w:style w:type="paragraph" w:customStyle="1" w:styleId="2CE4512021404F79AB66A2D4A61AFDA8">
    <w:name w:val="2CE4512021404F79AB66A2D4A61AFDA8"/>
    <w:rsid w:val="00CD0059"/>
  </w:style>
  <w:style w:type="paragraph" w:customStyle="1" w:styleId="9A2C70BFD3734CBC92D5E18C0DE2F8B7">
    <w:name w:val="9A2C70BFD3734CBC92D5E18C0DE2F8B7"/>
    <w:rsid w:val="00CD0059"/>
  </w:style>
  <w:style w:type="paragraph" w:customStyle="1" w:styleId="FAFD5BDDE1634BC18869C5D25A498C6D">
    <w:name w:val="FAFD5BDDE1634BC18869C5D25A498C6D"/>
    <w:rsid w:val="00CD0059"/>
  </w:style>
  <w:style w:type="paragraph" w:customStyle="1" w:styleId="666159F41B70478E8440729F64AE400B">
    <w:name w:val="666159F41B70478E8440729F64AE400B"/>
    <w:rsid w:val="00CD0059"/>
  </w:style>
  <w:style w:type="paragraph" w:customStyle="1" w:styleId="1E5CDF81F68A4275AF4C5A26914272FE">
    <w:name w:val="1E5CDF81F68A4275AF4C5A26914272FE"/>
    <w:rsid w:val="00CD0059"/>
  </w:style>
  <w:style w:type="paragraph" w:customStyle="1" w:styleId="77A700CC91A14CC7AEF1A3CD2EDD9054">
    <w:name w:val="77A700CC91A14CC7AEF1A3CD2EDD9054"/>
    <w:rsid w:val="00CD0059"/>
  </w:style>
  <w:style w:type="paragraph" w:customStyle="1" w:styleId="389E425FF7B442A7B77C3C41C6C57315">
    <w:name w:val="389E425FF7B442A7B77C3C41C6C57315"/>
    <w:rsid w:val="00CD0059"/>
  </w:style>
  <w:style w:type="paragraph" w:customStyle="1" w:styleId="998A186018A1492386535786DDE34661">
    <w:name w:val="998A186018A1492386535786DDE34661"/>
    <w:rsid w:val="00CD0059"/>
  </w:style>
  <w:style w:type="paragraph" w:customStyle="1" w:styleId="7E5617886EB3430783FB2B0B74DD8DB3">
    <w:name w:val="7E5617886EB3430783FB2B0B74DD8DB3"/>
    <w:rsid w:val="00CD0059"/>
  </w:style>
  <w:style w:type="paragraph" w:customStyle="1" w:styleId="459C02BF216841F486DBCF127E0938FC">
    <w:name w:val="459C02BF216841F486DBCF127E0938FC"/>
    <w:rsid w:val="00CD0059"/>
  </w:style>
  <w:style w:type="paragraph" w:customStyle="1" w:styleId="1B1595346AE14049A4BBA942BC94CB57">
    <w:name w:val="1B1595346AE14049A4BBA942BC94CB57"/>
    <w:rsid w:val="00CD0059"/>
  </w:style>
  <w:style w:type="paragraph" w:customStyle="1" w:styleId="94889CC55CC14B8EB30C84FDCC534C3A">
    <w:name w:val="94889CC55CC14B8EB30C84FDCC534C3A"/>
    <w:rsid w:val="00CD0059"/>
  </w:style>
  <w:style w:type="paragraph" w:customStyle="1" w:styleId="CD3F724EA81A4675A8F8A6B89486EBD9">
    <w:name w:val="CD3F724EA81A4675A8F8A6B89486EBD9"/>
    <w:rsid w:val="00CD0059"/>
  </w:style>
  <w:style w:type="paragraph" w:customStyle="1" w:styleId="540527DC8F1B43029CD9746F3CC06161">
    <w:name w:val="540527DC8F1B43029CD9746F3CC06161"/>
    <w:rsid w:val="00CD0059"/>
  </w:style>
  <w:style w:type="paragraph" w:customStyle="1" w:styleId="3F8803ECE7144A9593D5CFC5E4B1C5C4">
    <w:name w:val="3F8803ECE7144A9593D5CFC5E4B1C5C4"/>
    <w:rsid w:val="00CD0059"/>
  </w:style>
  <w:style w:type="paragraph" w:customStyle="1" w:styleId="11BD4EFB0FEE4BB4B2CFB14F68773A79">
    <w:name w:val="11BD4EFB0FEE4BB4B2CFB14F68773A79"/>
    <w:rsid w:val="00CD0059"/>
  </w:style>
  <w:style w:type="paragraph" w:customStyle="1" w:styleId="B4023A494A5A48FFBECD4D6C8C5B50D8">
    <w:name w:val="B4023A494A5A48FFBECD4D6C8C5B50D8"/>
    <w:rsid w:val="00CD0059"/>
  </w:style>
  <w:style w:type="paragraph" w:customStyle="1" w:styleId="E399ADC3575645ED87B0E3F96A37E033">
    <w:name w:val="E399ADC3575645ED87B0E3F96A37E033"/>
    <w:rsid w:val="00CD0059"/>
  </w:style>
  <w:style w:type="paragraph" w:customStyle="1" w:styleId="EB9D04B6270B484F9A5D25DDFE7D9024">
    <w:name w:val="EB9D04B6270B484F9A5D25DDFE7D9024"/>
    <w:rsid w:val="00CD0059"/>
  </w:style>
  <w:style w:type="paragraph" w:customStyle="1" w:styleId="80772FC07BC646018FC5B84D665C2A42">
    <w:name w:val="80772FC07BC646018FC5B84D665C2A42"/>
    <w:rsid w:val="00CD0059"/>
  </w:style>
  <w:style w:type="paragraph" w:customStyle="1" w:styleId="BC248BF22B984B43A9857D5B17BF359F">
    <w:name w:val="BC248BF22B984B43A9857D5B17BF359F"/>
    <w:rsid w:val="00CD0059"/>
  </w:style>
  <w:style w:type="paragraph" w:customStyle="1" w:styleId="4E5D6F24FC3D4B01AB6BE110EF499AD9">
    <w:name w:val="4E5D6F24FC3D4B01AB6BE110EF499AD9"/>
    <w:rsid w:val="00CD0059"/>
  </w:style>
  <w:style w:type="paragraph" w:customStyle="1" w:styleId="9D3BAC1CB01A41079381B00717A3E894">
    <w:name w:val="9D3BAC1CB01A41079381B00717A3E894"/>
    <w:rsid w:val="00CD0059"/>
  </w:style>
  <w:style w:type="paragraph" w:customStyle="1" w:styleId="16852ADEC532473184E3393876635B3C">
    <w:name w:val="16852ADEC532473184E3393876635B3C"/>
    <w:rsid w:val="00CD0059"/>
  </w:style>
  <w:style w:type="paragraph" w:customStyle="1" w:styleId="750CA07091224385881658028B15DA09">
    <w:name w:val="750CA07091224385881658028B15DA09"/>
    <w:rsid w:val="00CD0059"/>
  </w:style>
  <w:style w:type="paragraph" w:customStyle="1" w:styleId="60D49218701C4C57A58436E50A1271BD">
    <w:name w:val="60D49218701C4C57A58436E50A1271BD"/>
    <w:rsid w:val="00CD0059"/>
  </w:style>
  <w:style w:type="paragraph" w:customStyle="1" w:styleId="C5D6FC4E0ED64632A6A6AB21A07388B7">
    <w:name w:val="C5D6FC4E0ED64632A6A6AB21A07388B7"/>
    <w:rsid w:val="00CD0059"/>
  </w:style>
  <w:style w:type="paragraph" w:customStyle="1" w:styleId="9B9FCF7DAEF94D8D869D303D73F1F63B">
    <w:name w:val="9B9FCF7DAEF94D8D869D303D73F1F63B"/>
    <w:rsid w:val="00CD0059"/>
  </w:style>
  <w:style w:type="paragraph" w:customStyle="1" w:styleId="14E77B342281441282B96F6BA64F9CD7">
    <w:name w:val="14E77B342281441282B96F6BA64F9CD7"/>
    <w:rsid w:val="00CD0059"/>
  </w:style>
  <w:style w:type="paragraph" w:customStyle="1" w:styleId="CA8C9FD360124CA09031C47B431A2E60">
    <w:name w:val="CA8C9FD360124CA09031C47B431A2E60"/>
    <w:rsid w:val="00CD0059"/>
  </w:style>
  <w:style w:type="paragraph" w:customStyle="1" w:styleId="244D6198B9664486843FD1433CFAE0B0">
    <w:name w:val="244D6198B9664486843FD1433CFAE0B0"/>
    <w:rsid w:val="00CD0059"/>
  </w:style>
  <w:style w:type="paragraph" w:customStyle="1" w:styleId="CDF574D8FC574218AF60E1FB89C2DB58">
    <w:name w:val="CDF574D8FC574218AF60E1FB89C2DB58"/>
    <w:rsid w:val="00CD0059"/>
  </w:style>
  <w:style w:type="paragraph" w:customStyle="1" w:styleId="3C3528BA49EA4E4B999FDDEBB60D5F7E">
    <w:name w:val="3C3528BA49EA4E4B999FDDEBB60D5F7E"/>
    <w:rsid w:val="00CD0059"/>
  </w:style>
  <w:style w:type="paragraph" w:customStyle="1" w:styleId="0036047B50F94E37B75A549969576774">
    <w:name w:val="0036047B50F94E37B75A549969576774"/>
    <w:rsid w:val="00CD0059"/>
  </w:style>
  <w:style w:type="paragraph" w:customStyle="1" w:styleId="1CE4C41D5EF9454A99F385A84A2B4787">
    <w:name w:val="1CE4C41D5EF9454A99F385A84A2B4787"/>
    <w:rsid w:val="00CD0059"/>
  </w:style>
  <w:style w:type="paragraph" w:customStyle="1" w:styleId="34C064279D6C44A49E32394E90691E00">
    <w:name w:val="34C064279D6C44A49E32394E90691E00"/>
    <w:rsid w:val="00CD0059"/>
  </w:style>
  <w:style w:type="paragraph" w:customStyle="1" w:styleId="7F7F26B30BF142C5AF8F5920C2B17BBF">
    <w:name w:val="7F7F26B30BF142C5AF8F5920C2B17BBF"/>
    <w:rsid w:val="00CD0059"/>
  </w:style>
  <w:style w:type="paragraph" w:customStyle="1" w:styleId="48C986E0B4044AA187B70D52FEE2FA16">
    <w:name w:val="48C986E0B4044AA187B70D52FEE2FA16"/>
    <w:rsid w:val="00CD0059"/>
  </w:style>
  <w:style w:type="paragraph" w:customStyle="1" w:styleId="F7268C90BEFB4847BC290E6C4260819A">
    <w:name w:val="F7268C90BEFB4847BC290E6C4260819A"/>
    <w:rsid w:val="00CD0059"/>
  </w:style>
  <w:style w:type="paragraph" w:customStyle="1" w:styleId="A214F4F21C8A4D6E9E050AE89C3A90DF">
    <w:name w:val="A214F4F21C8A4D6E9E050AE89C3A90DF"/>
    <w:rsid w:val="00CD0059"/>
  </w:style>
  <w:style w:type="paragraph" w:customStyle="1" w:styleId="3E18839DA1814395A583BD7DCEE009F7">
    <w:name w:val="3E18839DA1814395A583BD7DCEE009F7"/>
    <w:rsid w:val="00CD0059"/>
  </w:style>
  <w:style w:type="paragraph" w:customStyle="1" w:styleId="57B45158B356413EBC7A26F3FF8C1F2B">
    <w:name w:val="57B45158B356413EBC7A26F3FF8C1F2B"/>
    <w:rsid w:val="00CD0059"/>
  </w:style>
  <w:style w:type="paragraph" w:customStyle="1" w:styleId="F679B9567AEA4818B1B550A1FD411E67">
    <w:name w:val="F679B9567AEA4818B1B550A1FD411E67"/>
    <w:rsid w:val="00CD0059"/>
  </w:style>
  <w:style w:type="paragraph" w:customStyle="1" w:styleId="884EBCD873574D4997A2658846C4148C">
    <w:name w:val="884EBCD873574D4997A2658846C4148C"/>
    <w:rsid w:val="00CD0059"/>
  </w:style>
  <w:style w:type="paragraph" w:customStyle="1" w:styleId="A3AC27B4B7C84C31B2D25BF8EC72CD19">
    <w:name w:val="A3AC27B4B7C84C31B2D25BF8EC72CD19"/>
    <w:rsid w:val="00CD0059"/>
  </w:style>
  <w:style w:type="paragraph" w:customStyle="1" w:styleId="2710B63E81A74481A2936FA5FB6E113E">
    <w:name w:val="2710B63E81A74481A2936FA5FB6E113E"/>
    <w:rsid w:val="00CD0059"/>
  </w:style>
  <w:style w:type="paragraph" w:customStyle="1" w:styleId="EE6569EBB635485CAB8613517FEDC2D4">
    <w:name w:val="EE6569EBB635485CAB8613517FEDC2D4"/>
    <w:rsid w:val="00CD0059"/>
  </w:style>
  <w:style w:type="paragraph" w:customStyle="1" w:styleId="65B8EB34D48E4DF8ACC5B5AD2BF28BF2">
    <w:name w:val="65B8EB34D48E4DF8ACC5B5AD2BF28BF2"/>
    <w:rsid w:val="00CD0059"/>
  </w:style>
  <w:style w:type="paragraph" w:customStyle="1" w:styleId="B4865DBBB7334C4184176034A4FFC899">
    <w:name w:val="B4865DBBB7334C4184176034A4FFC899"/>
    <w:rsid w:val="00CD0059"/>
  </w:style>
  <w:style w:type="paragraph" w:customStyle="1" w:styleId="AC3EF801DF6E483F9EEAABD639D4F009">
    <w:name w:val="AC3EF801DF6E483F9EEAABD639D4F009"/>
    <w:rsid w:val="00CD0059"/>
  </w:style>
  <w:style w:type="paragraph" w:customStyle="1" w:styleId="288DFFE9B58D49E183AF295B0D9C9DB8">
    <w:name w:val="288DFFE9B58D49E183AF295B0D9C9DB8"/>
    <w:rsid w:val="00CD0059"/>
  </w:style>
  <w:style w:type="paragraph" w:customStyle="1" w:styleId="48961CB3B2E447E2843BE18125112A68">
    <w:name w:val="48961CB3B2E447E2843BE18125112A68"/>
    <w:rsid w:val="00CD0059"/>
  </w:style>
  <w:style w:type="paragraph" w:customStyle="1" w:styleId="4963B8201E8D4448B6382F69FD58DAA3">
    <w:name w:val="4963B8201E8D4448B6382F69FD58DAA3"/>
    <w:rsid w:val="00CD0059"/>
  </w:style>
  <w:style w:type="paragraph" w:customStyle="1" w:styleId="017144DA150C477A982B54CB118DBAB1">
    <w:name w:val="017144DA150C477A982B54CB118DBAB1"/>
    <w:rsid w:val="00CD0059"/>
  </w:style>
  <w:style w:type="paragraph" w:customStyle="1" w:styleId="9A7545E1FA6E4EDD8205756EF8E8F7D8">
    <w:name w:val="9A7545E1FA6E4EDD8205756EF8E8F7D8"/>
    <w:rsid w:val="00CD0059"/>
  </w:style>
  <w:style w:type="paragraph" w:customStyle="1" w:styleId="78339A3DC1EF49B1AFCD52EDD7905CBA">
    <w:name w:val="78339A3DC1EF49B1AFCD52EDD7905CBA"/>
    <w:rsid w:val="00CD0059"/>
  </w:style>
  <w:style w:type="paragraph" w:customStyle="1" w:styleId="F2E4FA050B044923B4729EEE8985F0F0">
    <w:name w:val="F2E4FA050B044923B4729EEE8985F0F0"/>
    <w:rsid w:val="00CD0059"/>
  </w:style>
  <w:style w:type="paragraph" w:customStyle="1" w:styleId="F93167ECDB534C82A900F7D3C86A0EF8">
    <w:name w:val="F93167ECDB534C82A900F7D3C86A0EF8"/>
    <w:rsid w:val="00CD0059"/>
  </w:style>
  <w:style w:type="paragraph" w:customStyle="1" w:styleId="E80637E524174C44BC55DD66C943E6D0">
    <w:name w:val="E80637E524174C44BC55DD66C943E6D0"/>
    <w:rsid w:val="00CD0059"/>
  </w:style>
  <w:style w:type="paragraph" w:customStyle="1" w:styleId="6D8E7CCAAAC748BDA43BA7FB9053398E">
    <w:name w:val="6D8E7CCAAAC748BDA43BA7FB9053398E"/>
    <w:rsid w:val="00CD0059"/>
  </w:style>
  <w:style w:type="paragraph" w:customStyle="1" w:styleId="E60808EA6A8D4E38A06C9E067C559A62">
    <w:name w:val="E60808EA6A8D4E38A06C9E067C559A62"/>
    <w:rsid w:val="00CD0059"/>
  </w:style>
  <w:style w:type="paragraph" w:customStyle="1" w:styleId="403EBE96C701427B90F393AA5D2A2824">
    <w:name w:val="403EBE96C701427B90F393AA5D2A2824"/>
    <w:rsid w:val="00CD0059"/>
  </w:style>
  <w:style w:type="paragraph" w:customStyle="1" w:styleId="F8C27F4723AC4CE3ABD12ED437B126B1">
    <w:name w:val="F8C27F4723AC4CE3ABD12ED437B126B1"/>
    <w:rsid w:val="00CD0059"/>
  </w:style>
  <w:style w:type="paragraph" w:customStyle="1" w:styleId="08B186EF95DD4AC382500D914EBDA13F">
    <w:name w:val="08B186EF95DD4AC382500D914EBDA13F"/>
    <w:rsid w:val="00CD0059"/>
  </w:style>
  <w:style w:type="paragraph" w:customStyle="1" w:styleId="0AE24856FC464B91848A9EA56DE35300">
    <w:name w:val="0AE24856FC464B91848A9EA56DE35300"/>
    <w:rsid w:val="00CD0059"/>
  </w:style>
  <w:style w:type="paragraph" w:customStyle="1" w:styleId="D80188B6651F4C4D82367865CD09988F">
    <w:name w:val="D80188B6651F4C4D82367865CD09988F"/>
    <w:rsid w:val="00CD0059"/>
  </w:style>
  <w:style w:type="paragraph" w:customStyle="1" w:styleId="CE2F79297455494CB99FA336C9B6A6C8">
    <w:name w:val="CE2F79297455494CB99FA336C9B6A6C8"/>
    <w:rsid w:val="00CD0059"/>
  </w:style>
  <w:style w:type="paragraph" w:customStyle="1" w:styleId="4B68D89488034C71AF8E1DCFEC7F0C6A">
    <w:name w:val="4B68D89488034C71AF8E1DCFEC7F0C6A"/>
    <w:rsid w:val="00CD0059"/>
  </w:style>
  <w:style w:type="paragraph" w:customStyle="1" w:styleId="3BB0EFE5BC37446A859080D7C1A26E9D">
    <w:name w:val="3BB0EFE5BC37446A859080D7C1A26E9D"/>
    <w:rsid w:val="00CD0059"/>
  </w:style>
  <w:style w:type="paragraph" w:customStyle="1" w:styleId="7E2E3582B4F14688A21F0B730AB15791">
    <w:name w:val="7E2E3582B4F14688A21F0B730AB15791"/>
    <w:rsid w:val="00CD0059"/>
  </w:style>
  <w:style w:type="paragraph" w:customStyle="1" w:styleId="6AA1E95D2D18477390D5FA19B050ACC9">
    <w:name w:val="6AA1E95D2D18477390D5FA19B050ACC9"/>
    <w:rsid w:val="00CD0059"/>
  </w:style>
  <w:style w:type="paragraph" w:customStyle="1" w:styleId="3FE9820F08644F63A96ED5BE859B710E">
    <w:name w:val="3FE9820F08644F63A96ED5BE859B710E"/>
    <w:rsid w:val="00CD0059"/>
  </w:style>
  <w:style w:type="paragraph" w:customStyle="1" w:styleId="10F5684E7B744FEA8CB33D57DA160D90">
    <w:name w:val="10F5684E7B744FEA8CB33D57DA160D90"/>
    <w:rsid w:val="00CD0059"/>
  </w:style>
  <w:style w:type="paragraph" w:customStyle="1" w:styleId="1B111E6505A341019282EA11941EF7DA">
    <w:name w:val="1B111E6505A341019282EA11941EF7DA"/>
    <w:rsid w:val="00CD0059"/>
  </w:style>
  <w:style w:type="paragraph" w:customStyle="1" w:styleId="B57CF117E14D4B1580BF12430BB6ED91">
    <w:name w:val="B57CF117E14D4B1580BF12430BB6ED91"/>
    <w:rsid w:val="00CD0059"/>
  </w:style>
  <w:style w:type="paragraph" w:customStyle="1" w:styleId="E39BF3F333E94856B7129B5D82844559">
    <w:name w:val="E39BF3F333E94856B7129B5D82844559"/>
    <w:rsid w:val="00CD0059"/>
  </w:style>
  <w:style w:type="paragraph" w:customStyle="1" w:styleId="5F0BF822A47E4C438A0F4E3BCD4BF38D">
    <w:name w:val="5F0BF822A47E4C438A0F4E3BCD4BF38D"/>
    <w:rsid w:val="00CD0059"/>
  </w:style>
  <w:style w:type="paragraph" w:customStyle="1" w:styleId="B351E091C6014766A9FAF9EA5BE58F4F">
    <w:name w:val="B351E091C6014766A9FAF9EA5BE58F4F"/>
    <w:rsid w:val="00CD0059"/>
  </w:style>
  <w:style w:type="paragraph" w:customStyle="1" w:styleId="08D48AD6DD214E7AAD4772D5A8C4C03A">
    <w:name w:val="08D48AD6DD214E7AAD4772D5A8C4C03A"/>
    <w:rsid w:val="00CD0059"/>
  </w:style>
  <w:style w:type="paragraph" w:customStyle="1" w:styleId="5D2A0D9DC7BE43D5BA8BCA7E11C2484D">
    <w:name w:val="5D2A0D9DC7BE43D5BA8BCA7E11C2484D"/>
    <w:rsid w:val="00CD0059"/>
  </w:style>
  <w:style w:type="paragraph" w:customStyle="1" w:styleId="48F9CDD08B13435AB8F4682F50C503D3">
    <w:name w:val="48F9CDD08B13435AB8F4682F50C503D3"/>
    <w:rsid w:val="00CD0059"/>
  </w:style>
  <w:style w:type="paragraph" w:customStyle="1" w:styleId="9C54F3BA61CC4D639CB4EBEC64ED0AEF">
    <w:name w:val="9C54F3BA61CC4D639CB4EBEC64ED0AEF"/>
    <w:rsid w:val="00CD0059"/>
  </w:style>
  <w:style w:type="paragraph" w:customStyle="1" w:styleId="71A00DEE8A814829AD97718CA2ED1B46">
    <w:name w:val="71A00DEE8A814829AD97718CA2ED1B46"/>
    <w:rsid w:val="00CD0059"/>
  </w:style>
  <w:style w:type="paragraph" w:customStyle="1" w:styleId="F65DBC3723F343D8A9ED4613A6B36963">
    <w:name w:val="F65DBC3723F343D8A9ED4613A6B36963"/>
    <w:rsid w:val="00CD0059"/>
  </w:style>
  <w:style w:type="paragraph" w:customStyle="1" w:styleId="75B921193655496CA33993E7055592AF">
    <w:name w:val="75B921193655496CA33993E7055592AF"/>
    <w:rsid w:val="00CD0059"/>
  </w:style>
  <w:style w:type="paragraph" w:customStyle="1" w:styleId="C999F1FBDD184F658BBED9D806B1BA9C">
    <w:name w:val="C999F1FBDD184F658BBED9D806B1BA9C"/>
    <w:rsid w:val="00CD0059"/>
  </w:style>
  <w:style w:type="paragraph" w:customStyle="1" w:styleId="1FFF57627DF146C194B271820F5D5690">
    <w:name w:val="1FFF57627DF146C194B271820F5D5690"/>
    <w:rsid w:val="00CD0059"/>
  </w:style>
  <w:style w:type="paragraph" w:customStyle="1" w:styleId="87209314E4214607B1C3EE2B32FEB5FC">
    <w:name w:val="87209314E4214607B1C3EE2B32FEB5FC"/>
    <w:rsid w:val="00CD0059"/>
  </w:style>
  <w:style w:type="paragraph" w:customStyle="1" w:styleId="64A14FEF9766475698B26D53FBD67BE4">
    <w:name w:val="64A14FEF9766475698B26D53FBD67BE4"/>
    <w:rsid w:val="00CD0059"/>
  </w:style>
  <w:style w:type="paragraph" w:customStyle="1" w:styleId="382A3D1ACA434B938EBD355BAADDC867">
    <w:name w:val="382A3D1ACA434B938EBD355BAADDC867"/>
    <w:rsid w:val="00CD0059"/>
  </w:style>
  <w:style w:type="paragraph" w:customStyle="1" w:styleId="9EE1DEB7BD2647DE8A9C9D365DC7AC1E">
    <w:name w:val="9EE1DEB7BD2647DE8A9C9D365DC7AC1E"/>
    <w:rsid w:val="00CD0059"/>
  </w:style>
  <w:style w:type="paragraph" w:customStyle="1" w:styleId="9772F6C21E0D4EE3B25325B737818C6A">
    <w:name w:val="9772F6C21E0D4EE3B25325B737818C6A"/>
    <w:rsid w:val="00CD0059"/>
  </w:style>
  <w:style w:type="paragraph" w:customStyle="1" w:styleId="91AA3FDE4FA84DC5B2E42099B98B1E21">
    <w:name w:val="91AA3FDE4FA84DC5B2E42099B98B1E21"/>
    <w:rsid w:val="00CD0059"/>
  </w:style>
  <w:style w:type="paragraph" w:customStyle="1" w:styleId="78198A325E6B43E2872E3587F3C06A85">
    <w:name w:val="78198A325E6B43E2872E3587F3C06A85"/>
    <w:rsid w:val="00CD0059"/>
  </w:style>
  <w:style w:type="paragraph" w:customStyle="1" w:styleId="8A387216472646DCB63A21BEC7E9AA01">
    <w:name w:val="8A387216472646DCB63A21BEC7E9AA01"/>
    <w:rsid w:val="00CD0059"/>
  </w:style>
  <w:style w:type="paragraph" w:customStyle="1" w:styleId="4E375CB8C8B7443EBF037857261C394D">
    <w:name w:val="4E375CB8C8B7443EBF037857261C394D"/>
    <w:rsid w:val="00CD0059"/>
  </w:style>
  <w:style w:type="paragraph" w:customStyle="1" w:styleId="0E287F60687C49F2BAB04EADC9CC080E">
    <w:name w:val="0E287F60687C49F2BAB04EADC9CC080E"/>
    <w:rsid w:val="00CD0059"/>
  </w:style>
  <w:style w:type="paragraph" w:customStyle="1" w:styleId="9471CC5C9F854EA7A4DD2731982B4F66">
    <w:name w:val="9471CC5C9F854EA7A4DD2731982B4F66"/>
    <w:rsid w:val="00CD0059"/>
  </w:style>
  <w:style w:type="paragraph" w:customStyle="1" w:styleId="238E9485C4EA4B5BA907B7341E83D673">
    <w:name w:val="238E9485C4EA4B5BA907B7341E83D673"/>
    <w:rsid w:val="00CD0059"/>
  </w:style>
  <w:style w:type="paragraph" w:customStyle="1" w:styleId="1F35B2E4D39E4721A7B4D966F57D01D1">
    <w:name w:val="1F35B2E4D39E4721A7B4D966F57D01D1"/>
    <w:rsid w:val="00CD0059"/>
  </w:style>
  <w:style w:type="paragraph" w:customStyle="1" w:styleId="2E30D6F711E54EB4923EB61A4CED32D7">
    <w:name w:val="2E30D6F711E54EB4923EB61A4CED32D7"/>
    <w:rsid w:val="00CD0059"/>
  </w:style>
  <w:style w:type="paragraph" w:customStyle="1" w:styleId="B9603A4F1DE64C9190543A1C44600F2D">
    <w:name w:val="B9603A4F1DE64C9190543A1C44600F2D"/>
    <w:rsid w:val="00CD0059"/>
  </w:style>
  <w:style w:type="paragraph" w:customStyle="1" w:styleId="D657A10A27B6468BADFD7DE128488F13">
    <w:name w:val="D657A10A27B6468BADFD7DE128488F13"/>
    <w:rsid w:val="00CD0059"/>
  </w:style>
  <w:style w:type="paragraph" w:customStyle="1" w:styleId="17372AF8FE204DA9B62543B2781731EC">
    <w:name w:val="17372AF8FE204DA9B62543B2781731EC"/>
    <w:rsid w:val="00CD0059"/>
  </w:style>
  <w:style w:type="paragraph" w:customStyle="1" w:styleId="E8D66EC1F09F49D4B8A9B4ECFDDC83EE">
    <w:name w:val="E8D66EC1F09F49D4B8A9B4ECFDDC83EE"/>
    <w:rsid w:val="00CD0059"/>
  </w:style>
  <w:style w:type="paragraph" w:customStyle="1" w:styleId="7AFAAE0EABB44D61AEDD460ABB535D86">
    <w:name w:val="7AFAAE0EABB44D61AEDD460ABB535D86"/>
    <w:rsid w:val="00CD0059"/>
  </w:style>
  <w:style w:type="paragraph" w:customStyle="1" w:styleId="4A989CD4B16643FB8DCED039362B13EF">
    <w:name w:val="4A989CD4B16643FB8DCED039362B13EF"/>
    <w:rsid w:val="00CD0059"/>
  </w:style>
  <w:style w:type="paragraph" w:customStyle="1" w:styleId="2087A85DD94644E182F38B27A6450288">
    <w:name w:val="2087A85DD94644E182F38B27A6450288"/>
    <w:rsid w:val="00CD0059"/>
  </w:style>
  <w:style w:type="paragraph" w:customStyle="1" w:styleId="0652E26F455145A6BCF2F936AE3210AC">
    <w:name w:val="0652E26F455145A6BCF2F936AE3210AC"/>
    <w:rsid w:val="00CD0059"/>
  </w:style>
  <w:style w:type="paragraph" w:customStyle="1" w:styleId="D2484FB446C64FD3BC25A89CBF10B0CC">
    <w:name w:val="D2484FB446C64FD3BC25A89CBF10B0CC"/>
    <w:rsid w:val="00CD0059"/>
  </w:style>
  <w:style w:type="paragraph" w:customStyle="1" w:styleId="B4E3540BE0DF491689B6AD14D5BA5CF0">
    <w:name w:val="B4E3540BE0DF491689B6AD14D5BA5CF0"/>
    <w:rsid w:val="00CD0059"/>
  </w:style>
  <w:style w:type="paragraph" w:customStyle="1" w:styleId="D0B2B27CFEC742F3A9A1B91850705019">
    <w:name w:val="D0B2B27CFEC742F3A9A1B91850705019"/>
    <w:rsid w:val="00CD0059"/>
  </w:style>
  <w:style w:type="paragraph" w:customStyle="1" w:styleId="7ED83D39C1634E588E96C9E1185E3C53">
    <w:name w:val="7ED83D39C1634E588E96C9E1185E3C53"/>
    <w:rsid w:val="00CD0059"/>
  </w:style>
  <w:style w:type="paragraph" w:customStyle="1" w:styleId="BBBCCA2A986A4031B12B292E58C9A017">
    <w:name w:val="BBBCCA2A986A4031B12B292E58C9A017"/>
    <w:rsid w:val="00CD0059"/>
  </w:style>
  <w:style w:type="paragraph" w:customStyle="1" w:styleId="C030666E83E742D7A6144E75E33627BC">
    <w:name w:val="C030666E83E742D7A6144E75E33627BC"/>
    <w:rsid w:val="00CD0059"/>
  </w:style>
  <w:style w:type="paragraph" w:customStyle="1" w:styleId="C24681E25FF14CFF8068A17DD081D473">
    <w:name w:val="C24681E25FF14CFF8068A17DD081D473"/>
    <w:rsid w:val="00CD0059"/>
  </w:style>
  <w:style w:type="paragraph" w:customStyle="1" w:styleId="0CCA8C8D7FA94146BCB4A95630723B5A">
    <w:name w:val="0CCA8C8D7FA94146BCB4A95630723B5A"/>
    <w:rsid w:val="00CD0059"/>
  </w:style>
  <w:style w:type="paragraph" w:customStyle="1" w:styleId="7667128523D140B89069C6A37DE1E83B">
    <w:name w:val="7667128523D140B89069C6A37DE1E83B"/>
    <w:rsid w:val="00CD0059"/>
  </w:style>
  <w:style w:type="paragraph" w:customStyle="1" w:styleId="F204BB041176413CBFF83AC5B84FD810">
    <w:name w:val="F204BB041176413CBFF83AC5B84FD810"/>
    <w:rsid w:val="00CD0059"/>
  </w:style>
  <w:style w:type="paragraph" w:customStyle="1" w:styleId="AA3DB9235AC94DE6B52E597487C5014B">
    <w:name w:val="AA3DB9235AC94DE6B52E597487C5014B"/>
    <w:rsid w:val="00CD0059"/>
  </w:style>
  <w:style w:type="paragraph" w:customStyle="1" w:styleId="3D4FDECF86A04D1793079180FBFDD21E">
    <w:name w:val="3D4FDECF86A04D1793079180FBFDD21E"/>
    <w:rsid w:val="00CD0059"/>
  </w:style>
  <w:style w:type="paragraph" w:customStyle="1" w:styleId="1373EB607B754D0C860901376723F4C7">
    <w:name w:val="1373EB607B754D0C860901376723F4C7"/>
    <w:rsid w:val="00CD0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0059"/>
    <w:rPr>
      <w:color w:val="808080"/>
    </w:rPr>
  </w:style>
  <w:style w:type="paragraph" w:customStyle="1" w:styleId="2DEFF68EE2BA47879AE0009CB0FF886B">
    <w:name w:val="2DEFF68EE2BA47879AE0009CB0FF886B"/>
  </w:style>
  <w:style w:type="paragraph" w:customStyle="1" w:styleId="602FDCDC22B74EA99DE2D7A97D7861A1">
    <w:name w:val="602FDCDC22B74EA99DE2D7A97D7861A1"/>
  </w:style>
  <w:style w:type="paragraph" w:customStyle="1" w:styleId="CA7E9C2092F748F9BF5D868686CF679C">
    <w:name w:val="CA7E9C2092F748F9BF5D868686CF679C"/>
  </w:style>
  <w:style w:type="paragraph" w:customStyle="1" w:styleId="41D0324D64114DDEBB9E14797334072B">
    <w:name w:val="41D0324D64114DDEBB9E14797334072B"/>
  </w:style>
  <w:style w:type="paragraph" w:customStyle="1" w:styleId="845D2DA3165840C880C9342F93FAFD35">
    <w:name w:val="845D2DA3165840C880C9342F93FAFD35"/>
  </w:style>
  <w:style w:type="paragraph" w:customStyle="1" w:styleId="8A4AE96843374494A7271B01B566155E">
    <w:name w:val="8A4AE96843374494A7271B01B566155E"/>
  </w:style>
  <w:style w:type="paragraph" w:customStyle="1" w:styleId="A557D2C8F6C94D1DB5AF1421BE6E3B1D">
    <w:name w:val="A557D2C8F6C94D1DB5AF1421BE6E3B1D"/>
  </w:style>
  <w:style w:type="paragraph" w:customStyle="1" w:styleId="63CCFFF6271B432387978E5DBF9B0F56">
    <w:name w:val="63CCFFF6271B432387978E5DBF9B0F56"/>
  </w:style>
  <w:style w:type="paragraph" w:customStyle="1" w:styleId="2BF96B3238DE4E818ED24D8D3AA972D3">
    <w:name w:val="2BF96B3238DE4E818ED24D8D3AA972D3"/>
  </w:style>
  <w:style w:type="paragraph" w:customStyle="1" w:styleId="D10228ED61834980AFE6D492454DF779">
    <w:name w:val="D10228ED61834980AFE6D492454DF779"/>
  </w:style>
  <w:style w:type="paragraph" w:customStyle="1" w:styleId="BC60BFE4DE444272B438AAB4B2BF0901">
    <w:name w:val="BC60BFE4DE444272B438AAB4B2BF0901"/>
  </w:style>
  <w:style w:type="paragraph" w:customStyle="1" w:styleId="28BAF884606C4CD290F13A883E9E811D">
    <w:name w:val="28BAF884606C4CD290F13A883E9E811D"/>
  </w:style>
  <w:style w:type="paragraph" w:customStyle="1" w:styleId="3BDE9EB5A3F94BDCB5B0DF4BCD38D2CD">
    <w:name w:val="3BDE9EB5A3F94BDCB5B0DF4BCD38D2CD"/>
  </w:style>
  <w:style w:type="paragraph" w:customStyle="1" w:styleId="1ACA982CA06746618BB147B62DD897C1">
    <w:name w:val="1ACA982CA06746618BB147B62DD897C1"/>
  </w:style>
  <w:style w:type="paragraph" w:customStyle="1" w:styleId="1835F3EF8FE84911A73FF6CA1ED3CAE2">
    <w:name w:val="1835F3EF8FE84911A73FF6CA1ED3CAE2"/>
    <w:rsid w:val="00A2788B"/>
  </w:style>
  <w:style w:type="paragraph" w:customStyle="1" w:styleId="2AFB6897AAD24805AEC44F1C5ACEC134">
    <w:name w:val="2AFB6897AAD24805AEC44F1C5ACEC134"/>
    <w:rsid w:val="00CD0059"/>
  </w:style>
  <w:style w:type="paragraph" w:customStyle="1" w:styleId="17C9DE456C354FB2B57080AE76577884">
    <w:name w:val="17C9DE456C354FB2B57080AE76577884"/>
    <w:rsid w:val="00CD0059"/>
  </w:style>
  <w:style w:type="paragraph" w:customStyle="1" w:styleId="4C0F0DF79DC14AB386AC2EDD6B745AA2">
    <w:name w:val="4C0F0DF79DC14AB386AC2EDD6B745AA2"/>
    <w:rsid w:val="00CD0059"/>
  </w:style>
  <w:style w:type="paragraph" w:customStyle="1" w:styleId="F1FD75D85C7B46B99C79CE813384CCAA">
    <w:name w:val="F1FD75D85C7B46B99C79CE813384CCAA"/>
    <w:rsid w:val="00CD0059"/>
  </w:style>
  <w:style w:type="paragraph" w:customStyle="1" w:styleId="44CD6245F1424401999895511540B58D">
    <w:name w:val="44CD6245F1424401999895511540B58D"/>
    <w:rsid w:val="00CD0059"/>
  </w:style>
  <w:style w:type="paragraph" w:customStyle="1" w:styleId="441781107F3D43D487199F854893B371">
    <w:name w:val="441781107F3D43D487199F854893B371"/>
    <w:rsid w:val="00CD0059"/>
  </w:style>
  <w:style w:type="paragraph" w:customStyle="1" w:styleId="6172F98272BC4A7483A401E650FEAFB7">
    <w:name w:val="6172F98272BC4A7483A401E650FEAFB7"/>
    <w:rsid w:val="00CD0059"/>
  </w:style>
  <w:style w:type="paragraph" w:customStyle="1" w:styleId="2DDED8A487FC4984BFE6F51AF42A3EB9">
    <w:name w:val="2DDED8A487FC4984BFE6F51AF42A3EB9"/>
    <w:rsid w:val="00CD0059"/>
  </w:style>
  <w:style w:type="paragraph" w:customStyle="1" w:styleId="2CE4512021404F79AB66A2D4A61AFDA8">
    <w:name w:val="2CE4512021404F79AB66A2D4A61AFDA8"/>
    <w:rsid w:val="00CD0059"/>
  </w:style>
  <w:style w:type="paragraph" w:customStyle="1" w:styleId="9A2C70BFD3734CBC92D5E18C0DE2F8B7">
    <w:name w:val="9A2C70BFD3734CBC92D5E18C0DE2F8B7"/>
    <w:rsid w:val="00CD0059"/>
  </w:style>
  <w:style w:type="paragraph" w:customStyle="1" w:styleId="FAFD5BDDE1634BC18869C5D25A498C6D">
    <w:name w:val="FAFD5BDDE1634BC18869C5D25A498C6D"/>
    <w:rsid w:val="00CD0059"/>
  </w:style>
  <w:style w:type="paragraph" w:customStyle="1" w:styleId="666159F41B70478E8440729F64AE400B">
    <w:name w:val="666159F41B70478E8440729F64AE400B"/>
    <w:rsid w:val="00CD0059"/>
  </w:style>
  <w:style w:type="paragraph" w:customStyle="1" w:styleId="1E5CDF81F68A4275AF4C5A26914272FE">
    <w:name w:val="1E5CDF81F68A4275AF4C5A26914272FE"/>
    <w:rsid w:val="00CD0059"/>
  </w:style>
  <w:style w:type="paragraph" w:customStyle="1" w:styleId="77A700CC91A14CC7AEF1A3CD2EDD9054">
    <w:name w:val="77A700CC91A14CC7AEF1A3CD2EDD9054"/>
    <w:rsid w:val="00CD0059"/>
  </w:style>
  <w:style w:type="paragraph" w:customStyle="1" w:styleId="389E425FF7B442A7B77C3C41C6C57315">
    <w:name w:val="389E425FF7B442A7B77C3C41C6C57315"/>
    <w:rsid w:val="00CD0059"/>
  </w:style>
  <w:style w:type="paragraph" w:customStyle="1" w:styleId="998A186018A1492386535786DDE34661">
    <w:name w:val="998A186018A1492386535786DDE34661"/>
    <w:rsid w:val="00CD0059"/>
  </w:style>
  <w:style w:type="paragraph" w:customStyle="1" w:styleId="7E5617886EB3430783FB2B0B74DD8DB3">
    <w:name w:val="7E5617886EB3430783FB2B0B74DD8DB3"/>
    <w:rsid w:val="00CD0059"/>
  </w:style>
  <w:style w:type="paragraph" w:customStyle="1" w:styleId="459C02BF216841F486DBCF127E0938FC">
    <w:name w:val="459C02BF216841F486DBCF127E0938FC"/>
    <w:rsid w:val="00CD0059"/>
  </w:style>
  <w:style w:type="paragraph" w:customStyle="1" w:styleId="1B1595346AE14049A4BBA942BC94CB57">
    <w:name w:val="1B1595346AE14049A4BBA942BC94CB57"/>
    <w:rsid w:val="00CD0059"/>
  </w:style>
  <w:style w:type="paragraph" w:customStyle="1" w:styleId="94889CC55CC14B8EB30C84FDCC534C3A">
    <w:name w:val="94889CC55CC14B8EB30C84FDCC534C3A"/>
    <w:rsid w:val="00CD0059"/>
  </w:style>
  <w:style w:type="paragraph" w:customStyle="1" w:styleId="CD3F724EA81A4675A8F8A6B89486EBD9">
    <w:name w:val="CD3F724EA81A4675A8F8A6B89486EBD9"/>
    <w:rsid w:val="00CD0059"/>
  </w:style>
  <w:style w:type="paragraph" w:customStyle="1" w:styleId="540527DC8F1B43029CD9746F3CC06161">
    <w:name w:val="540527DC8F1B43029CD9746F3CC06161"/>
    <w:rsid w:val="00CD0059"/>
  </w:style>
  <w:style w:type="paragraph" w:customStyle="1" w:styleId="3F8803ECE7144A9593D5CFC5E4B1C5C4">
    <w:name w:val="3F8803ECE7144A9593D5CFC5E4B1C5C4"/>
    <w:rsid w:val="00CD0059"/>
  </w:style>
  <w:style w:type="paragraph" w:customStyle="1" w:styleId="11BD4EFB0FEE4BB4B2CFB14F68773A79">
    <w:name w:val="11BD4EFB0FEE4BB4B2CFB14F68773A79"/>
    <w:rsid w:val="00CD0059"/>
  </w:style>
  <w:style w:type="paragraph" w:customStyle="1" w:styleId="B4023A494A5A48FFBECD4D6C8C5B50D8">
    <w:name w:val="B4023A494A5A48FFBECD4D6C8C5B50D8"/>
    <w:rsid w:val="00CD0059"/>
  </w:style>
  <w:style w:type="paragraph" w:customStyle="1" w:styleId="E399ADC3575645ED87B0E3F96A37E033">
    <w:name w:val="E399ADC3575645ED87B0E3F96A37E033"/>
    <w:rsid w:val="00CD0059"/>
  </w:style>
  <w:style w:type="paragraph" w:customStyle="1" w:styleId="EB9D04B6270B484F9A5D25DDFE7D9024">
    <w:name w:val="EB9D04B6270B484F9A5D25DDFE7D9024"/>
    <w:rsid w:val="00CD0059"/>
  </w:style>
  <w:style w:type="paragraph" w:customStyle="1" w:styleId="80772FC07BC646018FC5B84D665C2A42">
    <w:name w:val="80772FC07BC646018FC5B84D665C2A42"/>
    <w:rsid w:val="00CD0059"/>
  </w:style>
  <w:style w:type="paragraph" w:customStyle="1" w:styleId="BC248BF22B984B43A9857D5B17BF359F">
    <w:name w:val="BC248BF22B984B43A9857D5B17BF359F"/>
    <w:rsid w:val="00CD0059"/>
  </w:style>
  <w:style w:type="paragraph" w:customStyle="1" w:styleId="4E5D6F24FC3D4B01AB6BE110EF499AD9">
    <w:name w:val="4E5D6F24FC3D4B01AB6BE110EF499AD9"/>
    <w:rsid w:val="00CD0059"/>
  </w:style>
  <w:style w:type="paragraph" w:customStyle="1" w:styleId="9D3BAC1CB01A41079381B00717A3E894">
    <w:name w:val="9D3BAC1CB01A41079381B00717A3E894"/>
    <w:rsid w:val="00CD0059"/>
  </w:style>
  <w:style w:type="paragraph" w:customStyle="1" w:styleId="16852ADEC532473184E3393876635B3C">
    <w:name w:val="16852ADEC532473184E3393876635B3C"/>
    <w:rsid w:val="00CD0059"/>
  </w:style>
  <w:style w:type="paragraph" w:customStyle="1" w:styleId="750CA07091224385881658028B15DA09">
    <w:name w:val="750CA07091224385881658028B15DA09"/>
    <w:rsid w:val="00CD0059"/>
  </w:style>
  <w:style w:type="paragraph" w:customStyle="1" w:styleId="60D49218701C4C57A58436E50A1271BD">
    <w:name w:val="60D49218701C4C57A58436E50A1271BD"/>
    <w:rsid w:val="00CD0059"/>
  </w:style>
  <w:style w:type="paragraph" w:customStyle="1" w:styleId="C5D6FC4E0ED64632A6A6AB21A07388B7">
    <w:name w:val="C5D6FC4E0ED64632A6A6AB21A07388B7"/>
    <w:rsid w:val="00CD0059"/>
  </w:style>
  <w:style w:type="paragraph" w:customStyle="1" w:styleId="9B9FCF7DAEF94D8D869D303D73F1F63B">
    <w:name w:val="9B9FCF7DAEF94D8D869D303D73F1F63B"/>
    <w:rsid w:val="00CD0059"/>
  </w:style>
  <w:style w:type="paragraph" w:customStyle="1" w:styleId="14E77B342281441282B96F6BA64F9CD7">
    <w:name w:val="14E77B342281441282B96F6BA64F9CD7"/>
    <w:rsid w:val="00CD0059"/>
  </w:style>
  <w:style w:type="paragraph" w:customStyle="1" w:styleId="CA8C9FD360124CA09031C47B431A2E60">
    <w:name w:val="CA8C9FD360124CA09031C47B431A2E60"/>
    <w:rsid w:val="00CD0059"/>
  </w:style>
  <w:style w:type="paragraph" w:customStyle="1" w:styleId="244D6198B9664486843FD1433CFAE0B0">
    <w:name w:val="244D6198B9664486843FD1433CFAE0B0"/>
    <w:rsid w:val="00CD0059"/>
  </w:style>
  <w:style w:type="paragraph" w:customStyle="1" w:styleId="CDF574D8FC574218AF60E1FB89C2DB58">
    <w:name w:val="CDF574D8FC574218AF60E1FB89C2DB58"/>
    <w:rsid w:val="00CD0059"/>
  </w:style>
  <w:style w:type="paragraph" w:customStyle="1" w:styleId="3C3528BA49EA4E4B999FDDEBB60D5F7E">
    <w:name w:val="3C3528BA49EA4E4B999FDDEBB60D5F7E"/>
    <w:rsid w:val="00CD0059"/>
  </w:style>
  <w:style w:type="paragraph" w:customStyle="1" w:styleId="0036047B50F94E37B75A549969576774">
    <w:name w:val="0036047B50F94E37B75A549969576774"/>
    <w:rsid w:val="00CD0059"/>
  </w:style>
  <w:style w:type="paragraph" w:customStyle="1" w:styleId="1CE4C41D5EF9454A99F385A84A2B4787">
    <w:name w:val="1CE4C41D5EF9454A99F385A84A2B4787"/>
    <w:rsid w:val="00CD0059"/>
  </w:style>
  <w:style w:type="paragraph" w:customStyle="1" w:styleId="34C064279D6C44A49E32394E90691E00">
    <w:name w:val="34C064279D6C44A49E32394E90691E00"/>
    <w:rsid w:val="00CD0059"/>
  </w:style>
  <w:style w:type="paragraph" w:customStyle="1" w:styleId="7F7F26B30BF142C5AF8F5920C2B17BBF">
    <w:name w:val="7F7F26B30BF142C5AF8F5920C2B17BBF"/>
    <w:rsid w:val="00CD0059"/>
  </w:style>
  <w:style w:type="paragraph" w:customStyle="1" w:styleId="48C986E0B4044AA187B70D52FEE2FA16">
    <w:name w:val="48C986E0B4044AA187B70D52FEE2FA16"/>
    <w:rsid w:val="00CD0059"/>
  </w:style>
  <w:style w:type="paragraph" w:customStyle="1" w:styleId="F7268C90BEFB4847BC290E6C4260819A">
    <w:name w:val="F7268C90BEFB4847BC290E6C4260819A"/>
    <w:rsid w:val="00CD0059"/>
  </w:style>
  <w:style w:type="paragraph" w:customStyle="1" w:styleId="A214F4F21C8A4D6E9E050AE89C3A90DF">
    <w:name w:val="A214F4F21C8A4D6E9E050AE89C3A90DF"/>
    <w:rsid w:val="00CD0059"/>
  </w:style>
  <w:style w:type="paragraph" w:customStyle="1" w:styleId="3E18839DA1814395A583BD7DCEE009F7">
    <w:name w:val="3E18839DA1814395A583BD7DCEE009F7"/>
    <w:rsid w:val="00CD0059"/>
  </w:style>
  <w:style w:type="paragraph" w:customStyle="1" w:styleId="57B45158B356413EBC7A26F3FF8C1F2B">
    <w:name w:val="57B45158B356413EBC7A26F3FF8C1F2B"/>
    <w:rsid w:val="00CD0059"/>
  </w:style>
  <w:style w:type="paragraph" w:customStyle="1" w:styleId="F679B9567AEA4818B1B550A1FD411E67">
    <w:name w:val="F679B9567AEA4818B1B550A1FD411E67"/>
    <w:rsid w:val="00CD0059"/>
  </w:style>
  <w:style w:type="paragraph" w:customStyle="1" w:styleId="884EBCD873574D4997A2658846C4148C">
    <w:name w:val="884EBCD873574D4997A2658846C4148C"/>
    <w:rsid w:val="00CD0059"/>
  </w:style>
  <w:style w:type="paragraph" w:customStyle="1" w:styleId="A3AC27B4B7C84C31B2D25BF8EC72CD19">
    <w:name w:val="A3AC27B4B7C84C31B2D25BF8EC72CD19"/>
    <w:rsid w:val="00CD0059"/>
  </w:style>
  <w:style w:type="paragraph" w:customStyle="1" w:styleId="2710B63E81A74481A2936FA5FB6E113E">
    <w:name w:val="2710B63E81A74481A2936FA5FB6E113E"/>
    <w:rsid w:val="00CD0059"/>
  </w:style>
  <w:style w:type="paragraph" w:customStyle="1" w:styleId="EE6569EBB635485CAB8613517FEDC2D4">
    <w:name w:val="EE6569EBB635485CAB8613517FEDC2D4"/>
    <w:rsid w:val="00CD0059"/>
  </w:style>
  <w:style w:type="paragraph" w:customStyle="1" w:styleId="65B8EB34D48E4DF8ACC5B5AD2BF28BF2">
    <w:name w:val="65B8EB34D48E4DF8ACC5B5AD2BF28BF2"/>
    <w:rsid w:val="00CD0059"/>
  </w:style>
  <w:style w:type="paragraph" w:customStyle="1" w:styleId="B4865DBBB7334C4184176034A4FFC899">
    <w:name w:val="B4865DBBB7334C4184176034A4FFC899"/>
    <w:rsid w:val="00CD0059"/>
  </w:style>
  <w:style w:type="paragraph" w:customStyle="1" w:styleId="AC3EF801DF6E483F9EEAABD639D4F009">
    <w:name w:val="AC3EF801DF6E483F9EEAABD639D4F009"/>
    <w:rsid w:val="00CD0059"/>
  </w:style>
  <w:style w:type="paragraph" w:customStyle="1" w:styleId="288DFFE9B58D49E183AF295B0D9C9DB8">
    <w:name w:val="288DFFE9B58D49E183AF295B0D9C9DB8"/>
    <w:rsid w:val="00CD0059"/>
  </w:style>
  <w:style w:type="paragraph" w:customStyle="1" w:styleId="48961CB3B2E447E2843BE18125112A68">
    <w:name w:val="48961CB3B2E447E2843BE18125112A68"/>
    <w:rsid w:val="00CD0059"/>
  </w:style>
  <w:style w:type="paragraph" w:customStyle="1" w:styleId="4963B8201E8D4448B6382F69FD58DAA3">
    <w:name w:val="4963B8201E8D4448B6382F69FD58DAA3"/>
    <w:rsid w:val="00CD0059"/>
  </w:style>
  <w:style w:type="paragraph" w:customStyle="1" w:styleId="017144DA150C477A982B54CB118DBAB1">
    <w:name w:val="017144DA150C477A982B54CB118DBAB1"/>
    <w:rsid w:val="00CD0059"/>
  </w:style>
  <w:style w:type="paragraph" w:customStyle="1" w:styleId="9A7545E1FA6E4EDD8205756EF8E8F7D8">
    <w:name w:val="9A7545E1FA6E4EDD8205756EF8E8F7D8"/>
    <w:rsid w:val="00CD0059"/>
  </w:style>
  <w:style w:type="paragraph" w:customStyle="1" w:styleId="78339A3DC1EF49B1AFCD52EDD7905CBA">
    <w:name w:val="78339A3DC1EF49B1AFCD52EDD7905CBA"/>
    <w:rsid w:val="00CD0059"/>
  </w:style>
  <w:style w:type="paragraph" w:customStyle="1" w:styleId="F2E4FA050B044923B4729EEE8985F0F0">
    <w:name w:val="F2E4FA050B044923B4729EEE8985F0F0"/>
    <w:rsid w:val="00CD0059"/>
  </w:style>
  <w:style w:type="paragraph" w:customStyle="1" w:styleId="F93167ECDB534C82A900F7D3C86A0EF8">
    <w:name w:val="F93167ECDB534C82A900F7D3C86A0EF8"/>
    <w:rsid w:val="00CD0059"/>
  </w:style>
  <w:style w:type="paragraph" w:customStyle="1" w:styleId="E80637E524174C44BC55DD66C943E6D0">
    <w:name w:val="E80637E524174C44BC55DD66C943E6D0"/>
    <w:rsid w:val="00CD0059"/>
  </w:style>
  <w:style w:type="paragraph" w:customStyle="1" w:styleId="6D8E7CCAAAC748BDA43BA7FB9053398E">
    <w:name w:val="6D8E7CCAAAC748BDA43BA7FB9053398E"/>
    <w:rsid w:val="00CD0059"/>
  </w:style>
  <w:style w:type="paragraph" w:customStyle="1" w:styleId="E60808EA6A8D4E38A06C9E067C559A62">
    <w:name w:val="E60808EA6A8D4E38A06C9E067C559A62"/>
    <w:rsid w:val="00CD0059"/>
  </w:style>
  <w:style w:type="paragraph" w:customStyle="1" w:styleId="403EBE96C701427B90F393AA5D2A2824">
    <w:name w:val="403EBE96C701427B90F393AA5D2A2824"/>
    <w:rsid w:val="00CD0059"/>
  </w:style>
  <w:style w:type="paragraph" w:customStyle="1" w:styleId="F8C27F4723AC4CE3ABD12ED437B126B1">
    <w:name w:val="F8C27F4723AC4CE3ABD12ED437B126B1"/>
    <w:rsid w:val="00CD0059"/>
  </w:style>
  <w:style w:type="paragraph" w:customStyle="1" w:styleId="08B186EF95DD4AC382500D914EBDA13F">
    <w:name w:val="08B186EF95DD4AC382500D914EBDA13F"/>
    <w:rsid w:val="00CD0059"/>
  </w:style>
  <w:style w:type="paragraph" w:customStyle="1" w:styleId="0AE24856FC464B91848A9EA56DE35300">
    <w:name w:val="0AE24856FC464B91848A9EA56DE35300"/>
    <w:rsid w:val="00CD0059"/>
  </w:style>
  <w:style w:type="paragraph" w:customStyle="1" w:styleId="D80188B6651F4C4D82367865CD09988F">
    <w:name w:val="D80188B6651F4C4D82367865CD09988F"/>
    <w:rsid w:val="00CD0059"/>
  </w:style>
  <w:style w:type="paragraph" w:customStyle="1" w:styleId="CE2F79297455494CB99FA336C9B6A6C8">
    <w:name w:val="CE2F79297455494CB99FA336C9B6A6C8"/>
    <w:rsid w:val="00CD0059"/>
  </w:style>
  <w:style w:type="paragraph" w:customStyle="1" w:styleId="4B68D89488034C71AF8E1DCFEC7F0C6A">
    <w:name w:val="4B68D89488034C71AF8E1DCFEC7F0C6A"/>
    <w:rsid w:val="00CD0059"/>
  </w:style>
  <w:style w:type="paragraph" w:customStyle="1" w:styleId="3BB0EFE5BC37446A859080D7C1A26E9D">
    <w:name w:val="3BB0EFE5BC37446A859080D7C1A26E9D"/>
    <w:rsid w:val="00CD0059"/>
  </w:style>
  <w:style w:type="paragraph" w:customStyle="1" w:styleId="7E2E3582B4F14688A21F0B730AB15791">
    <w:name w:val="7E2E3582B4F14688A21F0B730AB15791"/>
    <w:rsid w:val="00CD0059"/>
  </w:style>
  <w:style w:type="paragraph" w:customStyle="1" w:styleId="6AA1E95D2D18477390D5FA19B050ACC9">
    <w:name w:val="6AA1E95D2D18477390D5FA19B050ACC9"/>
    <w:rsid w:val="00CD0059"/>
  </w:style>
  <w:style w:type="paragraph" w:customStyle="1" w:styleId="3FE9820F08644F63A96ED5BE859B710E">
    <w:name w:val="3FE9820F08644F63A96ED5BE859B710E"/>
    <w:rsid w:val="00CD0059"/>
  </w:style>
  <w:style w:type="paragraph" w:customStyle="1" w:styleId="10F5684E7B744FEA8CB33D57DA160D90">
    <w:name w:val="10F5684E7B744FEA8CB33D57DA160D90"/>
    <w:rsid w:val="00CD0059"/>
  </w:style>
  <w:style w:type="paragraph" w:customStyle="1" w:styleId="1B111E6505A341019282EA11941EF7DA">
    <w:name w:val="1B111E6505A341019282EA11941EF7DA"/>
    <w:rsid w:val="00CD0059"/>
  </w:style>
  <w:style w:type="paragraph" w:customStyle="1" w:styleId="B57CF117E14D4B1580BF12430BB6ED91">
    <w:name w:val="B57CF117E14D4B1580BF12430BB6ED91"/>
    <w:rsid w:val="00CD0059"/>
  </w:style>
  <w:style w:type="paragraph" w:customStyle="1" w:styleId="E39BF3F333E94856B7129B5D82844559">
    <w:name w:val="E39BF3F333E94856B7129B5D82844559"/>
    <w:rsid w:val="00CD0059"/>
  </w:style>
  <w:style w:type="paragraph" w:customStyle="1" w:styleId="5F0BF822A47E4C438A0F4E3BCD4BF38D">
    <w:name w:val="5F0BF822A47E4C438A0F4E3BCD4BF38D"/>
    <w:rsid w:val="00CD0059"/>
  </w:style>
  <w:style w:type="paragraph" w:customStyle="1" w:styleId="B351E091C6014766A9FAF9EA5BE58F4F">
    <w:name w:val="B351E091C6014766A9FAF9EA5BE58F4F"/>
    <w:rsid w:val="00CD0059"/>
  </w:style>
  <w:style w:type="paragraph" w:customStyle="1" w:styleId="08D48AD6DD214E7AAD4772D5A8C4C03A">
    <w:name w:val="08D48AD6DD214E7AAD4772D5A8C4C03A"/>
    <w:rsid w:val="00CD0059"/>
  </w:style>
  <w:style w:type="paragraph" w:customStyle="1" w:styleId="5D2A0D9DC7BE43D5BA8BCA7E11C2484D">
    <w:name w:val="5D2A0D9DC7BE43D5BA8BCA7E11C2484D"/>
    <w:rsid w:val="00CD0059"/>
  </w:style>
  <w:style w:type="paragraph" w:customStyle="1" w:styleId="48F9CDD08B13435AB8F4682F50C503D3">
    <w:name w:val="48F9CDD08B13435AB8F4682F50C503D3"/>
    <w:rsid w:val="00CD0059"/>
  </w:style>
  <w:style w:type="paragraph" w:customStyle="1" w:styleId="9C54F3BA61CC4D639CB4EBEC64ED0AEF">
    <w:name w:val="9C54F3BA61CC4D639CB4EBEC64ED0AEF"/>
    <w:rsid w:val="00CD0059"/>
  </w:style>
  <w:style w:type="paragraph" w:customStyle="1" w:styleId="71A00DEE8A814829AD97718CA2ED1B46">
    <w:name w:val="71A00DEE8A814829AD97718CA2ED1B46"/>
    <w:rsid w:val="00CD0059"/>
  </w:style>
  <w:style w:type="paragraph" w:customStyle="1" w:styleId="F65DBC3723F343D8A9ED4613A6B36963">
    <w:name w:val="F65DBC3723F343D8A9ED4613A6B36963"/>
    <w:rsid w:val="00CD0059"/>
  </w:style>
  <w:style w:type="paragraph" w:customStyle="1" w:styleId="75B921193655496CA33993E7055592AF">
    <w:name w:val="75B921193655496CA33993E7055592AF"/>
    <w:rsid w:val="00CD0059"/>
  </w:style>
  <w:style w:type="paragraph" w:customStyle="1" w:styleId="C999F1FBDD184F658BBED9D806B1BA9C">
    <w:name w:val="C999F1FBDD184F658BBED9D806B1BA9C"/>
    <w:rsid w:val="00CD0059"/>
  </w:style>
  <w:style w:type="paragraph" w:customStyle="1" w:styleId="1FFF57627DF146C194B271820F5D5690">
    <w:name w:val="1FFF57627DF146C194B271820F5D5690"/>
    <w:rsid w:val="00CD0059"/>
  </w:style>
  <w:style w:type="paragraph" w:customStyle="1" w:styleId="87209314E4214607B1C3EE2B32FEB5FC">
    <w:name w:val="87209314E4214607B1C3EE2B32FEB5FC"/>
    <w:rsid w:val="00CD0059"/>
  </w:style>
  <w:style w:type="paragraph" w:customStyle="1" w:styleId="64A14FEF9766475698B26D53FBD67BE4">
    <w:name w:val="64A14FEF9766475698B26D53FBD67BE4"/>
    <w:rsid w:val="00CD0059"/>
  </w:style>
  <w:style w:type="paragraph" w:customStyle="1" w:styleId="382A3D1ACA434B938EBD355BAADDC867">
    <w:name w:val="382A3D1ACA434B938EBD355BAADDC867"/>
    <w:rsid w:val="00CD0059"/>
  </w:style>
  <w:style w:type="paragraph" w:customStyle="1" w:styleId="9EE1DEB7BD2647DE8A9C9D365DC7AC1E">
    <w:name w:val="9EE1DEB7BD2647DE8A9C9D365DC7AC1E"/>
    <w:rsid w:val="00CD0059"/>
  </w:style>
  <w:style w:type="paragraph" w:customStyle="1" w:styleId="9772F6C21E0D4EE3B25325B737818C6A">
    <w:name w:val="9772F6C21E0D4EE3B25325B737818C6A"/>
    <w:rsid w:val="00CD0059"/>
  </w:style>
  <w:style w:type="paragraph" w:customStyle="1" w:styleId="91AA3FDE4FA84DC5B2E42099B98B1E21">
    <w:name w:val="91AA3FDE4FA84DC5B2E42099B98B1E21"/>
    <w:rsid w:val="00CD0059"/>
  </w:style>
  <w:style w:type="paragraph" w:customStyle="1" w:styleId="78198A325E6B43E2872E3587F3C06A85">
    <w:name w:val="78198A325E6B43E2872E3587F3C06A85"/>
    <w:rsid w:val="00CD0059"/>
  </w:style>
  <w:style w:type="paragraph" w:customStyle="1" w:styleId="8A387216472646DCB63A21BEC7E9AA01">
    <w:name w:val="8A387216472646DCB63A21BEC7E9AA01"/>
    <w:rsid w:val="00CD0059"/>
  </w:style>
  <w:style w:type="paragraph" w:customStyle="1" w:styleId="4E375CB8C8B7443EBF037857261C394D">
    <w:name w:val="4E375CB8C8B7443EBF037857261C394D"/>
    <w:rsid w:val="00CD0059"/>
  </w:style>
  <w:style w:type="paragraph" w:customStyle="1" w:styleId="0E287F60687C49F2BAB04EADC9CC080E">
    <w:name w:val="0E287F60687C49F2BAB04EADC9CC080E"/>
    <w:rsid w:val="00CD0059"/>
  </w:style>
  <w:style w:type="paragraph" w:customStyle="1" w:styleId="9471CC5C9F854EA7A4DD2731982B4F66">
    <w:name w:val="9471CC5C9F854EA7A4DD2731982B4F66"/>
    <w:rsid w:val="00CD0059"/>
  </w:style>
  <w:style w:type="paragraph" w:customStyle="1" w:styleId="238E9485C4EA4B5BA907B7341E83D673">
    <w:name w:val="238E9485C4EA4B5BA907B7341E83D673"/>
    <w:rsid w:val="00CD0059"/>
  </w:style>
  <w:style w:type="paragraph" w:customStyle="1" w:styleId="1F35B2E4D39E4721A7B4D966F57D01D1">
    <w:name w:val="1F35B2E4D39E4721A7B4D966F57D01D1"/>
    <w:rsid w:val="00CD0059"/>
  </w:style>
  <w:style w:type="paragraph" w:customStyle="1" w:styleId="2E30D6F711E54EB4923EB61A4CED32D7">
    <w:name w:val="2E30D6F711E54EB4923EB61A4CED32D7"/>
    <w:rsid w:val="00CD0059"/>
  </w:style>
  <w:style w:type="paragraph" w:customStyle="1" w:styleId="B9603A4F1DE64C9190543A1C44600F2D">
    <w:name w:val="B9603A4F1DE64C9190543A1C44600F2D"/>
    <w:rsid w:val="00CD0059"/>
  </w:style>
  <w:style w:type="paragraph" w:customStyle="1" w:styleId="D657A10A27B6468BADFD7DE128488F13">
    <w:name w:val="D657A10A27B6468BADFD7DE128488F13"/>
    <w:rsid w:val="00CD0059"/>
  </w:style>
  <w:style w:type="paragraph" w:customStyle="1" w:styleId="17372AF8FE204DA9B62543B2781731EC">
    <w:name w:val="17372AF8FE204DA9B62543B2781731EC"/>
    <w:rsid w:val="00CD0059"/>
  </w:style>
  <w:style w:type="paragraph" w:customStyle="1" w:styleId="E8D66EC1F09F49D4B8A9B4ECFDDC83EE">
    <w:name w:val="E8D66EC1F09F49D4B8A9B4ECFDDC83EE"/>
    <w:rsid w:val="00CD0059"/>
  </w:style>
  <w:style w:type="paragraph" w:customStyle="1" w:styleId="7AFAAE0EABB44D61AEDD460ABB535D86">
    <w:name w:val="7AFAAE0EABB44D61AEDD460ABB535D86"/>
    <w:rsid w:val="00CD0059"/>
  </w:style>
  <w:style w:type="paragraph" w:customStyle="1" w:styleId="4A989CD4B16643FB8DCED039362B13EF">
    <w:name w:val="4A989CD4B16643FB8DCED039362B13EF"/>
    <w:rsid w:val="00CD0059"/>
  </w:style>
  <w:style w:type="paragraph" w:customStyle="1" w:styleId="2087A85DD94644E182F38B27A6450288">
    <w:name w:val="2087A85DD94644E182F38B27A6450288"/>
    <w:rsid w:val="00CD0059"/>
  </w:style>
  <w:style w:type="paragraph" w:customStyle="1" w:styleId="0652E26F455145A6BCF2F936AE3210AC">
    <w:name w:val="0652E26F455145A6BCF2F936AE3210AC"/>
    <w:rsid w:val="00CD0059"/>
  </w:style>
  <w:style w:type="paragraph" w:customStyle="1" w:styleId="D2484FB446C64FD3BC25A89CBF10B0CC">
    <w:name w:val="D2484FB446C64FD3BC25A89CBF10B0CC"/>
    <w:rsid w:val="00CD0059"/>
  </w:style>
  <w:style w:type="paragraph" w:customStyle="1" w:styleId="B4E3540BE0DF491689B6AD14D5BA5CF0">
    <w:name w:val="B4E3540BE0DF491689B6AD14D5BA5CF0"/>
    <w:rsid w:val="00CD0059"/>
  </w:style>
  <w:style w:type="paragraph" w:customStyle="1" w:styleId="D0B2B27CFEC742F3A9A1B91850705019">
    <w:name w:val="D0B2B27CFEC742F3A9A1B91850705019"/>
    <w:rsid w:val="00CD0059"/>
  </w:style>
  <w:style w:type="paragraph" w:customStyle="1" w:styleId="7ED83D39C1634E588E96C9E1185E3C53">
    <w:name w:val="7ED83D39C1634E588E96C9E1185E3C53"/>
    <w:rsid w:val="00CD0059"/>
  </w:style>
  <w:style w:type="paragraph" w:customStyle="1" w:styleId="BBBCCA2A986A4031B12B292E58C9A017">
    <w:name w:val="BBBCCA2A986A4031B12B292E58C9A017"/>
    <w:rsid w:val="00CD0059"/>
  </w:style>
  <w:style w:type="paragraph" w:customStyle="1" w:styleId="C030666E83E742D7A6144E75E33627BC">
    <w:name w:val="C030666E83E742D7A6144E75E33627BC"/>
    <w:rsid w:val="00CD0059"/>
  </w:style>
  <w:style w:type="paragraph" w:customStyle="1" w:styleId="C24681E25FF14CFF8068A17DD081D473">
    <w:name w:val="C24681E25FF14CFF8068A17DD081D473"/>
    <w:rsid w:val="00CD0059"/>
  </w:style>
  <w:style w:type="paragraph" w:customStyle="1" w:styleId="0CCA8C8D7FA94146BCB4A95630723B5A">
    <w:name w:val="0CCA8C8D7FA94146BCB4A95630723B5A"/>
    <w:rsid w:val="00CD0059"/>
  </w:style>
  <w:style w:type="paragraph" w:customStyle="1" w:styleId="7667128523D140B89069C6A37DE1E83B">
    <w:name w:val="7667128523D140B89069C6A37DE1E83B"/>
    <w:rsid w:val="00CD0059"/>
  </w:style>
  <w:style w:type="paragraph" w:customStyle="1" w:styleId="F204BB041176413CBFF83AC5B84FD810">
    <w:name w:val="F204BB041176413CBFF83AC5B84FD810"/>
    <w:rsid w:val="00CD0059"/>
  </w:style>
  <w:style w:type="paragraph" w:customStyle="1" w:styleId="AA3DB9235AC94DE6B52E597487C5014B">
    <w:name w:val="AA3DB9235AC94DE6B52E597487C5014B"/>
    <w:rsid w:val="00CD0059"/>
  </w:style>
  <w:style w:type="paragraph" w:customStyle="1" w:styleId="3D4FDECF86A04D1793079180FBFDD21E">
    <w:name w:val="3D4FDECF86A04D1793079180FBFDD21E"/>
    <w:rsid w:val="00CD0059"/>
  </w:style>
  <w:style w:type="paragraph" w:customStyle="1" w:styleId="1373EB607B754D0C860901376723F4C7">
    <w:name w:val="1373EB607B754D0C860901376723F4C7"/>
    <w:rsid w:val="00CD0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315E-12CC-4C0C-B228-D19FB1DE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ACCOMMODATION_Request_Form_ERASMUS+_2015_2016_20150902.dotm</Template>
  <TotalTime>1</TotalTime>
  <Pages>2</Pages>
  <Words>694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4785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Bublikova Stepanka</cp:lastModifiedBy>
  <cp:revision>2</cp:revision>
  <cp:lastPrinted>2015-09-02T07:53:00Z</cp:lastPrinted>
  <dcterms:created xsi:type="dcterms:W3CDTF">2015-10-19T08:34:00Z</dcterms:created>
  <dcterms:modified xsi:type="dcterms:W3CDTF">2015-10-19T08:34:00Z</dcterms:modified>
</cp:coreProperties>
</file>