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EA" w:rsidRPr="00E77531" w:rsidRDefault="0058380E" w:rsidP="0058380E">
      <w:pPr>
        <w:ind w:left="142"/>
        <w:jc w:val="right"/>
        <w:rPr>
          <w:rFonts w:ascii="Arial Narrow" w:hAnsi="Arial Narrow"/>
          <w:b/>
          <w:bCs/>
          <w:sz w:val="24"/>
          <w:szCs w:val="24"/>
        </w:rPr>
      </w:pPr>
      <w:r w:rsidRPr="00E77531">
        <w:rPr>
          <w:rFonts w:ascii="Calibri" w:hAnsi="Calibri"/>
          <w:b/>
          <w:sz w:val="22"/>
        </w:rPr>
        <w:t>Akademik sport centrum</w:t>
      </w:r>
      <w:r w:rsidR="008D2917" w:rsidRPr="00E77531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-405765</wp:posOffset>
            </wp:positionV>
            <wp:extent cx="2590800" cy="1190625"/>
            <wp:effectExtent l="0" t="0" r="0" b="0"/>
            <wp:wrapNone/>
            <wp:docPr id="32" name="obrázek 32" descr="UP_logo_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P_logo_A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C55" w:rsidRPr="00E77531" w:rsidRDefault="00E77531" w:rsidP="0058380E">
      <w:pPr>
        <w:pStyle w:val="Zhlav"/>
        <w:jc w:val="right"/>
        <w:rPr>
          <w:rFonts w:ascii="Calibri" w:hAnsi="Calibri"/>
          <w:b/>
          <w:sz w:val="22"/>
        </w:rPr>
      </w:pPr>
      <w:r w:rsidRPr="00E77531">
        <w:rPr>
          <w:rFonts w:ascii="Calibri" w:hAnsi="Calibri"/>
          <w:b/>
          <w:sz w:val="22"/>
        </w:rPr>
        <w:t>Univerzity Palackého v Olomouci</w:t>
      </w:r>
    </w:p>
    <w:p w:rsidR="00E77531" w:rsidRPr="00E77531" w:rsidRDefault="00E77531" w:rsidP="0058380E">
      <w:pPr>
        <w:pStyle w:val="Zhlav"/>
        <w:jc w:val="right"/>
        <w:rPr>
          <w:rFonts w:ascii="Calibri" w:hAnsi="Calibri"/>
          <w:sz w:val="22"/>
        </w:rPr>
      </w:pPr>
      <w:r w:rsidRPr="00E77531">
        <w:rPr>
          <w:rFonts w:ascii="Calibri" w:hAnsi="Calibri"/>
          <w:sz w:val="22"/>
        </w:rPr>
        <w:t>U Sportovní haly 2a, 779 00 Olomouc</w:t>
      </w:r>
    </w:p>
    <w:p w:rsidR="004F1557" w:rsidRPr="0058380E" w:rsidRDefault="00A73206" w:rsidP="0058380E">
      <w:pPr>
        <w:pStyle w:val="Zhlav"/>
        <w:pBdr>
          <w:bottom w:val="single" w:sz="4" w:space="3" w:color="auto"/>
        </w:pBdr>
        <w:jc w:val="right"/>
        <w:rPr>
          <w:rFonts w:ascii="Calibri" w:hAnsi="Calibri"/>
          <w:b/>
          <w:i/>
          <w:iCs/>
          <w:sz w:val="24"/>
          <w:szCs w:val="24"/>
        </w:rPr>
      </w:pPr>
      <w:hyperlink r:id="rId9" w:history="1">
        <w:r w:rsidR="0092426E" w:rsidRPr="0058380E">
          <w:rPr>
            <w:rStyle w:val="Hypertextovodkaz"/>
            <w:rFonts w:ascii="Calibri" w:hAnsi="Calibri"/>
            <w:b/>
            <w:i/>
            <w:iCs/>
            <w:sz w:val="24"/>
            <w:szCs w:val="24"/>
          </w:rPr>
          <w:t>www.akademikolomouc.cz</w:t>
        </w:r>
      </w:hyperlink>
      <w:r w:rsidR="004F1557" w:rsidRPr="00BF3920">
        <w:rPr>
          <w:rFonts w:ascii="Calibri" w:hAnsi="Calibri"/>
          <w:i/>
          <w:iCs/>
          <w:sz w:val="24"/>
          <w:szCs w:val="24"/>
        </w:rPr>
        <w:t>,</w:t>
      </w:r>
      <w:r w:rsidR="004F1557" w:rsidRPr="0058380E">
        <w:rPr>
          <w:rFonts w:ascii="Calibri" w:hAnsi="Calibri"/>
          <w:b/>
          <w:i/>
          <w:iCs/>
          <w:sz w:val="24"/>
          <w:szCs w:val="24"/>
        </w:rPr>
        <w:t xml:space="preserve"> </w:t>
      </w:r>
      <w:hyperlink r:id="rId10" w:history="1">
        <w:r w:rsidR="003A5620" w:rsidRPr="0058380E">
          <w:rPr>
            <w:rStyle w:val="Hypertextovodkaz"/>
            <w:rFonts w:ascii="Calibri" w:hAnsi="Calibri"/>
            <w:b/>
            <w:i/>
            <w:iCs/>
            <w:sz w:val="24"/>
            <w:szCs w:val="24"/>
          </w:rPr>
          <w:t>www.letodeti.cz</w:t>
        </w:r>
      </w:hyperlink>
      <w:r w:rsidR="006B4BB6" w:rsidRPr="00BF3920">
        <w:rPr>
          <w:rFonts w:ascii="Calibri" w:hAnsi="Calibri"/>
          <w:i/>
          <w:iCs/>
          <w:sz w:val="24"/>
          <w:szCs w:val="24"/>
        </w:rPr>
        <w:t>,</w:t>
      </w:r>
    </w:p>
    <w:p w:rsidR="0092426E" w:rsidRPr="0058380E" w:rsidRDefault="0092426E" w:rsidP="006B4BB6">
      <w:pPr>
        <w:pStyle w:val="Zhlav"/>
        <w:pBdr>
          <w:bottom w:val="single" w:sz="4" w:space="3" w:color="auto"/>
        </w:pBdr>
        <w:jc w:val="center"/>
        <w:rPr>
          <w:rFonts w:ascii="Calibri" w:hAnsi="Calibri"/>
          <w:b/>
          <w:i/>
          <w:iCs/>
          <w:sz w:val="16"/>
          <w:szCs w:val="16"/>
        </w:rPr>
      </w:pPr>
    </w:p>
    <w:p w:rsidR="0092426E" w:rsidRPr="00BF3920" w:rsidRDefault="00E77531" w:rsidP="00E77531">
      <w:pPr>
        <w:pStyle w:val="Zhlav"/>
        <w:pBdr>
          <w:bottom w:val="single" w:sz="4" w:space="3" w:color="auto"/>
        </w:pBdr>
        <w:rPr>
          <w:rFonts w:ascii="Calibri" w:hAnsi="Calibri"/>
          <w:sz w:val="16"/>
        </w:rPr>
      </w:pPr>
      <w:proofErr w:type="spellStart"/>
      <w:r w:rsidRPr="00E77531">
        <w:rPr>
          <w:rFonts w:ascii="Calibri" w:hAnsi="Calibri"/>
          <w:b/>
          <w:bCs/>
          <w:i/>
          <w:sz w:val="24"/>
          <w:szCs w:val="24"/>
        </w:rPr>
        <w:t>Facebook</w:t>
      </w:r>
      <w:proofErr w:type="spellEnd"/>
      <w:r>
        <w:rPr>
          <w:rFonts w:ascii="Calibri" w:hAnsi="Calibri"/>
          <w:bCs/>
          <w:i/>
          <w:sz w:val="24"/>
          <w:szCs w:val="24"/>
        </w:rPr>
        <w:t xml:space="preserve"> – Brigády – Akademik sport centru</w:t>
      </w:r>
      <w:r w:rsidR="00BF3920">
        <w:rPr>
          <w:rFonts w:ascii="Calibri" w:hAnsi="Calibri"/>
          <w:bCs/>
          <w:i/>
          <w:sz w:val="24"/>
          <w:szCs w:val="24"/>
        </w:rPr>
        <w:t>m</w:t>
      </w:r>
      <w:r>
        <w:rPr>
          <w:rFonts w:ascii="Calibri" w:hAnsi="Calibri"/>
          <w:bCs/>
          <w:i/>
          <w:sz w:val="24"/>
          <w:szCs w:val="24"/>
        </w:rPr>
        <w:t>;</w:t>
      </w:r>
      <w:r w:rsidR="00662E5F" w:rsidRPr="0058380E">
        <w:rPr>
          <w:rFonts w:ascii="Calibri" w:hAnsi="Calibri"/>
          <w:b/>
          <w:i/>
          <w:sz w:val="24"/>
          <w:szCs w:val="24"/>
        </w:rPr>
        <w:t xml:space="preserve"> </w:t>
      </w:r>
      <w:r w:rsidR="0092426E" w:rsidRPr="00E77531">
        <w:rPr>
          <w:rFonts w:ascii="Calibri" w:hAnsi="Calibri"/>
          <w:b/>
          <w:i/>
          <w:sz w:val="24"/>
          <w:szCs w:val="24"/>
        </w:rPr>
        <w:t>tel:</w:t>
      </w:r>
      <w:r w:rsidR="000F6EAC" w:rsidRPr="0058380E">
        <w:rPr>
          <w:rFonts w:ascii="Calibri" w:hAnsi="Calibri"/>
          <w:i/>
          <w:sz w:val="24"/>
          <w:szCs w:val="24"/>
        </w:rPr>
        <w:t xml:space="preserve"> </w:t>
      </w:r>
      <w:r w:rsidR="0092426E" w:rsidRPr="0058380E">
        <w:rPr>
          <w:rFonts w:ascii="Calibri" w:hAnsi="Calibri"/>
          <w:i/>
          <w:sz w:val="24"/>
          <w:szCs w:val="24"/>
        </w:rPr>
        <w:t xml:space="preserve">585 636 451, </w:t>
      </w:r>
      <w:r w:rsidR="00692086" w:rsidRPr="0058380E">
        <w:rPr>
          <w:rFonts w:ascii="Calibri" w:hAnsi="Calibri"/>
          <w:i/>
          <w:sz w:val="24"/>
          <w:szCs w:val="24"/>
        </w:rPr>
        <w:t>775 912</w:t>
      </w:r>
      <w:r>
        <w:rPr>
          <w:rFonts w:ascii="Calibri" w:hAnsi="Calibri"/>
          <w:i/>
          <w:sz w:val="24"/>
          <w:szCs w:val="24"/>
        </w:rPr>
        <w:t> </w:t>
      </w:r>
      <w:r w:rsidR="00692086" w:rsidRPr="0058380E">
        <w:rPr>
          <w:rFonts w:ascii="Calibri" w:hAnsi="Calibri"/>
          <w:i/>
          <w:sz w:val="24"/>
          <w:szCs w:val="24"/>
        </w:rPr>
        <w:t>040</w:t>
      </w:r>
      <w:r>
        <w:rPr>
          <w:rFonts w:ascii="Calibri" w:hAnsi="Calibri"/>
          <w:i/>
          <w:sz w:val="24"/>
          <w:szCs w:val="24"/>
        </w:rPr>
        <w:t>;</w:t>
      </w:r>
      <w:r w:rsidR="0092426E" w:rsidRPr="0058380E">
        <w:rPr>
          <w:rFonts w:ascii="Calibri" w:hAnsi="Calibri"/>
          <w:i/>
          <w:sz w:val="24"/>
          <w:szCs w:val="24"/>
        </w:rPr>
        <w:t xml:space="preserve"> </w:t>
      </w:r>
      <w:r w:rsidR="00662E5F" w:rsidRPr="0058380E">
        <w:rPr>
          <w:rFonts w:ascii="Calibri" w:hAnsi="Calibri"/>
          <w:b/>
          <w:i/>
          <w:sz w:val="24"/>
          <w:szCs w:val="24"/>
        </w:rPr>
        <w:t>e</w:t>
      </w:r>
      <w:r w:rsidR="004D518F" w:rsidRPr="0058380E">
        <w:rPr>
          <w:rFonts w:ascii="Calibri" w:hAnsi="Calibri"/>
          <w:b/>
          <w:i/>
          <w:sz w:val="24"/>
          <w:szCs w:val="24"/>
        </w:rPr>
        <w:t xml:space="preserve">-mail: </w:t>
      </w:r>
      <w:r w:rsidR="004D518F" w:rsidRPr="00BF3920">
        <w:rPr>
          <w:rFonts w:ascii="Calibri" w:hAnsi="Calibri"/>
          <w:i/>
          <w:sz w:val="24"/>
          <w:szCs w:val="24"/>
        </w:rPr>
        <w:t>asc</w:t>
      </w:r>
      <w:r w:rsidR="0092426E" w:rsidRPr="00BF3920">
        <w:rPr>
          <w:rFonts w:ascii="Calibri" w:hAnsi="Calibri"/>
          <w:i/>
          <w:sz w:val="24"/>
          <w:szCs w:val="24"/>
        </w:rPr>
        <w:t>@upol.cz</w:t>
      </w:r>
      <w:r w:rsidR="0092426E" w:rsidRPr="00BF3920">
        <w:rPr>
          <w:rFonts w:ascii="Calibri" w:hAnsi="Calibri"/>
          <w:i/>
          <w:iCs/>
          <w:sz w:val="24"/>
          <w:szCs w:val="24"/>
        </w:rPr>
        <w:t xml:space="preserve">                                                           </w:t>
      </w:r>
      <w:r w:rsidR="0092426E" w:rsidRPr="00BF3920">
        <w:rPr>
          <w:rFonts w:ascii="Calibri" w:hAnsi="Calibri"/>
          <w:i/>
          <w:sz w:val="24"/>
          <w:szCs w:val="24"/>
        </w:rPr>
        <w:t xml:space="preserve">        </w:t>
      </w:r>
    </w:p>
    <w:p w:rsidR="00F77C55" w:rsidRPr="000F6EAC" w:rsidRDefault="00F77C55" w:rsidP="00F77C55">
      <w:pPr>
        <w:pStyle w:val="Zhlav"/>
        <w:jc w:val="center"/>
        <w:rPr>
          <w:rFonts w:ascii="Calibri" w:hAnsi="Calibri"/>
          <w:sz w:val="16"/>
        </w:rPr>
      </w:pPr>
    </w:p>
    <w:p w:rsidR="00B944EF" w:rsidRDefault="008D2917" w:rsidP="00C639A6">
      <w:pPr>
        <w:pStyle w:val="Zhlav"/>
        <w:tabs>
          <w:tab w:val="left" w:pos="1985"/>
          <w:tab w:val="left" w:pos="2268"/>
        </w:tabs>
        <w:rPr>
          <w:rFonts w:ascii="Calibri" w:hAnsi="Calibri"/>
          <w:b/>
          <w:i/>
          <w:sz w:val="28"/>
        </w:rPr>
      </w:pPr>
      <w:r w:rsidRPr="000F6EAC">
        <w:rPr>
          <w:rFonts w:ascii="Calibri" w:hAnsi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-66040</wp:posOffset>
                </wp:positionV>
                <wp:extent cx="3181350" cy="4254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60" w:rsidRPr="00C639A6" w:rsidRDefault="00D17E60" w:rsidP="0092426E">
                            <w:pPr>
                              <w:pStyle w:val="Nadpis1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C639A6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Léto dětí</w:t>
                            </w:r>
                            <w:r w:rsidRPr="00C639A6">
                              <w:rPr>
                                <w:rFonts w:ascii="Bookman Old Style" w:hAnsi="Bookman Old Styl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39A6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201</w:t>
                            </w:r>
                            <w:r w:rsidR="00BF2A26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D17E60" w:rsidRDefault="00D17E60" w:rsidP="00F77C55">
                            <w:pPr>
                              <w:rPr>
                                <w:rFonts w:ascii="Arial Narrow" w:hAnsi="Arial Narrow"/>
                                <w:color w:val="FF0000"/>
                                <w:sz w:val="40"/>
                              </w:rPr>
                            </w:pPr>
                          </w:p>
                          <w:p w:rsidR="00D17E60" w:rsidRDefault="00D17E60" w:rsidP="00F77C55">
                            <w:pPr>
                              <w:rPr>
                                <w:rFonts w:ascii="Arial Narrow" w:hAnsi="Arial Narrow"/>
                                <w:color w:val="FF0000"/>
                                <w:sz w:val="40"/>
                              </w:rPr>
                            </w:pPr>
                          </w:p>
                          <w:p w:rsidR="00D17E60" w:rsidRDefault="00D17E60" w:rsidP="00F77C5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4.55pt;margin-top:-5.2pt;width:250.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dL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NLPlGQedgdf9AH5mD+fQZkdVD3ey+qqRkMuWig27UUqOLaM1pBfam/7Z&#10;1QlHW5D1+EHWEIdujXRA+0b1tnZQDQTo0KbHU2tsLhUcXoZJeBmDqQIbiWIC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" filled="f" stroked="f">
                <v:textbox>
                  <w:txbxContent>
                    <w:p w:rsidR="00D17E60" w:rsidRPr="00C639A6" w:rsidRDefault="00D17E60" w:rsidP="0092426E">
                      <w:pPr>
                        <w:pStyle w:val="Nadpis1"/>
                        <w:rPr>
                          <w:rFonts w:ascii="Bookman Old Style" w:hAnsi="Bookman Old Style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 w:rsidRPr="00C639A6">
                        <w:rPr>
                          <w:rFonts w:ascii="Bookman Old Style" w:hAnsi="Bookman Old Style"/>
                          <w:b/>
                          <w:color w:val="FF0000"/>
                          <w:sz w:val="44"/>
                          <w:szCs w:val="44"/>
                        </w:rPr>
                        <w:t>Léto dětí</w:t>
                      </w:r>
                      <w:r w:rsidRPr="00C639A6">
                        <w:rPr>
                          <w:rFonts w:ascii="Bookman Old Style" w:hAnsi="Bookman Old Styl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C639A6">
                        <w:rPr>
                          <w:rFonts w:ascii="Bookman Old Style" w:hAnsi="Bookman Old Style"/>
                          <w:b/>
                          <w:color w:val="FF0000"/>
                          <w:sz w:val="44"/>
                          <w:szCs w:val="44"/>
                        </w:rPr>
                        <w:t>201</w:t>
                      </w:r>
                      <w:r w:rsidR="00BF2A26">
                        <w:rPr>
                          <w:rFonts w:ascii="Bookman Old Style" w:hAnsi="Bookman Old Style"/>
                          <w:b/>
                          <w:color w:val="FF0000"/>
                          <w:sz w:val="44"/>
                          <w:szCs w:val="44"/>
                        </w:rPr>
                        <w:t>7</w:t>
                      </w:r>
                    </w:p>
                    <w:p w:rsidR="00D17E60" w:rsidRDefault="00D17E60" w:rsidP="00F77C55">
                      <w:pPr>
                        <w:rPr>
                          <w:rFonts w:ascii="Arial Narrow" w:hAnsi="Arial Narrow"/>
                          <w:color w:val="FF0000"/>
                          <w:sz w:val="40"/>
                        </w:rPr>
                      </w:pPr>
                    </w:p>
                    <w:p w:rsidR="00D17E60" w:rsidRDefault="00D17E60" w:rsidP="00F77C55">
                      <w:pPr>
                        <w:rPr>
                          <w:rFonts w:ascii="Arial Narrow" w:hAnsi="Arial Narrow"/>
                          <w:color w:val="FF0000"/>
                          <w:sz w:val="40"/>
                        </w:rPr>
                      </w:pPr>
                    </w:p>
                    <w:p w:rsidR="00D17E60" w:rsidRDefault="00D17E60" w:rsidP="00F77C5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77C55" w:rsidRPr="000F6EAC">
        <w:rPr>
          <w:rFonts w:ascii="Calibri" w:hAnsi="Calibri"/>
          <w:b/>
          <w:i/>
          <w:sz w:val="28"/>
        </w:rPr>
        <w:t xml:space="preserve">           </w:t>
      </w:r>
    </w:p>
    <w:p w:rsidR="000E2BE0" w:rsidRPr="00B944EF" w:rsidRDefault="00F77C55" w:rsidP="00C639A6">
      <w:pPr>
        <w:pStyle w:val="Zhlav"/>
        <w:tabs>
          <w:tab w:val="left" w:pos="1985"/>
          <w:tab w:val="left" w:pos="2268"/>
        </w:tabs>
        <w:rPr>
          <w:rFonts w:ascii="Calibri" w:hAnsi="Calibri"/>
          <w:b/>
          <w:i/>
          <w:sz w:val="10"/>
          <w:szCs w:val="10"/>
        </w:rPr>
      </w:pPr>
      <w:r w:rsidRPr="00B944EF">
        <w:rPr>
          <w:rFonts w:ascii="Calibri" w:hAnsi="Calibri"/>
          <w:b/>
          <w:i/>
          <w:sz w:val="10"/>
          <w:szCs w:val="10"/>
        </w:rPr>
        <w:t xml:space="preserve">                </w:t>
      </w:r>
      <w:r w:rsidRPr="00B944EF">
        <w:rPr>
          <w:rFonts w:ascii="Calibri" w:hAnsi="Calibri"/>
          <w:bCs/>
          <w:i/>
          <w:sz w:val="10"/>
          <w:szCs w:val="10"/>
        </w:rPr>
        <w:t xml:space="preserve"> 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3"/>
        <w:gridCol w:w="1276"/>
      </w:tblGrid>
      <w:tr w:rsidR="000E2BE0" w:rsidRPr="000F6EAC" w:rsidTr="00681414">
        <w:trPr>
          <w:trHeight w:val="397"/>
        </w:trPr>
        <w:tc>
          <w:tcPr>
            <w:tcW w:w="861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E2BE0" w:rsidRPr="000E2BE0" w:rsidRDefault="000E2BE0" w:rsidP="000E2BE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0E2BE0">
              <w:rPr>
                <w:rFonts w:ascii="Calibri" w:hAnsi="Calibri" w:cs="Arial"/>
                <w:b/>
                <w:sz w:val="24"/>
                <w:szCs w:val="24"/>
              </w:rPr>
              <w:t>Datum zaslání dotazníku:</w:t>
            </w:r>
          </w:p>
        </w:tc>
        <w:tc>
          <w:tcPr>
            <w:tcW w:w="1276" w:type="dxa"/>
            <w:tcBorders>
              <w:left w:val="nil"/>
            </w:tcBorders>
            <w:shd w:val="pct12" w:color="auto" w:fill="auto"/>
            <w:noWrap/>
            <w:vAlign w:val="center"/>
          </w:tcPr>
          <w:p w:rsidR="000E2BE0" w:rsidRPr="0056274E" w:rsidRDefault="000E2BE0" w:rsidP="000E2BE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75A64" w:rsidRPr="00875A64" w:rsidRDefault="00875A64" w:rsidP="00875A64">
      <w:pPr>
        <w:rPr>
          <w:vanish/>
        </w:rPr>
      </w:pP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</w:tblGrid>
      <w:tr w:rsidR="00E9512E" w:rsidRPr="000F6EAC" w:rsidTr="00B944EF">
        <w:trPr>
          <w:trHeight w:val="3098"/>
        </w:trPr>
        <w:tc>
          <w:tcPr>
            <w:tcW w:w="3690" w:type="dxa"/>
          </w:tcPr>
          <w:p w:rsidR="000014AD" w:rsidRDefault="000014AD" w:rsidP="000014AD">
            <w:pPr>
              <w:rPr>
                <w:b/>
                <w:i/>
              </w:rPr>
            </w:pPr>
            <w:r w:rsidRPr="000014AD">
              <w:rPr>
                <w:b/>
                <w:i/>
              </w:rPr>
              <w:t>POZOR! Zde vložte fotografii OBLIČEJE v </w:t>
            </w:r>
            <w:proofErr w:type="spellStart"/>
            <w:r w:rsidRPr="000014AD">
              <w:rPr>
                <w:b/>
                <w:i/>
              </w:rPr>
              <w:t>jpg</w:t>
            </w:r>
            <w:proofErr w:type="spellEnd"/>
            <w:r w:rsidRPr="000014AD">
              <w:rPr>
                <w:b/>
                <w:i/>
              </w:rPr>
              <w:t xml:space="preserve">. </w:t>
            </w:r>
          </w:p>
          <w:p w:rsidR="00E9512E" w:rsidRPr="000014AD" w:rsidRDefault="000014AD" w:rsidP="000014AD">
            <w:pPr>
              <w:rPr>
                <w:rFonts w:ascii="Calibri" w:hAnsi="Calibri"/>
                <w:b/>
                <w:i/>
              </w:rPr>
            </w:pPr>
            <w:r w:rsidRPr="000014AD">
              <w:rPr>
                <w:b/>
                <w:i/>
              </w:rPr>
              <w:t xml:space="preserve">slouží pro naši lepší orientaci v době konání akce ;-) </w:t>
            </w:r>
          </w:p>
        </w:tc>
      </w:tr>
    </w:tbl>
    <w:p w:rsidR="00F77C55" w:rsidRPr="000F6EAC" w:rsidRDefault="004F1557" w:rsidP="00F77C55">
      <w:pPr>
        <w:rPr>
          <w:rFonts w:ascii="Calibri" w:hAnsi="Calibri"/>
          <w:i/>
          <w:sz w:val="22"/>
          <w:szCs w:val="22"/>
        </w:rPr>
      </w:pPr>
      <w:r w:rsidRPr="000F6EAC">
        <w:rPr>
          <w:rFonts w:ascii="Calibri" w:hAnsi="Calibri"/>
          <w:i/>
          <w:sz w:val="22"/>
          <w:szCs w:val="22"/>
        </w:rPr>
        <w:t>Zaškrtněte pozice</w:t>
      </w:r>
      <w:r w:rsidR="00E9512E" w:rsidRPr="000F6EAC">
        <w:rPr>
          <w:rFonts w:ascii="Calibri" w:hAnsi="Calibri"/>
          <w:i/>
          <w:sz w:val="22"/>
          <w:szCs w:val="22"/>
        </w:rPr>
        <w:t>, o které</w:t>
      </w:r>
      <w:r w:rsidR="00F77C55" w:rsidRPr="000F6EAC">
        <w:rPr>
          <w:rFonts w:ascii="Calibri" w:hAnsi="Calibri"/>
          <w:i/>
          <w:sz w:val="22"/>
          <w:szCs w:val="22"/>
        </w:rPr>
        <w:t xml:space="preserve"> máte zájem</w:t>
      </w:r>
      <w:r w:rsidR="004D518F">
        <w:rPr>
          <w:rFonts w:ascii="Calibri" w:hAnsi="Calibri"/>
          <w:i/>
          <w:sz w:val="22"/>
          <w:szCs w:val="22"/>
        </w:rPr>
        <w:t xml:space="preserve"> (může být i více)</w:t>
      </w:r>
      <w:r w:rsidR="00F77C55" w:rsidRPr="000F6EAC">
        <w:rPr>
          <w:rFonts w:ascii="Calibri" w:hAnsi="Calibri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</w:tblGrid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EF5AD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Vedoucí oddílu „Předškoláků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“  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>-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F77C5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Vedoucí oddílu „Léta dětí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>“  -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F77C5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Vedoucí </w:t>
            </w:r>
            <w:r w:rsidR="00563BDC" w:rsidRPr="000F6EAC">
              <w:rPr>
                <w:rFonts w:ascii="Calibri" w:hAnsi="Calibri"/>
                <w:b/>
                <w:i/>
                <w:sz w:val="22"/>
                <w:szCs w:val="22"/>
              </w:rPr>
              <w:t>oddílu „Léta</w:t>
            </w: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 teenagerů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>“  -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F77C5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Profesionální specialista 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–</w:t>
            </w: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 trenér</w:t>
            </w:r>
            <w:r w:rsidR="00AC51E4">
              <w:rPr>
                <w:rFonts w:ascii="Calibri" w:hAnsi="Calibri"/>
                <w:b/>
                <w:i/>
                <w:sz w:val="22"/>
                <w:szCs w:val="22"/>
              </w:rPr>
              <w:t xml:space="preserve"> –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EF5AD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Zdravotník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 -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EF5AD6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Pomocný instruktor</w:t>
            </w:r>
            <w:r w:rsidR="004D518F">
              <w:rPr>
                <w:rFonts w:ascii="Calibri" w:hAnsi="Calibri"/>
                <w:b/>
                <w:i/>
                <w:sz w:val="22"/>
                <w:szCs w:val="22"/>
              </w:rPr>
              <w:t xml:space="preserve"> k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 </w:t>
            </w:r>
            <w:r w:rsidR="004D518F">
              <w:rPr>
                <w:rFonts w:ascii="Calibri" w:hAnsi="Calibri"/>
                <w:b/>
                <w:i/>
                <w:sz w:val="22"/>
                <w:szCs w:val="22"/>
              </w:rPr>
              <w:t>předškolákům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- od 16 let</w:t>
            </w:r>
          </w:p>
        </w:tc>
      </w:tr>
      <w:tr w:rsidR="003A5620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620" w:rsidRPr="000F6EAC" w:rsidRDefault="003A5620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5620" w:rsidRPr="000F6EAC" w:rsidRDefault="004D518F" w:rsidP="00EF5AD6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Pomocný instruktor k dětem 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- od 16 let</w:t>
            </w:r>
          </w:p>
        </w:tc>
      </w:tr>
      <w:tr w:rsidR="00F94CD0" w:rsidRPr="000F6EAC" w:rsidTr="004D518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CD0" w:rsidRPr="000F6EAC" w:rsidRDefault="00F94CD0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4CD0" w:rsidRDefault="00F94CD0" w:rsidP="00EF5AD6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Pomocný instruktor + zároveň trenér - od 16 let</w:t>
            </w:r>
          </w:p>
        </w:tc>
      </w:tr>
      <w:tr w:rsidR="004D518F" w:rsidRPr="000F6EAC" w:rsidTr="004D518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18F" w:rsidRPr="000F6EAC" w:rsidRDefault="004D518F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518F" w:rsidRPr="000F6EAC" w:rsidRDefault="005C57EC" w:rsidP="00EF5AD6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Pomocník „Ferda mravenec“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- od 16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let</w:t>
            </w:r>
          </w:p>
        </w:tc>
      </w:tr>
      <w:tr w:rsidR="005C57EC" w:rsidRPr="000F6EAC" w:rsidTr="005C57E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7EC" w:rsidRPr="000F6EAC" w:rsidRDefault="005C57EC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7EC" w:rsidRPr="000F6EAC" w:rsidRDefault="006B4BB6" w:rsidP="00B944EF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Skladník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(pouze</w:t>
            </w:r>
            <w:r w:rsidR="00F56D86" w:rsidRPr="00F56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F56D86" w:rsidRPr="006B4BB6">
              <w:rPr>
                <w:rFonts w:ascii="Calibri" w:hAnsi="Calibri"/>
                <w:b/>
                <w:i/>
                <w:sz w:val="22"/>
                <w:szCs w:val="22"/>
              </w:rPr>
              <w:t>muži</w:t>
            </w:r>
            <w:r w:rsidR="00F56D86" w:rsidRPr="00F56D86">
              <w:rPr>
                <w:rFonts w:ascii="Calibri" w:hAnsi="Calibri"/>
                <w:i/>
                <w:sz w:val="22"/>
                <w:szCs w:val="22"/>
              </w:rPr>
              <w:t>)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- od 1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6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let</w:t>
            </w:r>
          </w:p>
        </w:tc>
      </w:tr>
    </w:tbl>
    <w:p w:rsidR="00E9512E" w:rsidRPr="000F6EAC" w:rsidRDefault="00E9512E" w:rsidP="004859EA">
      <w:pPr>
        <w:pStyle w:val="Zkladntext"/>
        <w:rPr>
          <w:rFonts w:ascii="Calibri" w:hAnsi="Calibri"/>
          <w:b/>
          <w:szCs w:val="24"/>
        </w:rPr>
      </w:pPr>
    </w:p>
    <w:tbl>
      <w:tblPr>
        <w:tblW w:w="1176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0"/>
        <w:gridCol w:w="1887"/>
        <w:gridCol w:w="2835"/>
        <w:gridCol w:w="1209"/>
        <w:gridCol w:w="1484"/>
        <w:gridCol w:w="1747"/>
        <w:gridCol w:w="524"/>
        <w:gridCol w:w="1206"/>
        <w:gridCol w:w="524"/>
      </w:tblGrid>
      <w:tr w:rsidR="004859EA" w:rsidRPr="000F6EAC" w:rsidTr="009A74C9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4859EA" w:rsidRPr="000F6EAC" w:rsidRDefault="004859EA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</w:tcBorders>
            <w:noWrap/>
            <w:vAlign w:val="center"/>
          </w:tcPr>
          <w:p w:rsidR="004859EA" w:rsidRPr="000F6EAC" w:rsidRDefault="00272725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         </w:t>
            </w:r>
            <w:r w:rsidR="00B944EF">
              <w:rPr>
                <w:rFonts w:ascii="Calibri" w:hAnsi="Calibri" w:cs="Arial"/>
                <w:sz w:val="24"/>
                <w:szCs w:val="24"/>
              </w:rPr>
              <w:t>Jméno</w:t>
            </w:r>
            <w:r w:rsidR="004859EA" w:rsidRPr="000F6EAC">
              <w:rPr>
                <w:rFonts w:ascii="Calibri" w:hAnsi="Calibri" w:cs="Arial"/>
                <w:sz w:val="24"/>
                <w:szCs w:val="24"/>
              </w:rPr>
              <w:t>:</w:t>
            </w:r>
            <w:r w:rsidR="000F6EAC"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4859EA" w:rsidRPr="000F6EAC" w:rsidRDefault="004859EA" w:rsidP="0056274E">
            <w:pPr>
              <w:rPr>
                <w:rFonts w:ascii="Calibri" w:hAnsi="Calibr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09" w:type="dxa"/>
            <w:tcBorders>
              <w:top w:val="nil"/>
              <w:left w:val="nil"/>
            </w:tcBorders>
            <w:noWrap/>
            <w:vAlign w:val="center"/>
          </w:tcPr>
          <w:p w:rsidR="004859EA" w:rsidRPr="000F6EAC" w:rsidRDefault="00272725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944E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944EF" w:rsidRPr="000F6EAC">
              <w:rPr>
                <w:rFonts w:ascii="Calibri" w:hAnsi="Calibri" w:cs="Arial"/>
                <w:sz w:val="24"/>
                <w:szCs w:val="24"/>
              </w:rPr>
              <w:t>Příjmení</w:t>
            </w:r>
            <w:r w:rsidR="004859EA" w:rsidRPr="000F6EAC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4859EA" w:rsidRPr="000F6EAC" w:rsidRDefault="004859EA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4859EA" w:rsidRPr="000F6EAC" w:rsidRDefault="004859EA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lef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Datum </w:t>
            </w:r>
            <w:r w:rsidRPr="000F6EAC">
              <w:rPr>
                <w:rFonts w:ascii="Calibri" w:hAnsi="Calibri" w:cs="Arial"/>
                <w:sz w:val="24"/>
                <w:szCs w:val="24"/>
              </w:rPr>
              <w:t>narození: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 w:rsidR="009A74C9" w:rsidRPr="000F6EAC" w:rsidRDefault="009A74C9" w:rsidP="009016D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Váš věk v době prázdnin</w:t>
            </w:r>
            <w:r w:rsidRPr="000F6EAC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A74C9" w:rsidRPr="009A74C9" w:rsidRDefault="009A74C9" w:rsidP="009016DF">
            <w:pPr>
              <w:rPr>
                <w:rFonts w:ascii="Calibri" w:hAnsi="Calibr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lef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Telefon</w:t>
            </w:r>
            <w:r w:rsidRPr="000F6EAC">
              <w:rPr>
                <w:rFonts w:ascii="Calibri" w:hAnsi="Calibri" w:cs="Arial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0F6EAC">
              <w:rPr>
                <w:rFonts w:ascii="Calibri" w:hAnsi="Calibri" w:cs="Arial"/>
                <w:sz w:val="24"/>
                <w:szCs w:val="24"/>
              </w:rPr>
              <w:t>E-mail: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9A74C9" w:rsidRPr="000F6EAC" w:rsidRDefault="009A74C9" w:rsidP="00F77C55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lef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0F6EAC">
              <w:rPr>
                <w:rFonts w:ascii="Calibri" w:hAnsi="Calibri" w:cs="Arial"/>
                <w:sz w:val="24"/>
                <w:szCs w:val="24"/>
              </w:rPr>
              <w:t xml:space="preserve">   Škola: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Ročník: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9A74C9" w:rsidRPr="000F6EAC" w:rsidRDefault="009A74C9" w:rsidP="00F77C55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</w:t>
            </w:r>
            <w:r w:rsidRPr="000F6EAC">
              <w:rPr>
                <w:rFonts w:ascii="Calibri" w:hAnsi="Calibri" w:cs="Arial"/>
                <w:sz w:val="24"/>
                <w:szCs w:val="24"/>
              </w:rPr>
              <w:t>Obor: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gridAfter w:val="1"/>
          <w:wAfter w:w="524" w:type="dxa"/>
          <w:trHeight w:val="227"/>
        </w:trPr>
        <w:tc>
          <w:tcPr>
            <w:tcW w:w="34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A74C9" w:rsidRDefault="009A74C9" w:rsidP="0027272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A74C9" w:rsidRPr="000F6EAC" w:rsidTr="009A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" w:type="dxa"/>
          <w:wAfter w:w="1730" w:type="dxa"/>
          <w:cantSplit/>
          <w:trHeight w:val="1254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9A74C9" w:rsidRPr="0056274E" w:rsidRDefault="008A7CBD" w:rsidP="00C639A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Už jsem pracoval</w:t>
            </w:r>
            <w:r w:rsidR="009A74C9"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na Létu dětí</w:t>
            </w:r>
            <w:r w:rsidR="00257E0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(LT, LD, </w:t>
            </w:r>
            <w:proofErr w:type="spellStart"/>
            <w:r w:rsidR="00257E0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Mrňouskov</w:t>
            </w:r>
            <w:proofErr w:type="spellEnd"/>
            <w:r w:rsidR="00257E0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  <w:r w:rsidR="009A74C9"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v roce:</w:t>
            </w:r>
            <w:r w:rsidR="009A74C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56274E" w:rsidRDefault="009A74C9" w:rsidP="00C639A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Pozice + </w:t>
            </w:r>
            <w:r w:rsidR="008A7CBD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téma týdne</w:t>
            </w:r>
            <w:r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B944EF" w:rsidRDefault="009A74C9" w:rsidP="00C639A6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56274E" w:rsidRDefault="009A74C9" w:rsidP="00662E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Vlastním licenci</w:t>
            </w:r>
            <w:r w:rsidR="008A7CBD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, osvědčení</w:t>
            </w:r>
            <w:r w:rsidR="003E6410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k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56274E" w:rsidRDefault="009A74C9" w:rsidP="00662E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  <w:szCs w:val="24"/>
              </w:rPr>
            </w:pPr>
            <w:r w:rsidRPr="00C639A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Kdy a u jaké organizace jsem absolvoval: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B944EF" w:rsidRDefault="009A74C9" w:rsidP="00662E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56274E" w:rsidRDefault="009A74C9" w:rsidP="004165C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Praxe na dětském táboře či příměstském táboře</w:t>
            </w:r>
            <w:r w:rsidRPr="009A74C9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3F430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u JINÉ ORGANIZACE </w:t>
            </w:r>
            <w:r w:rsidRPr="009A74C9">
              <w:rPr>
                <w:rFonts w:ascii="Calibri" w:hAnsi="Calibri"/>
                <w:b/>
                <w:color w:val="FF0000"/>
                <w:sz w:val="24"/>
                <w:szCs w:val="24"/>
              </w:rPr>
              <w:t>(kdy, kde + Vaše náplň):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4C9" w:rsidRPr="000F6EAC" w:rsidTr="009A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" w:type="dxa"/>
          <w:wAfter w:w="1730" w:type="dxa"/>
          <w:cantSplit/>
          <w:trHeight w:val="1254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9A74C9" w:rsidRPr="00662E5F" w:rsidRDefault="009A74C9" w:rsidP="004165C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Jiná p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raxe v práci s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 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dětmi</w:t>
            </w:r>
            <w:r w:rsidRPr="009A74C9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(kdy a pod jakou organizací):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4C9" w:rsidRPr="000F6EAC" w:rsidTr="009A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" w:type="dxa"/>
          <w:wAfter w:w="1730" w:type="dxa"/>
          <w:cantSplit/>
          <w:trHeight w:val="1839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9A74C9" w:rsidRPr="0056274E" w:rsidRDefault="009A74C9" w:rsidP="00F77C55">
            <w:pPr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0F6EA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Mé dovednosti, které můžu uplatnit při práci s dětmi, vynikám především v ….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</w:rPr>
              <w:sym w:font="Wingdings" w:char="F04A"/>
            </w:r>
            <w:r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0E2BE0" w:rsidRDefault="009A74C9" w:rsidP="00F77C55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Default="009A74C9" w:rsidP="00F77C55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77C55" w:rsidRPr="000F6EAC" w:rsidRDefault="00F77C55" w:rsidP="00272725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0F6EAC">
        <w:rPr>
          <w:rFonts w:ascii="Calibri" w:hAnsi="Calibri"/>
          <w:b/>
          <w:color w:val="FF0000"/>
          <w:sz w:val="32"/>
          <w:szCs w:val="32"/>
        </w:rPr>
        <w:lastRenderedPageBreak/>
        <w:t>Mám zájem o tyto termíny:</w:t>
      </w:r>
    </w:p>
    <w:p w:rsidR="00F77C55" w:rsidRPr="00C639A6" w:rsidRDefault="00F77C55" w:rsidP="00F77C55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C639A6">
        <w:rPr>
          <w:rFonts w:ascii="Calibri" w:hAnsi="Calibri"/>
          <w:b/>
          <w:color w:val="FF0000"/>
          <w:sz w:val="24"/>
          <w:szCs w:val="24"/>
        </w:rPr>
        <w:t>POZOR – označte všechny, které můžete - vybrány budou jen některé!</w:t>
      </w:r>
    </w:p>
    <w:p w:rsidR="003A5620" w:rsidRPr="000F6EAC" w:rsidRDefault="003A5620" w:rsidP="00F77C55">
      <w:pPr>
        <w:jc w:val="center"/>
        <w:rPr>
          <w:rFonts w:ascii="Bookman Old Style" w:hAnsi="Bookman Old Style"/>
          <w:b/>
          <w:color w:val="FF0000"/>
          <w:sz w:val="16"/>
          <w:szCs w:val="16"/>
        </w:rPr>
      </w:pPr>
    </w:p>
    <w:p w:rsidR="003A5620" w:rsidRPr="000F6EAC" w:rsidRDefault="003A5620" w:rsidP="003A5620">
      <w:pPr>
        <w:pStyle w:val="Nadpis1"/>
        <w:rPr>
          <w:rFonts w:ascii="Calibri" w:hAnsi="Calibri"/>
          <w:b/>
          <w:sz w:val="36"/>
          <w:szCs w:val="36"/>
        </w:rPr>
      </w:pPr>
      <w:r w:rsidRPr="000F6EAC">
        <w:rPr>
          <w:rFonts w:ascii="Calibri" w:hAnsi="Calibri"/>
          <w:b/>
          <w:sz w:val="36"/>
          <w:szCs w:val="36"/>
          <w:highlight w:val="yellow"/>
        </w:rPr>
        <w:t xml:space="preserve">Léto předškoláků    </w:t>
      </w:r>
      <w:r w:rsidR="000F6EAC" w:rsidRPr="000F6EAC">
        <w:rPr>
          <w:rFonts w:ascii="Calibri" w:hAnsi="Calibri"/>
          <w:b/>
          <w:sz w:val="36"/>
          <w:szCs w:val="36"/>
          <w:highlight w:val="red"/>
        </w:rPr>
        <w:t xml:space="preserve"> </w:t>
      </w:r>
      <w:r w:rsidRPr="000F6EAC">
        <w:rPr>
          <w:rFonts w:ascii="Calibri" w:hAnsi="Calibri"/>
          <w:b/>
          <w:sz w:val="36"/>
          <w:szCs w:val="36"/>
          <w:highlight w:val="red"/>
        </w:rPr>
        <w:t>děti 3 – 5 le</w:t>
      </w:r>
      <w:r w:rsidR="000F6EAC">
        <w:rPr>
          <w:rFonts w:ascii="Calibri" w:hAnsi="Calibri"/>
          <w:b/>
          <w:sz w:val="36"/>
          <w:szCs w:val="36"/>
          <w:highlight w:val="red"/>
        </w:rPr>
        <w:t xml:space="preserve">t  </w:t>
      </w:r>
      <w:r w:rsidR="000F6EAC">
        <w:rPr>
          <w:rFonts w:ascii="Calibri" w:hAnsi="Calibri"/>
          <w:b/>
          <w:sz w:val="36"/>
          <w:szCs w:val="36"/>
        </w:rPr>
        <w:t xml:space="preserve">      </w:t>
      </w:r>
    </w:p>
    <w:p w:rsidR="0056274E" w:rsidRPr="0056274E" w:rsidRDefault="0056274E" w:rsidP="00D93B55">
      <w:pPr>
        <w:jc w:val="center"/>
        <w:rPr>
          <w:rFonts w:ascii="Calibri" w:hAnsi="Calibri"/>
          <w:sz w:val="6"/>
          <w:szCs w:val="6"/>
        </w:rPr>
      </w:pPr>
    </w:p>
    <w:p w:rsidR="003A5620" w:rsidRDefault="003A5620" w:rsidP="00D93B55">
      <w:pPr>
        <w:jc w:val="center"/>
        <w:rPr>
          <w:rFonts w:ascii="Calibri" w:hAnsi="Calibri"/>
          <w:b/>
          <w:bCs/>
        </w:rPr>
      </w:pPr>
      <w:r w:rsidRPr="00D93B55">
        <w:rPr>
          <w:rFonts w:ascii="Calibri" w:hAnsi="Calibri"/>
        </w:rPr>
        <w:t xml:space="preserve">Mám zájem o </w:t>
      </w:r>
      <w:r w:rsidR="00EF5AD6">
        <w:rPr>
          <w:rFonts w:ascii="Calibri" w:hAnsi="Calibri"/>
        </w:rPr>
        <w:t>práci na „Létu</w:t>
      </w:r>
      <w:r w:rsidRPr="00D93B55">
        <w:rPr>
          <w:rFonts w:ascii="Calibri" w:hAnsi="Calibri"/>
        </w:rPr>
        <w:t xml:space="preserve"> </w:t>
      </w:r>
      <w:r w:rsidR="00D93B55">
        <w:rPr>
          <w:rFonts w:ascii="Calibri" w:hAnsi="Calibri"/>
        </w:rPr>
        <w:t>předškoláků</w:t>
      </w:r>
      <w:r w:rsidRPr="00D93B55">
        <w:rPr>
          <w:rFonts w:ascii="Calibri" w:hAnsi="Calibri"/>
        </w:rPr>
        <w:t xml:space="preserve">“ v těchto termínech </w:t>
      </w:r>
      <w:r w:rsidRPr="00D93B55">
        <w:rPr>
          <w:rFonts w:ascii="Calibri" w:hAnsi="Calibri"/>
          <w:b/>
          <w:bCs/>
        </w:rPr>
        <w:t>(označte):</w:t>
      </w:r>
    </w:p>
    <w:p w:rsidR="0056274E" w:rsidRPr="0056274E" w:rsidRDefault="0056274E" w:rsidP="00D93B55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572"/>
        <w:gridCol w:w="7040"/>
      </w:tblGrid>
      <w:tr w:rsidR="003A5620" w:rsidRPr="000F6EAC">
        <w:trPr>
          <w:cantSplit/>
        </w:trPr>
        <w:tc>
          <w:tcPr>
            <w:tcW w:w="2041" w:type="dxa"/>
          </w:tcPr>
          <w:p w:rsidR="003A5620" w:rsidRPr="000F6EAC" w:rsidRDefault="003A5620" w:rsidP="003A562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Cs/>
                <w:sz w:val="24"/>
                <w:szCs w:val="24"/>
              </w:rPr>
              <w:t>Termín:</w:t>
            </w:r>
          </w:p>
        </w:tc>
        <w:tc>
          <w:tcPr>
            <w:tcW w:w="581" w:type="dxa"/>
          </w:tcPr>
          <w:p w:rsidR="003A5620" w:rsidRPr="000F6EAC" w:rsidRDefault="003A5620" w:rsidP="003A562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p w:rsidR="003A5620" w:rsidRPr="000F6EAC" w:rsidRDefault="003A5620" w:rsidP="003A562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Zaškrtněte písmenem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„X“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a uveďte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Vaši navrhovanou</w:t>
            </w:r>
            <w:r w:rsidRPr="000F6EAC">
              <w:rPr>
                <w:rFonts w:ascii="Calibri" w:hAnsi="Calibri"/>
                <w:b/>
                <w:sz w:val="24"/>
                <w:szCs w:val="24"/>
              </w:rPr>
              <w:t xml:space="preserve"> specializaci</w:t>
            </w:r>
            <w:r w:rsidRPr="000F6EAC">
              <w:rPr>
                <w:rFonts w:ascii="Calibri" w:hAnsi="Calibri"/>
                <w:sz w:val="24"/>
                <w:szCs w:val="24"/>
              </w:rPr>
              <w:t>-může být i více</w:t>
            </w: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AC51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A:      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="003E6410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>.7.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 xml:space="preserve">   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3E6410" w:rsidP="00AC51E4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10.7.– 14</w:t>
            </w:r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AC51E4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C: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proofErr w:type="gramStart"/>
            <w:r w:rsidR="003E6410">
              <w:rPr>
                <w:rFonts w:ascii="Calibri" w:hAnsi="Calibri"/>
                <w:b/>
                <w:sz w:val="24"/>
                <w:szCs w:val="24"/>
              </w:rPr>
              <w:t>17.7.– 21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AC51E4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D: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 w:rsidR="003E6410">
              <w:rPr>
                <w:rFonts w:ascii="Calibri" w:hAnsi="Calibri"/>
                <w:b/>
                <w:sz w:val="24"/>
                <w:szCs w:val="24"/>
              </w:rPr>
              <w:t>24.7.– 28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3E641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E:        </w:t>
            </w:r>
            <w:proofErr w:type="gramStart"/>
            <w:r w:rsidR="003E6410">
              <w:rPr>
                <w:rFonts w:ascii="Calibri" w:hAnsi="Calibri"/>
                <w:b/>
                <w:sz w:val="24"/>
                <w:szCs w:val="24"/>
              </w:rPr>
              <w:t>31.7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.– 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3E6410" w:rsidP="00AC51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F: 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7.8.–  11</w:t>
            </w:r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3E6410" w:rsidP="00AC51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14.8.– 18</w:t>
            </w:r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3E6410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H: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.8.– 2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0F6EAC">
        <w:trPr>
          <w:cantSplit/>
        </w:trPr>
        <w:tc>
          <w:tcPr>
            <w:tcW w:w="2041" w:type="dxa"/>
          </w:tcPr>
          <w:p w:rsidR="00AC51E4" w:rsidRPr="00F56D86" w:rsidRDefault="00AC51E4" w:rsidP="00C40DA8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I: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C40DA8">
              <w:rPr>
                <w:rFonts w:ascii="Calibri" w:hAnsi="Calibri"/>
                <w:b/>
                <w:sz w:val="24"/>
                <w:szCs w:val="24"/>
              </w:rPr>
              <w:t>8</w:t>
            </w:r>
            <w:r>
              <w:rPr>
                <w:rFonts w:ascii="Calibri" w:hAnsi="Calibri"/>
                <w:b/>
                <w:sz w:val="24"/>
                <w:szCs w:val="24"/>
              </w:rPr>
              <w:t>.8.– 31.8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0F6EAC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C55C7B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3A5620" w:rsidRPr="000F6EAC" w:rsidRDefault="003A5620" w:rsidP="003A5620">
      <w:pPr>
        <w:pStyle w:val="Nadpis1"/>
        <w:rPr>
          <w:rFonts w:ascii="Calibri" w:hAnsi="Calibri"/>
          <w:b/>
          <w:sz w:val="36"/>
          <w:szCs w:val="36"/>
          <w:highlight w:val="red"/>
        </w:rPr>
      </w:pPr>
      <w:r w:rsidRPr="000F6EAC">
        <w:rPr>
          <w:rFonts w:ascii="Calibri" w:hAnsi="Calibri"/>
          <w:b/>
          <w:sz w:val="36"/>
          <w:szCs w:val="36"/>
          <w:highlight w:val="yellow"/>
        </w:rPr>
        <w:t xml:space="preserve">Léto dětí   </w:t>
      </w:r>
      <w:r w:rsidR="005C57EC">
        <w:rPr>
          <w:rFonts w:ascii="Calibri" w:hAnsi="Calibri"/>
          <w:b/>
          <w:sz w:val="36"/>
          <w:szCs w:val="36"/>
          <w:highlight w:val="red"/>
        </w:rPr>
        <w:t xml:space="preserve"> děti 6 – 10</w:t>
      </w:r>
      <w:r w:rsidRPr="000F6EAC">
        <w:rPr>
          <w:rFonts w:ascii="Calibri" w:hAnsi="Calibri"/>
          <w:b/>
          <w:sz w:val="36"/>
          <w:szCs w:val="36"/>
          <w:highlight w:val="red"/>
        </w:rPr>
        <w:t xml:space="preserve"> let</w:t>
      </w:r>
    </w:p>
    <w:p w:rsidR="0056274E" w:rsidRPr="0056274E" w:rsidRDefault="0056274E" w:rsidP="00D93B55">
      <w:pPr>
        <w:jc w:val="center"/>
        <w:rPr>
          <w:rFonts w:ascii="Calibri" w:hAnsi="Calibri"/>
          <w:sz w:val="6"/>
          <w:szCs w:val="6"/>
        </w:rPr>
      </w:pPr>
    </w:p>
    <w:p w:rsidR="006475F3" w:rsidRDefault="00F77C55" w:rsidP="006475F3">
      <w:pPr>
        <w:jc w:val="center"/>
        <w:rPr>
          <w:rFonts w:ascii="Calibri" w:hAnsi="Calibri"/>
          <w:b/>
        </w:rPr>
      </w:pPr>
      <w:r w:rsidRPr="00D93B55">
        <w:rPr>
          <w:rFonts w:ascii="Calibri" w:hAnsi="Calibri"/>
        </w:rPr>
        <w:t xml:space="preserve">Mám zájem o </w:t>
      </w:r>
      <w:r w:rsidR="00EF5AD6">
        <w:rPr>
          <w:rFonts w:ascii="Calibri" w:hAnsi="Calibri"/>
        </w:rPr>
        <w:t>práci na</w:t>
      </w:r>
      <w:r w:rsidRPr="00D93B55">
        <w:rPr>
          <w:rFonts w:ascii="Calibri" w:hAnsi="Calibri"/>
        </w:rPr>
        <w:t xml:space="preserve"> „Lét</w:t>
      </w:r>
      <w:r w:rsidR="00EF5AD6">
        <w:rPr>
          <w:rFonts w:ascii="Calibri" w:hAnsi="Calibri"/>
        </w:rPr>
        <w:t>u</w:t>
      </w:r>
      <w:r w:rsidRPr="00D93B55">
        <w:rPr>
          <w:rFonts w:ascii="Calibri" w:hAnsi="Calibri"/>
        </w:rPr>
        <w:t xml:space="preserve"> dětí“ v těchto termínech </w:t>
      </w:r>
      <w:r w:rsidRPr="00D93B55">
        <w:rPr>
          <w:rFonts w:ascii="Calibri" w:hAnsi="Calibri"/>
          <w:b/>
          <w:bCs/>
        </w:rPr>
        <w:t>(označte):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572"/>
        <w:gridCol w:w="7040"/>
      </w:tblGrid>
      <w:tr w:rsidR="00AC51E4" w:rsidRPr="000F6EAC" w:rsidTr="00A73206">
        <w:trPr>
          <w:cantSplit/>
        </w:trPr>
        <w:tc>
          <w:tcPr>
            <w:tcW w:w="2017" w:type="dxa"/>
          </w:tcPr>
          <w:p w:rsidR="00AC51E4" w:rsidRPr="000F6EAC" w:rsidRDefault="00AC51E4" w:rsidP="008E2C2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Cs/>
                <w:sz w:val="24"/>
                <w:szCs w:val="24"/>
              </w:rPr>
              <w:t>Termín:</w:t>
            </w:r>
          </w:p>
        </w:tc>
        <w:tc>
          <w:tcPr>
            <w:tcW w:w="572" w:type="dxa"/>
          </w:tcPr>
          <w:p w:rsidR="00AC51E4" w:rsidRPr="000F6EAC" w:rsidRDefault="00AC51E4" w:rsidP="008E2C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</w:tcPr>
          <w:p w:rsidR="00AC51E4" w:rsidRPr="000F6EAC" w:rsidRDefault="00AC51E4" w:rsidP="008E2C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Zaškrtněte písmenem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„X“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a uveďte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Vaši navrhovanou</w:t>
            </w:r>
            <w:r w:rsidRPr="000F6EAC">
              <w:rPr>
                <w:rFonts w:ascii="Calibri" w:hAnsi="Calibri"/>
                <w:b/>
                <w:sz w:val="24"/>
                <w:szCs w:val="24"/>
              </w:rPr>
              <w:t xml:space="preserve"> specializaci</w:t>
            </w:r>
            <w:r w:rsidRPr="000F6EAC">
              <w:rPr>
                <w:rFonts w:ascii="Calibri" w:hAnsi="Calibri"/>
                <w:sz w:val="24"/>
                <w:szCs w:val="24"/>
              </w:rPr>
              <w:t>-může být i více</w:t>
            </w: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A:      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3.7.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10.7.– 14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C: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17.7.– 21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D: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24.7.– 28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E: 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31.7.– 4.8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F: 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7.8.–  11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14.8.– 18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H: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21.8.– 25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C55C7B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I: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28.8.– 31.8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0F6EAC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C55C7B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3A5620" w:rsidRPr="000F6EAC" w:rsidRDefault="003A5620" w:rsidP="003A5620">
      <w:pPr>
        <w:pStyle w:val="Nadpis1"/>
        <w:rPr>
          <w:rFonts w:ascii="Calibri" w:hAnsi="Calibri"/>
          <w:b/>
          <w:sz w:val="36"/>
          <w:szCs w:val="36"/>
          <w:highlight w:val="red"/>
        </w:rPr>
      </w:pPr>
      <w:r w:rsidRPr="000F6EAC">
        <w:rPr>
          <w:rFonts w:ascii="Calibri" w:hAnsi="Calibri"/>
          <w:b/>
          <w:sz w:val="36"/>
          <w:szCs w:val="36"/>
          <w:highlight w:val="yellow"/>
        </w:rPr>
        <w:t xml:space="preserve">Léto teenagerů   </w:t>
      </w:r>
      <w:r w:rsidR="005C57EC">
        <w:rPr>
          <w:rFonts w:ascii="Calibri" w:hAnsi="Calibri"/>
          <w:b/>
          <w:sz w:val="36"/>
          <w:szCs w:val="36"/>
          <w:highlight w:val="red"/>
        </w:rPr>
        <w:t xml:space="preserve"> mládež 11</w:t>
      </w:r>
      <w:r w:rsidRPr="000F6EAC">
        <w:rPr>
          <w:rFonts w:ascii="Calibri" w:hAnsi="Calibri"/>
          <w:b/>
          <w:sz w:val="36"/>
          <w:szCs w:val="36"/>
          <w:highlight w:val="red"/>
        </w:rPr>
        <w:t xml:space="preserve"> – 16 let</w:t>
      </w:r>
    </w:p>
    <w:p w:rsidR="0056274E" w:rsidRPr="0056274E" w:rsidRDefault="0056274E" w:rsidP="00D93B55">
      <w:pPr>
        <w:shd w:val="clear" w:color="auto" w:fill="FFFFFF"/>
        <w:jc w:val="center"/>
        <w:rPr>
          <w:rFonts w:ascii="Calibri" w:hAnsi="Calibri"/>
          <w:sz w:val="6"/>
          <w:szCs w:val="6"/>
        </w:rPr>
      </w:pPr>
    </w:p>
    <w:p w:rsidR="006475F3" w:rsidRDefault="00F77C55" w:rsidP="00D93B55">
      <w:pPr>
        <w:shd w:val="clear" w:color="auto" w:fill="FFFFFF"/>
        <w:jc w:val="center"/>
        <w:rPr>
          <w:rFonts w:ascii="Calibri" w:hAnsi="Calibri"/>
          <w:b/>
          <w:bCs/>
        </w:rPr>
      </w:pPr>
      <w:r w:rsidRPr="00681414">
        <w:rPr>
          <w:rFonts w:ascii="Calibri" w:hAnsi="Calibri"/>
        </w:rPr>
        <w:t xml:space="preserve">Mám zájem o místo vedoucího „Léta teenagerů“ v těchto termínech </w:t>
      </w:r>
      <w:r w:rsidRPr="00681414">
        <w:rPr>
          <w:rFonts w:ascii="Calibri" w:hAnsi="Calibri"/>
          <w:b/>
          <w:bCs/>
        </w:rPr>
        <w:t>(označte):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572"/>
        <w:gridCol w:w="7040"/>
      </w:tblGrid>
      <w:tr w:rsidR="00AC51E4" w:rsidRPr="000F6EAC" w:rsidTr="00A73206">
        <w:trPr>
          <w:cantSplit/>
        </w:trPr>
        <w:tc>
          <w:tcPr>
            <w:tcW w:w="2017" w:type="dxa"/>
          </w:tcPr>
          <w:p w:rsidR="00AC51E4" w:rsidRPr="000F6EAC" w:rsidRDefault="00AC51E4" w:rsidP="008E2C2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Cs/>
                <w:sz w:val="24"/>
                <w:szCs w:val="24"/>
              </w:rPr>
              <w:t>Termín:</w:t>
            </w:r>
          </w:p>
        </w:tc>
        <w:tc>
          <w:tcPr>
            <w:tcW w:w="572" w:type="dxa"/>
          </w:tcPr>
          <w:p w:rsidR="00AC51E4" w:rsidRPr="000F6EAC" w:rsidRDefault="00AC51E4" w:rsidP="008E2C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</w:tcPr>
          <w:p w:rsidR="00AC51E4" w:rsidRPr="000F6EAC" w:rsidRDefault="00AC51E4" w:rsidP="008E2C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Zaškrtněte písmenem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„X“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a uveďte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Vaši navrhovanou</w:t>
            </w:r>
            <w:r w:rsidRPr="000F6EAC">
              <w:rPr>
                <w:rFonts w:ascii="Calibri" w:hAnsi="Calibri"/>
                <w:b/>
                <w:sz w:val="24"/>
                <w:szCs w:val="24"/>
              </w:rPr>
              <w:t xml:space="preserve"> specializaci</w:t>
            </w:r>
            <w:r w:rsidRPr="000F6EAC">
              <w:rPr>
                <w:rFonts w:ascii="Calibri" w:hAnsi="Calibri"/>
                <w:sz w:val="24"/>
                <w:szCs w:val="24"/>
              </w:rPr>
              <w:t>-může být i více</w:t>
            </w: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Calibri" w:hAnsi="Calibri"/>
                <w:b/>
                <w:sz w:val="24"/>
                <w:szCs w:val="24"/>
              </w:rPr>
              <w:t xml:space="preserve">A:      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3.7.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10.7.– 14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C: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17.7.– 21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D: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24.7.– 28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E: 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31.7.– 4.8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F: 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7.8.–  11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14.8.– 18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F56D86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H: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21.8.– 25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F56D86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F56D86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73206" w:rsidRPr="00C55C7B" w:rsidTr="00A73206">
        <w:trPr>
          <w:cantSplit/>
        </w:trPr>
        <w:tc>
          <w:tcPr>
            <w:tcW w:w="2017" w:type="dxa"/>
          </w:tcPr>
          <w:p w:rsidR="00A73206" w:rsidRPr="00F56D86" w:rsidRDefault="00A73206" w:rsidP="00A73206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I: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28.8.– 31.8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A73206" w:rsidRPr="000F6EAC" w:rsidRDefault="00A73206" w:rsidP="00A7320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A73206" w:rsidRPr="00C55C7B" w:rsidRDefault="00A73206" w:rsidP="00A7320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bookmarkEnd w:id="0"/>
    </w:tbl>
    <w:p w:rsidR="00AC51E4" w:rsidRDefault="00AC51E4" w:rsidP="006475F3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F1835" w:rsidRPr="00681414" w:rsidTr="006179F3">
        <w:trPr>
          <w:trHeight w:val="1134"/>
        </w:trPr>
        <w:tc>
          <w:tcPr>
            <w:tcW w:w="9923" w:type="dxa"/>
            <w:tcBorders>
              <w:bottom w:val="single" w:sz="4" w:space="0" w:color="auto"/>
            </w:tcBorders>
          </w:tcPr>
          <w:p w:rsidR="00EF1835" w:rsidRPr="00681414" w:rsidRDefault="00EF1835" w:rsidP="006179F3">
            <w:pP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</w:pP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Vlastní návrh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tématu týdne,</w:t>
            </w: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napište stručnou charakteristiku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vlastního programu včetně poutavého názvu týdne (pro vedoucí POVINNÉ)</w:t>
            </w: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:</w:t>
            </w:r>
          </w:p>
        </w:tc>
      </w:tr>
      <w:tr w:rsidR="00EF1835" w:rsidRPr="00681414" w:rsidTr="006179F3">
        <w:trPr>
          <w:trHeight w:val="848"/>
        </w:trPr>
        <w:tc>
          <w:tcPr>
            <w:tcW w:w="9923" w:type="dxa"/>
          </w:tcPr>
          <w:p w:rsidR="00EF1835" w:rsidRDefault="00EF1835" w:rsidP="006179F3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lastRenderedPageBreak/>
              <w:t>Návrh netradiční hry nebo aktivity (+stručný popis, může být i více)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F1835" w:rsidRPr="00681414" w:rsidRDefault="00EF1835" w:rsidP="006179F3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EF1835" w:rsidRDefault="00EF1835" w:rsidP="006179F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Vypište témata táborů, která byste rádi vedli:</w:t>
            </w:r>
          </w:p>
          <w:p w:rsidR="00EF1835" w:rsidRPr="00681414" w:rsidRDefault="00EF1835" w:rsidP="006179F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1835" w:rsidRPr="00681414" w:rsidTr="006179F3">
        <w:trPr>
          <w:trHeight w:val="847"/>
        </w:trPr>
        <w:tc>
          <w:tcPr>
            <w:tcW w:w="9923" w:type="dxa"/>
            <w:tcBorders>
              <w:bottom w:val="single" w:sz="4" w:space="0" w:color="auto"/>
            </w:tcBorders>
          </w:tcPr>
          <w:p w:rsidR="00EF1835" w:rsidRDefault="00EF1835" w:rsidP="006179F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 xml:space="preserve">Proč máme vzít právě Vás </w:t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sym w:font="Wingdings" w:char="F04A"/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EF1835" w:rsidRPr="00681414" w:rsidRDefault="00EF1835" w:rsidP="006179F3">
            <w:pP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F1835" w:rsidRPr="00681414" w:rsidTr="006179F3">
        <w:trPr>
          <w:trHeight w:val="609"/>
        </w:trPr>
        <w:tc>
          <w:tcPr>
            <w:tcW w:w="9923" w:type="dxa"/>
            <w:tcBorders>
              <w:bottom w:val="single" w:sz="4" w:space="0" w:color="auto"/>
            </w:tcBorders>
          </w:tcPr>
          <w:p w:rsidR="00EF1835" w:rsidRPr="00681414" w:rsidRDefault="00EF1835" w:rsidP="006179F3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Vaše připomínky, požadavky, dotazy</w:t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….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F1835" w:rsidRPr="00681414" w:rsidRDefault="00EF1835" w:rsidP="006179F3">
            <w:pP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AC51E4" w:rsidRDefault="00AC51E4" w:rsidP="006475F3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6475F3" w:rsidRDefault="00F77C55" w:rsidP="006475F3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0F6EAC">
        <w:rPr>
          <w:rFonts w:ascii="Calibri" w:hAnsi="Calibri"/>
          <w:b/>
          <w:color w:val="FF0000"/>
          <w:sz w:val="32"/>
          <w:szCs w:val="32"/>
          <w:u w:val="single"/>
        </w:rPr>
        <w:t>Témata jednotlivých týdnů</w:t>
      </w:r>
      <w:r w:rsidR="003F4300">
        <w:rPr>
          <w:rFonts w:ascii="Calibri" w:hAnsi="Calibri"/>
          <w:b/>
          <w:color w:val="FF0000"/>
          <w:sz w:val="32"/>
          <w:szCs w:val="32"/>
          <w:u w:val="single"/>
        </w:rPr>
        <w:t xml:space="preserve"> pro inspiraci</w:t>
      </w:r>
      <w:r w:rsidRPr="000F6EAC">
        <w:rPr>
          <w:rFonts w:ascii="Calibri" w:hAnsi="Calibri"/>
          <w:b/>
          <w:color w:val="FF0000"/>
          <w:sz w:val="32"/>
          <w:szCs w:val="32"/>
          <w:u w:val="single"/>
        </w:rPr>
        <w:t>:</w:t>
      </w:r>
    </w:p>
    <w:p w:rsidR="00D17E60" w:rsidRPr="006475F3" w:rsidRDefault="008D2917" w:rsidP="006475F3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D17E6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78740</wp:posOffset>
                </wp:positionV>
                <wp:extent cx="2644140" cy="6943725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943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60" w:rsidRPr="00D17E60" w:rsidRDefault="00D17E60" w:rsidP="00D17E6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Divadlo: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Partička</w:t>
                            </w:r>
                          </w:p>
                          <w:p w:rsidR="00D17E60" w:rsidRPr="006475F3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Vámi navržené téma</w:t>
                            </w:r>
                          </w:p>
                          <w:p w:rsidR="00D17E60" w:rsidRDefault="00D17E60" w:rsidP="00D17E6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Film:</w:t>
                            </w:r>
                          </w:p>
                          <w:p w:rsidR="003F4300" w:rsidRPr="003F4300" w:rsidRDefault="003F4300" w:rsidP="003F430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F430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Cesta do Hollywoodu</w:t>
                            </w:r>
                          </w:p>
                          <w:p w:rsidR="00D17E60" w:rsidRPr="006475F3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Vámi navržené téma</w:t>
                            </w:r>
                          </w:p>
                          <w:p w:rsidR="00D17E60" w:rsidRDefault="00D17E60" w:rsidP="00D17E6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Naučné:</w:t>
                            </w:r>
                          </w:p>
                          <w:p w:rsid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Geocaching</w:t>
                            </w:r>
                            <w:proofErr w:type="spellEnd"/>
                          </w:p>
                          <w:p w:rsid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Pokusníci</w:t>
                            </w:r>
                          </w:p>
                          <w:p w:rsidR="003E6410" w:rsidRPr="00257E06" w:rsidRDefault="003E6410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Malí Einsteini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Zdravověda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Novináři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Fotografování</w:t>
                            </w:r>
                          </w:p>
                          <w:p w:rsid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Koně</w:t>
                            </w:r>
                          </w:p>
                          <w:p w:rsidR="003F4300" w:rsidRPr="00D17E60" w:rsidRDefault="003F430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Farmáři</w:t>
                            </w:r>
                          </w:p>
                          <w:p w:rsidR="00D17E60" w:rsidRPr="00D17E60" w:rsidRDefault="006475F3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Skřítci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Olomoučníc</w:t>
                            </w:r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D17E60"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D17E60" w:rsidRPr="00D17E60" w:rsidRDefault="006475F3" w:rsidP="00D17E60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17E60"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="00D17E60"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poznávání Olomouce)</w:t>
                            </w:r>
                          </w:p>
                          <w:p w:rsidR="00D17E60" w:rsidRPr="006475F3" w:rsidRDefault="00D17E60" w:rsidP="00257E06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-  </w:t>
                            </w: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Jiné Vámi navržené téma</w:t>
                            </w:r>
                          </w:p>
                          <w:p w:rsidR="00D17E60" w:rsidRPr="00D17E60" w:rsidRDefault="00D17E60" w:rsidP="00D17E6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Ostatní (všeobecné týdny):</w:t>
                            </w:r>
                          </w:p>
                          <w:p w:rsidR="00D17E60" w:rsidRPr="00D17E60" w:rsidRDefault="00C66F64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Trosečníci, </w:t>
                            </w:r>
                            <w:r w:rsidR="003E641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Hotel Transylvánie</w:t>
                            </w:r>
                          </w:p>
                          <w:p w:rsidR="00257E06" w:rsidRPr="00D17E60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Hledá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Nemo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Shrek</w:t>
                            </w:r>
                            <w:proofErr w:type="spellEnd"/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Harry</w:t>
                            </w:r>
                            <w:proofErr w:type="spellEnd"/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Potter</w:t>
                            </w:r>
                            <w:proofErr w:type="spellEnd"/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Spiderman</w:t>
                            </w:r>
                          </w:p>
                          <w:p w:rsidR="00D17E60" w:rsidRPr="00D17E60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Velká šestka,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Scooby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Doo</w:t>
                            </w:r>
                            <w:proofErr w:type="spellEnd"/>
                          </w:p>
                          <w:p w:rsidR="00AC51E4" w:rsidRDefault="00D17E60" w:rsidP="00AC51E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Egypt</w:t>
                            </w:r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Stroj času</w:t>
                            </w:r>
                          </w:p>
                          <w:p w:rsidR="003E6410" w:rsidRPr="00AC51E4" w:rsidRDefault="003E6410" w:rsidP="00AC51E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Piráti z Karibiku</w:t>
                            </w:r>
                          </w:p>
                          <w:p w:rsidR="00D17E60" w:rsidRPr="00D17E60" w:rsidRDefault="009C0965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Já, Padouch</w:t>
                            </w:r>
                            <w:r w:rsidR="00C66F6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Příšerky, Úžasňákovi</w:t>
                            </w:r>
                          </w:p>
                          <w:p w:rsidR="00257E06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Hasiči</w:t>
                            </w:r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Detektivové</w:t>
                            </w:r>
                          </w:p>
                          <w:p w:rsidR="00257E06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Šmoulové</w:t>
                            </w:r>
                            <w:proofErr w:type="spellEnd"/>
                            <w:r w:rsidR="00BF2A2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Ovečka </w:t>
                            </w:r>
                            <w:proofErr w:type="spellStart"/>
                            <w:r w:rsidR="00BF2A2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Shaun</w:t>
                            </w:r>
                            <w:proofErr w:type="spellEnd"/>
                          </w:p>
                          <w:p w:rsidR="00D17E60" w:rsidRPr="00D17E60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Sherlock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Holmes</w:t>
                            </w:r>
                          </w:p>
                          <w:p w:rsidR="00257E06" w:rsidRDefault="00BF2A2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Barbie</w:t>
                            </w:r>
                            <w:proofErr w:type="spellEnd"/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Zvonilka</w:t>
                            </w:r>
                            <w:proofErr w:type="spellEnd"/>
                          </w:p>
                          <w:p w:rsidR="00257E06" w:rsidRP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Hello </w:t>
                            </w:r>
                            <w:proofErr w:type="spellStart"/>
                            <w:r w:rsidRP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Kitty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Škola princezen</w:t>
                            </w:r>
                          </w:p>
                          <w:p w:rsid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Modelky (teenageři)</w:t>
                            </w:r>
                          </w:p>
                          <w:p w:rsidR="00257E06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Kdo </w:t>
                            </w:r>
                            <w:r w:rsidR="00EE0D3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přežije</w:t>
                            </w:r>
                            <w:r w:rsidR="00EE0D35"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(teenageři</w:t>
                            </w: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57E06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Hobit, Pán prstenů (teenageři)</w:t>
                            </w:r>
                          </w:p>
                          <w:p w:rsidR="00257E06" w:rsidRPr="00D17E60" w:rsidRDefault="00AC51E4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Mimoni</w:t>
                            </w:r>
                          </w:p>
                          <w:p w:rsidR="00D17E60" w:rsidRDefault="00AC51E4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Star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Wars</w:t>
                            </w:r>
                            <w:proofErr w:type="spellEnd"/>
                          </w:p>
                          <w:p w:rsidR="00257E06" w:rsidRP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Pravěk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Indiáni, Zálesáci, Šifrování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Jiné Vámi navržené  téma</w:t>
                            </w:r>
                          </w:p>
                          <w:p w:rsidR="00D17E60" w:rsidRPr="00D17E60" w:rsidRDefault="00D17E60" w:rsidP="00D17E6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7E60" w:rsidRPr="00D17E60" w:rsidRDefault="00D17E60" w:rsidP="00D17E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7E60" w:rsidRDefault="00D17E60" w:rsidP="00D17E60">
                            <w:pPr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7E60" w:rsidRDefault="00D17E60" w:rsidP="00D17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86.05pt;margin-top:6.2pt;width:208.2pt;height:5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" stroked="f">
                <v:fill opacity="0"/>
                <v:textbox>
                  <w:txbxContent>
                    <w:p w:rsidR="00D17E60" w:rsidRPr="00D17E60" w:rsidRDefault="00D17E60" w:rsidP="00D17E6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7E6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Divadlo: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Partička</w:t>
                      </w:r>
                    </w:p>
                    <w:p w:rsidR="00D17E60" w:rsidRPr="006475F3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Vámi navržené téma</w:t>
                      </w:r>
                    </w:p>
                    <w:p w:rsidR="00D17E60" w:rsidRDefault="00D17E60" w:rsidP="00D17E6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7E6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Film:</w:t>
                      </w:r>
                    </w:p>
                    <w:p w:rsidR="003F4300" w:rsidRPr="003F4300" w:rsidRDefault="003F4300" w:rsidP="003F430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F4300">
                        <w:rPr>
                          <w:rFonts w:ascii="Calibri" w:hAnsi="Calibri"/>
                          <w:sz w:val="22"/>
                          <w:szCs w:val="22"/>
                        </w:rPr>
                        <w:t>Cesta do Hollywoodu</w:t>
                      </w:r>
                    </w:p>
                    <w:p w:rsidR="00D17E60" w:rsidRPr="006475F3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Vámi navržené téma</w:t>
                      </w:r>
                    </w:p>
                    <w:p w:rsidR="00D17E60" w:rsidRDefault="00D17E60" w:rsidP="00D17E6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7E6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Naučné:</w:t>
                      </w:r>
                    </w:p>
                    <w:p w:rsid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7E06">
                        <w:rPr>
                          <w:rFonts w:ascii="Calibri" w:hAnsi="Calibri"/>
                          <w:sz w:val="22"/>
                          <w:szCs w:val="22"/>
                        </w:rPr>
                        <w:t>Geocaching</w:t>
                      </w:r>
                    </w:p>
                    <w:p w:rsid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Pokusníci</w:t>
                      </w:r>
                    </w:p>
                    <w:p w:rsidR="003E6410" w:rsidRPr="00257E06" w:rsidRDefault="003E6410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Malí Einsteini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Zdravověda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Novináři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Fotografování</w:t>
                      </w:r>
                    </w:p>
                    <w:p w:rsid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Koně</w:t>
                      </w:r>
                    </w:p>
                    <w:p w:rsidR="003F4300" w:rsidRPr="00D17E60" w:rsidRDefault="003F430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Farmáři</w:t>
                      </w:r>
                    </w:p>
                    <w:p w:rsidR="00D17E60" w:rsidRPr="00D17E60" w:rsidRDefault="006475F3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Skřítci Olomoučníc</w:t>
                      </w:r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i</w:t>
                      </w:r>
                      <w:r w:rsidR="00D17E60"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D17E60" w:rsidRPr="00D17E60" w:rsidRDefault="006475F3" w:rsidP="00D17E60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 w:rsidR="00D17E60"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="00D17E60"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poznávání Olomouce)</w:t>
                      </w:r>
                    </w:p>
                    <w:p w:rsidR="00D17E60" w:rsidRPr="006475F3" w:rsidRDefault="00D17E60" w:rsidP="00257E06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-  </w:t>
                      </w:r>
                      <w:r w:rsidRPr="00D17E60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Jiné Vámi navržené téma</w:t>
                      </w:r>
                    </w:p>
                    <w:p w:rsidR="00D17E60" w:rsidRPr="00D17E60" w:rsidRDefault="00D17E60" w:rsidP="00D17E6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7E6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Ostatní (všeobecné týdny):</w:t>
                      </w:r>
                    </w:p>
                    <w:p w:rsidR="00D17E60" w:rsidRPr="00D17E60" w:rsidRDefault="00C66F64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Trosečníci, </w:t>
                      </w:r>
                      <w:r w:rsidR="003E6410">
                        <w:rPr>
                          <w:rFonts w:ascii="Calibri" w:hAnsi="Calibri"/>
                          <w:sz w:val="22"/>
                          <w:szCs w:val="22"/>
                        </w:rPr>
                        <w:t>Hotel Transylvánie</w:t>
                      </w:r>
                    </w:p>
                    <w:p w:rsidR="00257E06" w:rsidRPr="00D17E60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Hledá se Nemo, Shrek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Harry Potter</w:t>
                      </w:r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, Spiderman</w:t>
                      </w:r>
                    </w:p>
                    <w:p w:rsidR="00D17E60" w:rsidRPr="00D17E60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Velká šestka, Scooby Doo</w:t>
                      </w:r>
                    </w:p>
                    <w:p w:rsidR="00AC51E4" w:rsidRDefault="00D17E60" w:rsidP="00AC51E4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Egypt</w:t>
                      </w:r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, Stroj času</w:t>
                      </w:r>
                    </w:p>
                    <w:p w:rsidR="003E6410" w:rsidRPr="00AC51E4" w:rsidRDefault="003E6410" w:rsidP="00AC51E4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Piráti z Karibiku</w:t>
                      </w:r>
                    </w:p>
                    <w:p w:rsidR="00D17E60" w:rsidRPr="00D17E60" w:rsidRDefault="009C0965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Já, Padouch</w:t>
                      </w:r>
                      <w:r w:rsidR="00C66F64">
                        <w:rPr>
                          <w:rFonts w:ascii="Calibri" w:hAnsi="Calibri"/>
                          <w:sz w:val="22"/>
                          <w:szCs w:val="22"/>
                        </w:rPr>
                        <w:t>, Příšerky, Úžasňákovi</w:t>
                      </w:r>
                    </w:p>
                    <w:p w:rsidR="00257E06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Hasiči</w:t>
                      </w:r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, Detektivové</w:t>
                      </w:r>
                    </w:p>
                    <w:p w:rsidR="00257E06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Šmoulové</w:t>
                      </w:r>
                      <w:r w:rsidR="00BF2A26">
                        <w:rPr>
                          <w:rFonts w:ascii="Calibri" w:hAnsi="Calibri"/>
                          <w:sz w:val="22"/>
                          <w:szCs w:val="22"/>
                        </w:rPr>
                        <w:t>, Ovečka Shaun</w:t>
                      </w:r>
                    </w:p>
                    <w:p w:rsidR="00D17E60" w:rsidRPr="00D17E60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Sherlock Holmes</w:t>
                      </w:r>
                    </w:p>
                    <w:p w:rsidR="00257E06" w:rsidRDefault="00BF2A2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Barbie</w:t>
                      </w:r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, Zvonilka</w:t>
                      </w:r>
                    </w:p>
                    <w:p w:rsidR="00257E06" w:rsidRP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7E06">
                        <w:rPr>
                          <w:rFonts w:ascii="Calibri" w:hAnsi="Calibri"/>
                          <w:sz w:val="22"/>
                          <w:szCs w:val="22"/>
                        </w:rPr>
                        <w:t>Hello Kitty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Škola princezen</w:t>
                      </w:r>
                    </w:p>
                    <w:p w:rsid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Modelky (teenageři)</w:t>
                      </w:r>
                    </w:p>
                    <w:p w:rsidR="00257E06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Kdo </w:t>
                      </w:r>
                      <w:r w:rsidR="00EE0D35">
                        <w:rPr>
                          <w:rFonts w:ascii="Calibri" w:hAnsi="Calibri"/>
                          <w:sz w:val="22"/>
                          <w:szCs w:val="22"/>
                        </w:rPr>
                        <w:t>přežije</w:t>
                      </w:r>
                      <w:r w:rsidR="00EE0D35"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(teenageři</w:t>
                      </w: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257E06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Hobit, Pán prstenů (teenageři)</w:t>
                      </w:r>
                    </w:p>
                    <w:p w:rsidR="00257E06" w:rsidRPr="00D17E60" w:rsidRDefault="00AC51E4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Mimoni</w:t>
                      </w:r>
                    </w:p>
                    <w:p w:rsidR="00D17E60" w:rsidRDefault="00AC51E4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Star Wars</w:t>
                      </w:r>
                    </w:p>
                    <w:p w:rsidR="00257E06" w:rsidRP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Pravěk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Indiáni, Zálesáci, Šifrování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Jiné Vámi navržené  téma</w:t>
                      </w:r>
                    </w:p>
                    <w:p w:rsidR="00D17E60" w:rsidRPr="00D17E60" w:rsidRDefault="00D17E60" w:rsidP="00D17E6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7E60" w:rsidRPr="00D17E60" w:rsidRDefault="00D17E60" w:rsidP="00D17E6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7E60" w:rsidRDefault="00D17E60" w:rsidP="00D17E60">
                      <w:pPr>
                        <w:ind w:left="360"/>
                        <w:rPr>
                          <w:rFonts w:ascii="Arial Narrow" w:hAnsi="Arial Narrow"/>
                        </w:rPr>
                      </w:pPr>
                    </w:p>
                    <w:p w:rsidR="00D17E60" w:rsidRDefault="00D17E60" w:rsidP="00D17E60"/>
                  </w:txbxContent>
                </v:textbox>
              </v:shape>
            </w:pict>
          </mc:Fallback>
        </mc:AlternateContent>
      </w:r>
    </w:p>
    <w:p w:rsidR="00D17E60" w:rsidRPr="004213C2" w:rsidRDefault="00D17E60" w:rsidP="00D17E60">
      <w:pPr>
        <w:rPr>
          <w:rFonts w:ascii="Calibri" w:hAnsi="Calibri"/>
          <w:b/>
          <w:sz w:val="28"/>
          <w:szCs w:val="28"/>
          <w:u w:val="single"/>
        </w:rPr>
      </w:pPr>
      <w:r w:rsidRPr="004213C2">
        <w:rPr>
          <w:rFonts w:ascii="Calibri" w:hAnsi="Calibri"/>
          <w:b/>
          <w:sz w:val="28"/>
          <w:szCs w:val="28"/>
          <w:u w:val="single"/>
        </w:rPr>
        <w:t xml:space="preserve">Sportovní aktivity:                                        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Lanové aktivity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333E67">
        <w:rPr>
          <w:rFonts w:ascii="Calibri" w:hAnsi="Calibri"/>
          <w:sz w:val="22"/>
          <w:szCs w:val="22"/>
        </w:rPr>
        <w:t>Cyklo</w:t>
      </w:r>
      <w:proofErr w:type="spellEnd"/>
      <w:r w:rsidRPr="00333E67">
        <w:rPr>
          <w:rFonts w:ascii="Calibri" w:hAnsi="Calibri"/>
          <w:sz w:val="22"/>
          <w:szCs w:val="22"/>
        </w:rPr>
        <w:t xml:space="preserve"> 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In line (kolečkové brusle)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Lukostřelba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Tenis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Volejbal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Kanoistika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Aerobik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Fotbal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Florbal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Basketbal</w:t>
      </w:r>
    </w:p>
    <w:p w:rsidR="00D17E60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Gymnastika</w:t>
      </w:r>
    </w:p>
    <w:p w:rsidR="003F4300" w:rsidRPr="00333E67" w:rsidRDefault="003F430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Baseball</w:t>
      </w:r>
    </w:p>
    <w:p w:rsidR="00D17E60" w:rsidRPr="006475F3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333E67">
        <w:rPr>
          <w:rFonts w:ascii="Calibri" w:hAnsi="Calibri"/>
          <w:sz w:val="22"/>
          <w:szCs w:val="22"/>
          <w:highlight w:val="yellow"/>
        </w:rPr>
        <w:t>JINÉ VÁMI NAVRŽENÉ sporty</w:t>
      </w:r>
    </w:p>
    <w:p w:rsidR="00D17E60" w:rsidRPr="00333E67" w:rsidRDefault="00D17E60" w:rsidP="00D17E60">
      <w:pPr>
        <w:rPr>
          <w:rFonts w:ascii="Calibri" w:hAnsi="Calibri"/>
          <w:b/>
          <w:sz w:val="28"/>
          <w:szCs w:val="28"/>
          <w:u w:val="single"/>
        </w:rPr>
      </w:pPr>
      <w:r w:rsidRPr="00333E67">
        <w:rPr>
          <w:rFonts w:ascii="Calibri" w:hAnsi="Calibri"/>
          <w:b/>
          <w:sz w:val="28"/>
          <w:szCs w:val="28"/>
          <w:u w:val="single"/>
        </w:rPr>
        <w:t>Tanec: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Balet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Společenské</w:t>
      </w:r>
      <w:r w:rsidR="006475F3">
        <w:rPr>
          <w:rFonts w:ascii="Calibri" w:hAnsi="Calibri"/>
          <w:sz w:val="22"/>
          <w:szCs w:val="22"/>
        </w:rPr>
        <w:t>, latinskoamerické</w:t>
      </w:r>
      <w:r w:rsidRPr="00333E67">
        <w:rPr>
          <w:rFonts w:ascii="Calibri" w:hAnsi="Calibri"/>
          <w:sz w:val="22"/>
          <w:szCs w:val="22"/>
        </w:rPr>
        <w:t xml:space="preserve"> tance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Břišní tance (orientální tance)</w:t>
      </w:r>
    </w:p>
    <w:p w:rsidR="00D17E60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Mažoretky</w:t>
      </w:r>
      <w:r w:rsidR="006475F3">
        <w:rPr>
          <w:rFonts w:ascii="Calibri" w:hAnsi="Calibri"/>
          <w:sz w:val="22"/>
          <w:szCs w:val="22"/>
        </w:rPr>
        <w:t>, Roztleskávačky</w:t>
      </w:r>
    </w:p>
    <w:p w:rsidR="00BF2A26" w:rsidRPr="00333E67" w:rsidRDefault="00BF2A26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Výrazový tanec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333E67">
        <w:rPr>
          <w:rFonts w:ascii="Calibri" w:hAnsi="Calibri"/>
          <w:sz w:val="22"/>
          <w:szCs w:val="22"/>
        </w:rPr>
        <w:t>Zumba</w:t>
      </w:r>
      <w:proofErr w:type="spellEnd"/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333E67">
        <w:rPr>
          <w:rFonts w:ascii="Calibri" w:hAnsi="Calibri"/>
          <w:sz w:val="22"/>
          <w:szCs w:val="22"/>
        </w:rPr>
        <w:t>Streetdance</w:t>
      </w:r>
      <w:proofErr w:type="spellEnd"/>
      <w:r w:rsidRPr="00333E67">
        <w:rPr>
          <w:rFonts w:ascii="Calibri" w:hAnsi="Calibri"/>
          <w:sz w:val="22"/>
          <w:szCs w:val="22"/>
        </w:rPr>
        <w:t xml:space="preserve">, </w:t>
      </w:r>
      <w:proofErr w:type="spellStart"/>
      <w:r w:rsidRPr="00333E67">
        <w:rPr>
          <w:rFonts w:ascii="Calibri" w:hAnsi="Calibri"/>
          <w:sz w:val="22"/>
          <w:szCs w:val="22"/>
        </w:rPr>
        <w:t>Breakdance</w:t>
      </w:r>
      <w:proofErr w:type="spellEnd"/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„Pohádkové“ tancování</w:t>
      </w:r>
    </w:p>
    <w:p w:rsidR="00D17E60" w:rsidRPr="006475F3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333E67">
        <w:rPr>
          <w:rFonts w:ascii="Calibri" w:hAnsi="Calibri"/>
          <w:sz w:val="22"/>
          <w:szCs w:val="22"/>
          <w:highlight w:val="yellow"/>
        </w:rPr>
        <w:t>Jiný Vámi navržený styl</w:t>
      </w:r>
    </w:p>
    <w:p w:rsidR="00D17E60" w:rsidRPr="00333E67" w:rsidRDefault="00D17E60" w:rsidP="00D17E60">
      <w:pPr>
        <w:rPr>
          <w:rFonts w:ascii="Calibri" w:hAnsi="Calibri"/>
          <w:b/>
          <w:sz w:val="28"/>
          <w:szCs w:val="28"/>
          <w:u w:val="single"/>
        </w:rPr>
      </w:pPr>
      <w:r w:rsidRPr="00333E67">
        <w:rPr>
          <w:rFonts w:ascii="Calibri" w:hAnsi="Calibri"/>
          <w:b/>
          <w:sz w:val="28"/>
          <w:szCs w:val="28"/>
          <w:u w:val="single"/>
        </w:rPr>
        <w:t xml:space="preserve">Výtvarné aktivity:                                        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333E67">
        <w:rPr>
          <w:rFonts w:ascii="Calibri" w:hAnsi="Calibri"/>
          <w:sz w:val="22"/>
          <w:szCs w:val="22"/>
        </w:rPr>
        <w:t>Korálkování</w:t>
      </w:r>
      <w:proofErr w:type="spellEnd"/>
    </w:p>
    <w:p w:rsidR="00D17E60" w:rsidRDefault="00257E06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Šikulové</w:t>
      </w:r>
    </w:p>
    <w:p w:rsidR="00257E06" w:rsidRPr="00333E67" w:rsidRDefault="00257E06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Tvořivé ručičky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M</w:t>
      </w:r>
      <w:r w:rsidR="003F4300">
        <w:rPr>
          <w:rFonts w:ascii="Calibri" w:hAnsi="Calibri"/>
          <w:sz w:val="22"/>
          <w:szCs w:val="22"/>
        </w:rPr>
        <w:t>ódní návrhářky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Loutky</w:t>
      </w:r>
    </w:p>
    <w:p w:rsidR="00D17E60" w:rsidRPr="006475F3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333E67">
        <w:rPr>
          <w:rFonts w:ascii="Calibri" w:hAnsi="Calibri"/>
          <w:sz w:val="22"/>
          <w:szCs w:val="22"/>
          <w:highlight w:val="yellow"/>
        </w:rPr>
        <w:t>Vámi navržené téma</w:t>
      </w:r>
    </w:p>
    <w:p w:rsidR="00D17E60" w:rsidRPr="00333E67" w:rsidRDefault="00D17E60" w:rsidP="00D17E60">
      <w:pPr>
        <w:rPr>
          <w:rFonts w:ascii="Calibri" w:hAnsi="Calibri"/>
          <w:b/>
          <w:sz w:val="28"/>
          <w:szCs w:val="28"/>
          <w:u w:val="single"/>
        </w:rPr>
      </w:pPr>
      <w:r w:rsidRPr="00333E67">
        <w:rPr>
          <w:rFonts w:ascii="Calibri" w:hAnsi="Calibri"/>
          <w:b/>
          <w:sz w:val="28"/>
          <w:szCs w:val="28"/>
          <w:u w:val="single"/>
        </w:rPr>
        <w:t>Hudební aktivity: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Muzikál</w:t>
      </w:r>
    </w:p>
    <w:p w:rsidR="00D17E60" w:rsidRPr="006475F3" w:rsidRDefault="00D17E60" w:rsidP="006475F3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333E67">
        <w:rPr>
          <w:rFonts w:ascii="Calibri" w:hAnsi="Calibri"/>
          <w:sz w:val="22"/>
          <w:szCs w:val="22"/>
          <w:highlight w:val="yellow"/>
        </w:rPr>
        <w:t>Vámi navržené téma</w:t>
      </w:r>
    </w:p>
    <w:p w:rsidR="00AC51E4" w:rsidRDefault="00AC51E4" w:rsidP="00BF2A26">
      <w:pPr>
        <w:rPr>
          <w:rFonts w:ascii="Calibri" w:hAnsi="Calibri"/>
          <w:b/>
          <w:sz w:val="36"/>
          <w:szCs w:val="36"/>
        </w:rPr>
      </w:pPr>
    </w:p>
    <w:p w:rsidR="003E6410" w:rsidRDefault="003E6410" w:rsidP="006475F3">
      <w:pPr>
        <w:jc w:val="center"/>
        <w:rPr>
          <w:rFonts w:ascii="Calibri" w:hAnsi="Calibri"/>
          <w:b/>
          <w:sz w:val="36"/>
          <w:szCs w:val="36"/>
        </w:rPr>
      </w:pPr>
    </w:p>
    <w:p w:rsidR="003F4300" w:rsidRPr="006475F3" w:rsidRDefault="006475F3" w:rsidP="006475F3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+ DALŠÍ - V</w:t>
      </w:r>
      <w:r w:rsidR="00CF3741">
        <w:rPr>
          <w:rFonts w:ascii="Calibri" w:hAnsi="Calibri"/>
          <w:b/>
          <w:sz w:val="36"/>
          <w:szCs w:val="36"/>
        </w:rPr>
        <w:t>aše nové</w:t>
      </w:r>
      <w:r w:rsidR="00CF3741" w:rsidRPr="00BD2F6D">
        <w:rPr>
          <w:rFonts w:ascii="Calibri" w:hAnsi="Calibri"/>
          <w:b/>
          <w:sz w:val="36"/>
          <w:szCs w:val="36"/>
        </w:rPr>
        <w:t xml:space="preserve"> nápady</w:t>
      </w:r>
      <w:r w:rsidR="00EA4E33">
        <w:rPr>
          <w:rFonts w:ascii="Calibri" w:hAnsi="Calibri"/>
          <w:b/>
          <w:sz w:val="36"/>
          <w:szCs w:val="36"/>
        </w:rPr>
        <w:t xml:space="preserve"> </w:t>
      </w:r>
      <w:r w:rsidR="00CF3741">
        <w:rPr>
          <w:rFonts w:ascii="Calibri" w:hAnsi="Calibri"/>
          <w:b/>
          <w:sz w:val="36"/>
          <w:szCs w:val="36"/>
        </w:rPr>
        <w:t xml:space="preserve">nebo </w:t>
      </w:r>
      <w:r w:rsidR="00CF3741" w:rsidRPr="00F26590">
        <w:rPr>
          <w:rFonts w:ascii="Calibri" w:hAnsi="Calibri" w:cs="Arial"/>
          <w:b/>
          <w:sz w:val="36"/>
          <w:szCs w:val="36"/>
        </w:rPr>
        <w:t xml:space="preserve">něco </w:t>
      </w:r>
      <w:r w:rsidR="00CF3741" w:rsidRPr="00662E5F">
        <w:rPr>
          <w:rFonts w:ascii="Calibri" w:hAnsi="Calibri" w:cs="Arial"/>
          <w:b/>
          <w:color w:val="FF0000"/>
          <w:sz w:val="36"/>
          <w:szCs w:val="36"/>
        </w:rPr>
        <w:t xml:space="preserve">„co tu ještě nebylo </w:t>
      </w:r>
      <w:r w:rsidR="00CF3741" w:rsidRPr="00662E5F">
        <w:rPr>
          <w:rFonts w:ascii="Calibri" w:hAnsi="Calibri" w:cs="Arial"/>
          <w:b/>
          <w:color w:val="FF0000"/>
          <w:sz w:val="36"/>
          <w:szCs w:val="36"/>
        </w:rPr>
        <w:sym w:font="Wingdings" w:char="F04A"/>
      </w:r>
      <w:r w:rsidR="00CF3741" w:rsidRPr="00662E5F">
        <w:rPr>
          <w:rFonts w:ascii="Calibri" w:hAnsi="Calibri" w:cs="Arial"/>
          <w:b/>
          <w:color w:val="FF0000"/>
          <w:sz w:val="36"/>
          <w:szCs w:val="36"/>
        </w:rPr>
        <w:t>“</w:t>
      </w:r>
    </w:p>
    <w:sectPr w:rsidR="003F4300" w:rsidRPr="006475F3" w:rsidSect="00227558">
      <w:footerReference w:type="even" r:id="rId11"/>
      <w:footerReference w:type="default" r:id="rId12"/>
      <w:pgSz w:w="11907" w:h="16840"/>
      <w:pgMar w:top="567" w:right="113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F3" w:rsidRDefault="006179F3">
      <w:r>
        <w:separator/>
      </w:r>
    </w:p>
  </w:endnote>
  <w:endnote w:type="continuationSeparator" w:id="0">
    <w:p w:rsidR="006179F3" w:rsidRDefault="0061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so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60" w:rsidRDefault="00D17E60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D17E60" w:rsidRDefault="00D17E60" w:rsidP="006D28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60" w:rsidRDefault="00D17E60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3206">
      <w:rPr>
        <w:rStyle w:val="slostrnky"/>
        <w:noProof/>
      </w:rPr>
      <w:t>3</w:t>
    </w:r>
    <w:r>
      <w:rPr>
        <w:rStyle w:val="slostrnky"/>
      </w:rPr>
      <w:fldChar w:fldCharType="end"/>
    </w:r>
  </w:p>
  <w:p w:rsidR="00D17E60" w:rsidRDefault="00D17E60" w:rsidP="006D28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F3" w:rsidRDefault="006179F3">
      <w:r>
        <w:separator/>
      </w:r>
    </w:p>
  </w:footnote>
  <w:footnote w:type="continuationSeparator" w:id="0">
    <w:p w:rsidR="006179F3" w:rsidRDefault="0061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0751A"/>
    <w:multiLevelType w:val="hybridMultilevel"/>
    <w:tmpl w:val="222414F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84"/>
    <w:multiLevelType w:val="hybridMultilevel"/>
    <w:tmpl w:val="47D64FF4"/>
    <w:lvl w:ilvl="0" w:tplc="C936A862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12B6"/>
    <w:multiLevelType w:val="singleLevel"/>
    <w:tmpl w:val="E424BF0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abstractNum w:abstractNumId="4" w15:restartNumberingAfterBreak="0">
    <w:nsid w:val="1E1A118F"/>
    <w:multiLevelType w:val="hybridMultilevel"/>
    <w:tmpl w:val="8418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6260"/>
    <w:multiLevelType w:val="hybridMultilevel"/>
    <w:tmpl w:val="C868F8AE"/>
    <w:lvl w:ilvl="0" w:tplc="1BECAAB0">
      <w:start w:val="5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1AF7A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</w:abstractNum>
  <w:abstractNum w:abstractNumId="7" w15:restartNumberingAfterBreak="0">
    <w:nsid w:val="41291101"/>
    <w:multiLevelType w:val="singleLevel"/>
    <w:tmpl w:val="006A467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1A23B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</w:abstractNum>
  <w:abstractNum w:abstractNumId="9" w15:restartNumberingAfterBreak="0">
    <w:nsid w:val="46475373"/>
    <w:multiLevelType w:val="hybridMultilevel"/>
    <w:tmpl w:val="727C9190"/>
    <w:lvl w:ilvl="0" w:tplc="3F80A708">
      <w:numFmt w:val="bullet"/>
      <w:lvlText w:val="-"/>
      <w:lvlJc w:val="left"/>
      <w:pPr>
        <w:ind w:left="1080" w:hanging="360"/>
      </w:pPr>
      <w:rPr>
        <w:rFonts w:ascii="Arial Narrow" w:eastAsia="Comic Sans MS" w:hAnsi="Arial Narrow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E06FE5"/>
    <w:multiLevelType w:val="singleLevel"/>
    <w:tmpl w:val="7F1A928A"/>
    <w:lvl w:ilvl="0">
      <w:start w:val="1"/>
      <w:numFmt w:val="bullet"/>
      <w:lvlText w:val="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11" w15:restartNumberingAfterBreak="0">
    <w:nsid w:val="4D075774"/>
    <w:multiLevelType w:val="hybridMultilevel"/>
    <w:tmpl w:val="DA987FA6"/>
    <w:lvl w:ilvl="0" w:tplc="C4184D66">
      <w:numFmt w:val="bullet"/>
      <w:lvlText w:val="-"/>
      <w:lvlJc w:val="left"/>
      <w:pPr>
        <w:ind w:left="1312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 w15:restartNumberingAfterBreak="0">
    <w:nsid w:val="4FAE151D"/>
    <w:multiLevelType w:val="hybridMultilevel"/>
    <w:tmpl w:val="3E2A642C"/>
    <w:lvl w:ilvl="0" w:tplc="9DDEC36A">
      <w:numFmt w:val="bullet"/>
      <w:lvlText w:val="-"/>
      <w:lvlJc w:val="left"/>
      <w:pPr>
        <w:ind w:left="720" w:hanging="360"/>
      </w:pPr>
      <w:rPr>
        <w:rFonts w:ascii="Calibri" w:eastAsia="Comic Sans MS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1A29"/>
    <w:multiLevelType w:val="hybridMultilevel"/>
    <w:tmpl w:val="89564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3C0F"/>
    <w:multiLevelType w:val="hybridMultilevel"/>
    <w:tmpl w:val="2618EA22"/>
    <w:lvl w:ilvl="0" w:tplc="C1F4348C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6234F"/>
    <w:multiLevelType w:val="hybridMultilevel"/>
    <w:tmpl w:val="A44EC7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8111F"/>
    <w:multiLevelType w:val="hybridMultilevel"/>
    <w:tmpl w:val="9F282966"/>
    <w:lvl w:ilvl="0" w:tplc="A6E08952">
      <w:numFmt w:val="bullet"/>
      <w:lvlText w:val="-"/>
      <w:lvlJc w:val="left"/>
      <w:pPr>
        <w:ind w:left="720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5F2B"/>
    <w:multiLevelType w:val="hybridMultilevel"/>
    <w:tmpl w:val="97426484"/>
    <w:lvl w:ilvl="0" w:tplc="CEA2B418">
      <w:start w:val="5"/>
      <w:numFmt w:val="bullet"/>
      <w:lvlText w:val="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73C"/>
    <w:multiLevelType w:val="hybridMultilevel"/>
    <w:tmpl w:val="D99829C2"/>
    <w:lvl w:ilvl="0" w:tplc="DBEA3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13FB"/>
    <w:multiLevelType w:val="singleLevel"/>
    <w:tmpl w:val="58A2944C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 w15:restartNumberingAfterBreak="0">
    <w:nsid w:val="6E9069E1"/>
    <w:multiLevelType w:val="hybridMultilevel"/>
    <w:tmpl w:val="67FA4F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E7C42"/>
    <w:multiLevelType w:val="singleLevel"/>
    <w:tmpl w:val="A02E750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abstractNum w:abstractNumId="22" w15:restartNumberingAfterBreak="0">
    <w:nsid w:val="77624CC7"/>
    <w:multiLevelType w:val="singleLevel"/>
    <w:tmpl w:val="799818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D91164"/>
    <w:multiLevelType w:val="hybridMultilevel"/>
    <w:tmpl w:val="BD945A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67E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EA63C7"/>
    <w:multiLevelType w:val="singleLevel"/>
    <w:tmpl w:val="1F661478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5"/>
  </w:num>
  <w:num w:numId="5">
    <w:abstractNumId w:val="8"/>
  </w:num>
  <w:num w:numId="6">
    <w:abstractNumId w:val="6"/>
  </w:num>
  <w:num w:numId="7">
    <w:abstractNumId w:val="19"/>
  </w:num>
  <w:num w:numId="8">
    <w:abstractNumId w:val="24"/>
  </w:num>
  <w:num w:numId="9">
    <w:abstractNumId w:val="7"/>
  </w:num>
  <w:num w:numId="10">
    <w:abstractNumId w:val="10"/>
  </w:num>
  <w:num w:numId="11">
    <w:abstractNumId w:val="18"/>
  </w:num>
  <w:num w:numId="12">
    <w:abstractNumId w:val="23"/>
  </w:num>
  <w:num w:numId="13">
    <w:abstractNumId w:val="20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 w:numId="21">
    <w:abstractNumId w:val="2"/>
  </w:num>
  <w:num w:numId="22">
    <w:abstractNumId w:val="14"/>
  </w:num>
  <w:num w:numId="23">
    <w:abstractNumId w:val="17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A"/>
    <w:rsid w:val="000014AD"/>
    <w:rsid w:val="0001290C"/>
    <w:rsid w:val="00041225"/>
    <w:rsid w:val="000445B0"/>
    <w:rsid w:val="000622F4"/>
    <w:rsid w:val="000760A5"/>
    <w:rsid w:val="00076A87"/>
    <w:rsid w:val="00090A6A"/>
    <w:rsid w:val="000B5210"/>
    <w:rsid w:val="000C5FEA"/>
    <w:rsid w:val="000D67F8"/>
    <w:rsid w:val="000E2BE0"/>
    <w:rsid w:val="000F6EAC"/>
    <w:rsid w:val="00126AA9"/>
    <w:rsid w:val="00132870"/>
    <w:rsid w:val="0013666C"/>
    <w:rsid w:val="00150BEB"/>
    <w:rsid w:val="00155E51"/>
    <w:rsid w:val="00194F88"/>
    <w:rsid w:val="001A0CCD"/>
    <w:rsid w:val="001F5234"/>
    <w:rsid w:val="0020452B"/>
    <w:rsid w:val="002173B1"/>
    <w:rsid w:val="00227558"/>
    <w:rsid w:val="00240D61"/>
    <w:rsid w:val="00257E06"/>
    <w:rsid w:val="00272725"/>
    <w:rsid w:val="00281865"/>
    <w:rsid w:val="00282C8F"/>
    <w:rsid w:val="002A78C6"/>
    <w:rsid w:val="002B28CC"/>
    <w:rsid w:val="002C55A3"/>
    <w:rsid w:val="002D4152"/>
    <w:rsid w:val="002E7C9F"/>
    <w:rsid w:val="0033387E"/>
    <w:rsid w:val="00335DCA"/>
    <w:rsid w:val="00335FFC"/>
    <w:rsid w:val="003427DE"/>
    <w:rsid w:val="00364563"/>
    <w:rsid w:val="00374A6A"/>
    <w:rsid w:val="00385662"/>
    <w:rsid w:val="003A5620"/>
    <w:rsid w:val="003C0DB4"/>
    <w:rsid w:val="003E12E4"/>
    <w:rsid w:val="003E6410"/>
    <w:rsid w:val="003E7BCC"/>
    <w:rsid w:val="003F2F85"/>
    <w:rsid w:val="003F4300"/>
    <w:rsid w:val="00404CC7"/>
    <w:rsid w:val="004165C0"/>
    <w:rsid w:val="00435C3A"/>
    <w:rsid w:val="004859EA"/>
    <w:rsid w:val="004A0690"/>
    <w:rsid w:val="004A5FD6"/>
    <w:rsid w:val="004D518F"/>
    <w:rsid w:val="004E7CD4"/>
    <w:rsid w:val="004F1557"/>
    <w:rsid w:val="005358DA"/>
    <w:rsid w:val="00535BE9"/>
    <w:rsid w:val="00552BD8"/>
    <w:rsid w:val="005559CE"/>
    <w:rsid w:val="0056274E"/>
    <w:rsid w:val="00563BDC"/>
    <w:rsid w:val="005806FA"/>
    <w:rsid w:val="0058380E"/>
    <w:rsid w:val="00597D50"/>
    <w:rsid w:val="005A20F6"/>
    <w:rsid w:val="005A668E"/>
    <w:rsid w:val="005B074D"/>
    <w:rsid w:val="005C57EC"/>
    <w:rsid w:val="005F4702"/>
    <w:rsid w:val="005F6ECE"/>
    <w:rsid w:val="0060200E"/>
    <w:rsid w:val="00602B34"/>
    <w:rsid w:val="006119E4"/>
    <w:rsid w:val="00613339"/>
    <w:rsid w:val="006179F3"/>
    <w:rsid w:val="00623D63"/>
    <w:rsid w:val="00642D29"/>
    <w:rsid w:val="006475F3"/>
    <w:rsid w:val="00662B9B"/>
    <w:rsid w:val="00662E5F"/>
    <w:rsid w:val="00681414"/>
    <w:rsid w:val="00685843"/>
    <w:rsid w:val="00692086"/>
    <w:rsid w:val="006A4D23"/>
    <w:rsid w:val="006B4BB6"/>
    <w:rsid w:val="006D281B"/>
    <w:rsid w:val="006E003D"/>
    <w:rsid w:val="00776409"/>
    <w:rsid w:val="0077689E"/>
    <w:rsid w:val="00783545"/>
    <w:rsid w:val="007903AF"/>
    <w:rsid w:val="00793956"/>
    <w:rsid w:val="007B66A6"/>
    <w:rsid w:val="007E0A43"/>
    <w:rsid w:val="00830046"/>
    <w:rsid w:val="00830FD5"/>
    <w:rsid w:val="00842EB8"/>
    <w:rsid w:val="00862052"/>
    <w:rsid w:val="00864DFB"/>
    <w:rsid w:val="00870BC3"/>
    <w:rsid w:val="00875A64"/>
    <w:rsid w:val="008A2257"/>
    <w:rsid w:val="008A7CBD"/>
    <w:rsid w:val="008D2917"/>
    <w:rsid w:val="008E2C2F"/>
    <w:rsid w:val="009016DF"/>
    <w:rsid w:val="009069DB"/>
    <w:rsid w:val="00914F68"/>
    <w:rsid w:val="00922C71"/>
    <w:rsid w:val="0092426E"/>
    <w:rsid w:val="009254E8"/>
    <w:rsid w:val="00956CA0"/>
    <w:rsid w:val="00982A2A"/>
    <w:rsid w:val="00983EA9"/>
    <w:rsid w:val="00986EDC"/>
    <w:rsid w:val="00993A84"/>
    <w:rsid w:val="009A74C9"/>
    <w:rsid w:val="009B4594"/>
    <w:rsid w:val="009C0965"/>
    <w:rsid w:val="009C4523"/>
    <w:rsid w:val="009E0512"/>
    <w:rsid w:val="00A0057F"/>
    <w:rsid w:val="00A10750"/>
    <w:rsid w:val="00A10BFF"/>
    <w:rsid w:val="00A53874"/>
    <w:rsid w:val="00A57485"/>
    <w:rsid w:val="00A67562"/>
    <w:rsid w:val="00A70A21"/>
    <w:rsid w:val="00A73206"/>
    <w:rsid w:val="00A874AD"/>
    <w:rsid w:val="00A9643E"/>
    <w:rsid w:val="00AB5024"/>
    <w:rsid w:val="00AC3327"/>
    <w:rsid w:val="00AC474E"/>
    <w:rsid w:val="00AC51E4"/>
    <w:rsid w:val="00AD798D"/>
    <w:rsid w:val="00AE2CE8"/>
    <w:rsid w:val="00B1195A"/>
    <w:rsid w:val="00B37D52"/>
    <w:rsid w:val="00B56F6D"/>
    <w:rsid w:val="00B67946"/>
    <w:rsid w:val="00B779B3"/>
    <w:rsid w:val="00B870A5"/>
    <w:rsid w:val="00B944EF"/>
    <w:rsid w:val="00BA75B2"/>
    <w:rsid w:val="00BB6DBA"/>
    <w:rsid w:val="00BB734B"/>
    <w:rsid w:val="00BD2F6D"/>
    <w:rsid w:val="00BF2A26"/>
    <w:rsid w:val="00BF3920"/>
    <w:rsid w:val="00C05BF0"/>
    <w:rsid w:val="00C26882"/>
    <w:rsid w:val="00C40DA8"/>
    <w:rsid w:val="00C4376B"/>
    <w:rsid w:val="00C55C7B"/>
    <w:rsid w:val="00C639A6"/>
    <w:rsid w:val="00C648C5"/>
    <w:rsid w:val="00C66F64"/>
    <w:rsid w:val="00C74D59"/>
    <w:rsid w:val="00C80F84"/>
    <w:rsid w:val="00C83E44"/>
    <w:rsid w:val="00C91156"/>
    <w:rsid w:val="00C9123A"/>
    <w:rsid w:val="00CA2F9C"/>
    <w:rsid w:val="00CA5150"/>
    <w:rsid w:val="00CE5078"/>
    <w:rsid w:val="00CF3741"/>
    <w:rsid w:val="00D17E60"/>
    <w:rsid w:val="00D218CD"/>
    <w:rsid w:val="00D22F29"/>
    <w:rsid w:val="00D5330A"/>
    <w:rsid w:val="00D71E51"/>
    <w:rsid w:val="00D93B55"/>
    <w:rsid w:val="00D94E94"/>
    <w:rsid w:val="00D96E2A"/>
    <w:rsid w:val="00DB6E7A"/>
    <w:rsid w:val="00DC6DB3"/>
    <w:rsid w:val="00DE0DE9"/>
    <w:rsid w:val="00DE62B8"/>
    <w:rsid w:val="00E209B8"/>
    <w:rsid w:val="00E22CB4"/>
    <w:rsid w:val="00E31786"/>
    <w:rsid w:val="00E51217"/>
    <w:rsid w:val="00E77531"/>
    <w:rsid w:val="00E867E5"/>
    <w:rsid w:val="00E9512E"/>
    <w:rsid w:val="00E96FA8"/>
    <w:rsid w:val="00EA4E33"/>
    <w:rsid w:val="00EA65B5"/>
    <w:rsid w:val="00EC0812"/>
    <w:rsid w:val="00ED71A0"/>
    <w:rsid w:val="00EE0D35"/>
    <w:rsid w:val="00EE57BB"/>
    <w:rsid w:val="00EF1835"/>
    <w:rsid w:val="00EF5AD6"/>
    <w:rsid w:val="00F01CE6"/>
    <w:rsid w:val="00F14EF8"/>
    <w:rsid w:val="00F56D86"/>
    <w:rsid w:val="00F66768"/>
    <w:rsid w:val="00F77C55"/>
    <w:rsid w:val="00F91F19"/>
    <w:rsid w:val="00F94CD0"/>
    <w:rsid w:val="00F9534D"/>
    <w:rsid w:val="00FA3AFE"/>
    <w:rsid w:val="00FB53DF"/>
    <w:rsid w:val="00FC0247"/>
    <w:rsid w:val="00FC7509"/>
    <w:rsid w:val="00FD010B"/>
    <w:rsid w:val="00FD0BA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104B-9774-44B9-8C08-54D6DDB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assoon" w:hAnsi="Bassoon"/>
      <w:b/>
      <w:sz w:val="28"/>
    </w:rPr>
  </w:style>
  <w:style w:type="paragraph" w:styleId="Nadpis5">
    <w:name w:val="heading 5"/>
    <w:basedOn w:val="Normln"/>
    <w:next w:val="Normln"/>
    <w:qFormat/>
    <w:pPr>
      <w:keepNext/>
      <w:shd w:val="pct10" w:color="auto" w:fill="auto"/>
      <w:outlineLvl w:val="4"/>
    </w:pPr>
    <w:rPr>
      <w:rFonts w:ascii="Arial Narrow" w:hAnsi="Arial Narrow"/>
      <w:i/>
      <w:sz w:val="24"/>
    </w:rPr>
  </w:style>
  <w:style w:type="paragraph" w:styleId="Nadpis6">
    <w:name w:val="heading 6"/>
    <w:basedOn w:val="Normln"/>
    <w:next w:val="Normln"/>
    <w:qFormat/>
    <w:pPr>
      <w:keepNext/>
      <w:ind w:right="23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pPr>
      <w:keepNext/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assoon" w:hAnsi="Bassoo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ind w:right="23"/>
    </w:pPr>
    <w:rPr>
      <w:rFonts w:ascii="Arial Narrow" w:hAnsi="Arial Narrow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AE2CE8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6D28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81B"/>
  </w:style>
  <w:style w:type="table" w:styleId="Mkatabulky">
    <w:name w:val="Table Grid"/>
    <w:basedOn w:val="Normlntabulka"/>
    <w:uiPriority w:val="59"/>
    <w:rsid w:val="00FC0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autoRedefine/>
    <w:uiPriority w:val="1"/>
    <w:qFormat/>
    <w:rsid w:val="00AC3327"/>
    <w:rPr>
      <w:rFonts w:ascii="Arial Narrow" w:hAnsi="Arial Narrow"/>
      <w:bCs/>
      <w:sz w:val="24"/>
      <w:szCs w:val="24"/>
    </w:rPr>
  </w:style>
  <w:style w:type="paragraph" w:styleId="Zhlav">
    <w:name w:val="header"/>
    <w:basedOn w:val="Normln"/>
    <w:link w:val="ZhlavChar"/>
    <w:rsid w:val="00227558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227558"/>
    <w:rPr>
      <w:rFonts w:ascii="Times New Roman" w:eastAsia="Times New Roman" w:hAnsi="Times New Roman"/>
    </w:rPr>
  </w:style>
  <w:style w:type="character" w:styleId="Sledovanodkaz">
    <w:name w:val="FollowedHyperlink"/>
    <w:uiPriority w:val="99"/>
    <w:semiHidden/>
    <w:unhideWhenUsed/>
    <w:rsid w:val="005838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todet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kolomouc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ANKA\L&#233;to%20d&#283;t&#237;\L&#233;to%20d&#283;t&#237;%2099\p&#345;ihl&#225;&#353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6A77-4179-4397-9789-EE52092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přihláška.dot</Template>
  <TotalTime>4</TotalTime>
  <Pages>3</Pages>
  <Words>552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INFORMACE, PŘIHLÁŠKY   -  LÉTO  DĚTÍ  OLOMOUC 1996</vt:lpstr>
    </vt:vector>
  </TitlesOfParts>
  <Company>cvt UP</Company>
  <LinksUpToDate>false</LinksUpToDate>
  <CharactersWithSpaces>4171</CharactersWithSpaces>
  <SharedDoc>false</SharedDoc>
  <HLinks>
    <vt:vector size="12" baseType="variant"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http://www.letodeti.cz/</vt:lpwstr>
      </vt:variant>
      <vt:variant>
        <vt:lpwstr/>
      </vt:variant>
      <vt:variant>
        <vt:i4>6750329</vt:i4>
      </vt:variant>
      <vt:variant>
        <vt:i4>0</vt:i4>
      </vt:variant>
      <vt:variant>
        <vt:i4>0</vt:i4>
      </vt:variant>
      <vt:variant>
        <vt:i4>5</vt:i4>
      </vt:variant>
      <vt:variant>
        <vt:lpwstr>http://www.akademikolomouc.cz/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INFORMACE, PŘIHLÁŠKY   -  LÉTO  DĚTÍ  OLOMOUC 1996</dc:title>
  <dc:subject/>
  <dc:creator>Vyroubalová Hanka</dc:creator>
  <cp:keywords/>
  <cp:lastModifiedBy>Vankova Babeta</cp:lastModifiedBy>
  <cp:revision>3</cp:revision>
  <cp:lastPrinted>2015-01-26T09:59:00Z</cp:lastPrinted>
  <dcterms:created xsi:type="dcterms:W3CDTF">2017-01-04T08:51:00Z</dcterms:created>
  <dcterms:modified xsi:type="dcterms:W3CDTF">2017-01-04T09:09:00Z</dcterms:modified>
</cp:coreProperties>
</file>